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1FE0" w14:textId="239BC15E" w:rsidR="00D91AAC" w:rsidRDefault="0009107D">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sidR="003F1563">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2024-</w:t>
          </w:r>
          <w:r w:rsidR="00C71505">
            <w:rPr>
              <w:rFonts w:asciiTheme="majorEastAsia" w:eastAsiaTheme="majorEastAsia" w:hAnsiTheme="majorEastAsia" w:hint="eastAsia"/>
              <w:b/>
              <w:sz w:val="24"/>
              <w:szCs w:val="24"/>
            </w:rPr>
            <w:t>006</w:t>
          </w:r>
        </w:sdtContent>
      </w:sdt>
    </w:p>
    <w:p w14:paraId="1CE68408" w14:textId="77777777" w:rsidR="00D91AAC" w:rsidRDefault="00D91AAC">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5912374E" w14:textId="6A143082" w:rsidR="00890044" w:rsidRDefault="00C71505" w:rsidP="0089004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安徽</w:t>
              </w:r>
              <w:r w:rsidR="0009107D">
                <w:rPr>
                  <w:rFonts w:asciiTheme="majorEastAsia" w:eastAsiaTheme="majorEastAsia" w:hAnsiTheme="majorEastAsia" w:hint="eastAsia"/>
                  <w:b/>
                  <w:color w:val="FF0000"/>
                  <w:sz w:val="36"/>
                  <w:szCs w:val="36"/>
                </w:rPr>
                <w:t>恒源煤电</w:t>
              </w:r>
              <w:r>
                <w:rPr>
                  <w:rFonts w:asciiTheme="majorEastAsia" w:eastAsiaTheme="majorEastAsia" w:hAnsiTheme="majorEastAsia" w:hint="eastAsia"/>
                  <w:b/>
                  <w:color w:val="FF0000"/>
                  <w:sz w:val="36"/>
                  <w:szCs w:val="36"/>
                </w:rPr>
                <w:t>股份有限公司</w:t>
              </w:r>
            </w:p>
          </w:sdtContent>
        </w:sdt>
        <w:p w14:paraId="2CD12C1D" w14:textId="562B42D5" w:rsidR="00D91AAC" w:rsidRPr="00890044" w:rsidRDefault="0009107D" w:rsidP="0089004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F1563">
                    <w:rPr>
                      <w:rFonts w:asciiTheme="majorEastAsia" w:eastAsiaTheme="majorEastAsia" w:hAnsiTheme="majorEastAsia" w:hint="eastAsia"/>
                      <w:b/>
                      <w:color w:val="FF0000"/>
                      <w:sz w:val="36"/>
                      <w:szCs w:val="36"/>
                    </w:rPr>
                    <w:t>2024</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3F1563">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2E587D99" w14:textId="77777777" w:rsidR="00D91AAC" w:rsidRDefault="00D91AAC">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D91AAC" w14:paraId="3FA90515" w14:textId="77777777" w:rsidTr="00343874">
            <w:tc>
              <w:tcPr>
                <w:tcW w:w="8522" w:type="dxa"/>
              </w:tcPr>
              <w:p w14:paraId="13D724BC" w14:textId="44C78036" w:rsidR="00D91AAC" w:rsidRDefault="0009107D">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D91AAC" w:rsidRDefault="00D91AAC">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D91AAC" w:rsidRDefault="0009107D">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02FBF309" w:rsidR="00D91AAC" w:rsidRDefault="0009107D">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4-02-28T00:00:00Z">
            <w:dateFormat w:val="yyyy'年'M'月'd'日'"/>
            <w:lid w:val="zh-CN"/>
            <w:storeMappedDataAs w:val="dateTime"/>
            <w:calendar w:val="gregorian"/>
          </w:date>
        </w:sdtPr>
        <w:sdtEndPr/>
        <w:sdtContent>
          <w:r w:rsidR="003F1563">
            <w:rPr>
              <w:rFonts w:ascii="宋体" w:hAnsi="宋体" w:cs="宋体" w:hint="eastAsia"/>
              <w:kern w:val="0"/>
              <w:sz w:val="24"/>
            </w:rPr>
            <w:t>2024年2月28日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A2E2FC2" w14:textId="77777777" w:rsidR="00D91AAC" w:rsidRDefault="0009107D">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D91AAC" w:rsidRDefault="0009107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D91AAC" w:rsidRDefault="0009107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14:paraId="662DA726" w14:textId="79A006F7" w:rsidR="00D91AAC" w:rsidRPr="00051612" w:rsidRDefault="00671237">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F1563">
                <w:rPr>
                  <w:rFonts w:hint="eastAsia"/>
                  <w:sz w:val="24"/>
                  <w:szCs w:val="24"/>
                </w:rPr>
                <w:t>2024</w:t>
              </w:r>
            </w:sdtContent>
          </w:sdt>
          <w:r w:rsidR="0009107D">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3F1563">
                <w:rPr>
                  <w:rFonts w:hint="eastAsia"/>
                  <w:sz w:val="24"/>
                  <w:szCs w:val="24"/>
                </w:rPr>
                <w:t>一</w:t>
              </w:r>
            </w:sdtContent>
          </w:sdt>
          <w:r w:rsidR="0009107D">
            <w:rPr>
              <w:rFonts w:hint="eastAsia"/>
              <w:sz w:val="24"/>
              <w:szCs w:val="24"/>
            </w:rPr>
            <w:t>次临时股东大会</w:t>
          </w:r>
        </w:p>
      </w:sdtContent>
    </w:sdt>
    <w:p w14:paraId="363A72B0" w14:textId="77777777" w:rsidR="00D91AAC" w:rsidRDefault="0009107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D91AAC" w:rsidRDefault="0009107D">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D91AAC" w:rsidRDefault="0009107D">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387A2AAB" w:rsidR="00D91AAC" w:rsidRDefault="0009107D">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4-02-28T00:00:00Z">
            <w:dateFormat w:val="yyyy'年'M'月'd'日'"/>
            <w:lid w:val="zh-CN"/>
            <w:storeMappedDataAs w:val="dateTime"/>
            <w:calendar w:val="gregorian"/>
          </w:date>
        </w:sdtPr>
        <w:sdtEndPr/>
        <w:sdtContent>
          <w:r w:rsidR="003F1563">
            <w:rPr>
              <w:rFonts w:asciiTheme="minorEastAsia" w:hAnsiTheme="minorEastAsia" w:hint="eastAsia"/>
              <w:sz w:val="24"/>
              <w:szCs w:val="24"/>
            </w:rPr>
            <w:t>2024年2月28日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3F1563">
            <w:rPr>
              <w:rFonts w:asciiTheme="minorEastAsia" w:hAnsiTheme="minorEastAsia" w:hint="eastAsia"/>
              <w:sz w:val="24"/>
              <w:szCs w:val="24"/>
            </w:rPr>
            <w:t>14</w:t>
          </w:r>
          <w:r>
            <w:rPr>
              <w:rFonts w:asciiTheme="minorEastAsia" w:hAnsiTheme="minorEastAsia" w:hint="eastAsia"/>
              <w:sz w:val="24"/>
              <w:szCs w:val="24"/>
            </w:rPr>
            <w:t xml:space="preserve"> 点 </w:t>
          </w:r>
          <w:r w:rsidR="003F1563">
            <w:rPr>
              <w:rFonts w:asciiTheme="minorEastAsia" w:hAnsiTheme="minorEastAsia" w:hint="eastAsia"/>
              <w:sz w:val="24"/>
              <w:szCs w:val="24"/>
            </w:rPr>
            <w:t>30</w:t>
          </w:r>
          <w:r>
            <w:rPr>
              <w:rFonts w:asciiTheme="minorEastAsia" w:hAnsiTheme="minorEastAsia" w:hint="eastAsia"/>
              <w:sz w:val="24"/>
              <w:szCs w:val="24"/>
            </w:rPr>
            <w:t>分</w:t>
          </w:r>
        </w:sdtContent>
      </w:sdt>
    </w:p>
    <w:p w14:paraId="388BAA82" w14:textId="14AF9D81" w:rsidR="00D91AAC" w:rsidRDefault="0009107D">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3F1563" w:rsidRPr="00003FB8">
            <w:rPr>
              <w:rFonts w:hint="eastAsia"/>
              <w:sz w:val="24"/>
              <w:szCs w:val="24"/>
            </w:rPr>
            <w:t>安徽省宿州市</w:t>
          </w:r>
          <w:proofErr w:type="gramStart"/>
          <w:r w:rsidR="003F1563" w:rsidRPr="00003FB8">
            <w:rPr>
              <w:rFonts w:hint="eastAsia"/>
              <w:sz w:val="24"/>
              <w:szCs w:val="24"/>
            </w:rPr>
            <w:t>埇</w:t>
          </w:r>
          <w:proofErr w:type="gramEnd"/>
          <w:r w:rsidR="003F1563" w:rsidRPr="00003FB8">
            <w:rPr>
              <w:rFonts w:hint="eastAsia"/>
              <w:sz w:val="24"/>
              <w:szCs w:val="24"/>
            </w:rPr>
            <w:t>桥区西昌南路</w:t>
          </w:r>
          <w:r w:rsidR="003F1563" w:rsidRPr="00003FB8">
            <w:rPr>
              <w:rFonts w:hint="eastAsia"/>
              <w:sz w:val="24"/>
              <w:szCs w:val="24"/>
            </w:rPr>
            <w:t>157</w:t>
          </w:r>
          <w:r w:rsidR="003F1563" w:rsidRPr="00003FB8">
            <w:rPr>
              <w:rFonts w:hint="eastAsia"/>
              <w:sz w:val="24"/>
              <w:szCs w:val="24"/>
            </w:rPr>
            <w:t>号公司八楼会议室</w:t>
          </w:r>
        </w:sdtContent>
      </w:sdt>
    </w:p>
    <w:p w14:paraId="6118FC3D" w14:textId="77777777" w:rsidR="00D91AAC" w:rsidRDefault="0009107D">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D91AAC" w:rsidRDefault="0009107D">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CC6215D" w14:textId="2F3D3E18" w:rsidR="00D91AAC" w:rsidRDefault="0009107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4-02-28T00:00:00Z">
                <w:dateFormat w:val="yyyy'年'M'月'd'日'"/>
                <w:lid w:val="zh-CN"/>
                <w:storeMappedDataAs w:val="dateTime"/>
                <w:calendar w:val="gregorian"/>
              </w:date>
            </w:sdtPr>
            <w:sdtEndPr/>
            <w:sdtContent>
              <w:r w:rsidR="003F1563">
                <w:rPr>
                  <w:rFonts w:ascii="宋体" w:hAnsi="宋体" w:cs="宋体" w:hint="eastAsia"/>
                  <w:kern w:val="0"/>
                  <w:sz w:val="24"/>
                  <w:szCs w:val="24"/>
                </w:rPr>
                <w:t>2024年2月28日</w:t>
              </w:r>
            </w:sdtContent>
          </w:sdt>
        </w:p>
        <w:p w14:paraId="07FACE58" w14:textId="04D1C3C1" w:rsidR="00D91AAC" w:rsidRDefault="0009107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4-02-28T00:00:00Z">
                <w:dateFormat w:val="yyyy'年'M'月'd'日'"/>
                <w:lid w:val="zh-CN"/>
                <w:storeMappedDataAs w:val="dateTime"/>
                <w:calendar w:val="gregorian"/>
              </w:date>
            </w:sdtPr>
            <w:sdtEndPr/>
            <w:sdtContent>
              <w:r w:rsidR="003F1563">
                <w:rPr>
                  <w:rFonts w:ascii="宋体" w:hAnsi="宋体" w:cs="宋体" w:hint="eastAsia"/>
                  <w:kern w:val="0"/>
                  <w:sz w:val="24"/>
                  <w:szCs w:val="24"/>
                </w:rPr>
                <w:t>2024年2月28日</w:t>
              </w:r>
            </w:sdtContent>
          </w:sdt>
        </w:p>
        <w:p w14:paraId="3BCACCA0" w14:textId="77777777" w:rsidR="00D91AAC" w:rsidRDefault="0009107D">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D91AAC" w:rsidRDefault="0009107D">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D91AAC" w:rsidRDefault="0009107D">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D91AAC" w:rsidRDefault="0009107D">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4C077A54" w:rsidR="00D91AAC" w:rsidRDefault="00671237">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3F1563">
                <w:rPr>
                  <w:rFonts w:asciiTheme="minorEastAsia" w:hAnsiTheme="minorEastAsia" w:hint="eastAsia"/>
                  <w:sz w:val="24"/>
                  <w:szCs w:val="24"/>
                </w:rPr>
                <w:t>无</w:t>
              </w:r>
            </w:sdtContent>
          </w:sdt>
        </w:p>
      </w:sdtContent>
    </w:sdt>
    <w:p w14:paraId="52C593BF" w14:textId="77777777" w:rsidR="00D91AAC" w:rsidRDefault="0009107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D91AAC" w:rsidRDefault="0009107D">
      <w:pPr>
        <w:pStyle w:val="a5"/>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D91AAC" w:rsidRDefault="00D91AAC"/>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5539"/>
            <w:gridCol w:w="2693"/>
          </w:tblGrid>
          <w:tr w:rsidR="003F1563" w14:paraId="6B3EDDD0" w14:textId="77777777" w:rsidTr="003F1563">
            <w:trPr>
              <w:trHeight w:val="445"/>
            </w:trPr>
            <w:sdt>
              <w:sdtPr>
                <w:rPr>
                  <w:rFonts w:hint="eastAsia"/>
                  <w:sz w:val="24"/>
                </w:rPr>
                <w:tag w:val="_PLD_d56e99b5af5e448aa35f6d7511a1c684"/>
                <w:id w:val="1662889311"/>
                <w:lock w:val="sdtLocked"/>
              </w:sdtPr>
              <w:sdtEndPr/>
              <w:sdtContent>
                <w:tc>
                  <w:tcPr>
                    <w:tcW w:w="516" w:type="pct"/>
                    <w:vMerge w:val="restart"/>
                    <w:vAlign w:val="center"/>
                  </w:tcPr>
                  <w:p w14:paraId="37B79B34" w14:textId="77777777" w:rsidR="003F1563" w:rsidRDefault="003F1563" w:rsidP="003B6B98">
                    <w:pPr>
                      <w:jc w:val="center"/>
                      <w:rPr>
                        <w:sz w:val="24"/>
                      </w:rPr>
                    </w:pPr>
                    <w:r>
                      <w:rPr>
                        <w:rFonts w:hint="eastAsia"/>
                        <w:sz w:val="24"/>
                      </w:rPr>
                      <w:t>序号</w:t>
                    </w:r>
                  </w:p>
                </w:tc>
              </w:sdtContent>
            </w:sdt>
            <w:sdt>
              <w:sdtPr>
                <w:rPr>
                  <w:rFonts w:hint="eastAsia"/>
                  <w:sz w:val="24"/>
                </w:rPr>
                <w:tag w:val="_PLD_491222976a3c4ab0b59fd08723e52dd3"/>
                <w:id w:val="1868098226"/>
                <w:lock w:val="sdtLocked"/>
              </w:sdtPr>
              <w:sdtEndPr/>
              <w:sdtContent>
                <w:tc>
                  <w:tcPr>
                    <w:tcW w:w="3017" w:type="pct"/>
                    <w:vMerge w:val="restart"/>
                    <w:vAlign w:val="center"/>
                  </w:tcPr>
                  <w:p w14:paraId="19C9E5F2" w14:textId="77777777" w:rsidR="003F1563" w:rsidRDefault="003F1563" w:rsidP="003B6B98">
                    <w:pPr>
                      <w:jc w:val="center"/>
                      <w:rPr>
                        <w:sz w:val="24"/>
                      </w:rPr>
                    </w:pPr>
                    <w:r>
                      <w:rPr>
                        <w:rFonts w:hint="eastAsia"/>
                        <w:sz w:val="24"/>
                      </w:rPr>
                      <w:t>议案名称</w:t>
                    </w:r>
                  </w:p>
                </w:tc>
              </w:sdtContent>
            </w:sdt>
            <w:sdt>
              <w:sdtPr>
                <w:rPr>
                  <w:rFonts w:hint="eastAsia"/>
                  <w:sz w:val="24"/>
                </w:rPr>
                <w:tag w:val="_PLD_c9e56675797c415c939766c08f5a5c21"/>
                <w:id w:val="227738559"/>
                <w:lock w:val="sdtLocked"/>
              </w:sdtPr>
              <w:sdtEndPr/>
              <w:sdtContent>
                <w:tc>
                  <w:tcPr>
                    <w:tcW w:w="1467" w:type="pct"/>
                    <w:vAlign w:val="center"/>
                  </w:tcPr>
                  <w:p w14:paraId="71873666" w14:textId="77777777" w:rsidR="003F1563" w:rsidRDefault="003F1563" w:rsidP="003B6B98">
                    <w:pPr>
                      <w:jc w:val="center"/>
                      <w:rPr>
                        <w:sz w:val="24"/>
                      </w:rPr>
                    </w:pPr>
                    <w:r>
                      <w:rPr>
                        <w:rFonts w:hint="eastAsia"/>
                        <w:sz w:val="24"/>
                      </w:rPr>
                      <w:t>投票股东类型</w:t>
                    </w:r>
                  </w:p>
                </w:tc>
              </w:sdtContent>
            </w:sdt>
          </w:tr>
          <w:tr w:rsidR="003F1563" w14:paraId="6563632E" w14:textId="77777777" w:rsidTr="003F1563">
            <w:trPr>
              <w:trHeight w:val="468"/>
            </w:trPr>
            <w:tc>
              <w:tcPr>
                <w:tcW w:w="516" w:type="pct"/>
                <w:vMerge/>
              </w:tcPr>
              <w:p w14:paraId="65D07104" w14:textId="77777777" w:rsidR="003F1563" w:rsidRDefault="003F1563" w:rsidP="003B6B98">
                <w:pPr>
                  <w:rPr>
                    <w:sz w:val="24"/>
                  </w:rPr>
                </w:pPr>
              </w:p>
            </w:tc>
            <w:tc>
              <w:tcPr>
                <w:tcW w:w="3017" w:type="pct"/>
                <w:vMerge/>
              </w:tcPr>
              <w:p w14:paraId="088C9B6B" w14:textId="77777777" w:rsidR="003F1563" w:rsidRDefault="003F1563" w:rsidP="003B6B98">
                <w:pPr>
                  <w:rPr>
                    <w:sz w:val="24"/>
                  </w:rPr>
                </w:pPr>
              </w:p>
            </w:tc>
            <w:sdt>
              <w:sdtPr>
                <w:rPr>
                  <w:rFonts w:hint="eastAsia"/>
                  <w:sz w:val="24"/>
                </w:rPr>
                <w:tag w:val="_PLD_586d52a0a11448758f483df4c9fc4572"/>
                <w:id w:val="-65569454"/>
                <w:lock w:val="sdtLocked"/>
              </w:sdtPr>
              <w:sdtEndPr/>
              <w:sdtContent>
                <w:tc>
                  <w:tcPr>
                    <w:tcW w:w="1467" w:type="pct"/>
                    <w:vAlign w:val="center"/>
                  </w:tcPr>
                  <w:p w14:paraId="1533201B" w14:textId="77777777" w:rsidR="003F1563" w:rsidRDefault="003F1563" w:rsidP="003B6B98">
                    <w:pPr>
                      <w:jc w:val="center"/>
                      <w:rPr>
                        <w:sz w:val="24"/>
                      </w:rPr>
                    </w:pPr>
                    <w:r>
                      <w:rPr>
                        <w:rFonts w:hint="eastAsia"/>
                        <w:sz w:val="24"/>
                      </w:rPr>
                      <w:t>A</w:t>
                    </w:r>
                    <w:r>
                      <w:rPr>
                        <w:rFonts w:hint="eastAsia"/>
                        <w:sz w:val="24"/>
                      </w:rPr>
                      <w:t>股股东</w:t>
                    </w:r>
                  </w:p>
                </w:tc>
              </w:sdtContent>
            </w:sdt>
          </w:tr>
          <w:tr w:rsidR="003F1563" w14:paraId="38F7C481" w14:textId="77777777" w:rsidTr="003F1563">
            <w:tc>
              <w:tcPr>
                <w:tcW w:w="5000" w:type="pct"/>
                <w:gridSpan w:val="3"/>
              </w:tcPr>
              <w:p w14:paraId="30E0BE78" w14:textId="77777777" w:rsidR="003F1563" w:rsidRDefault="00671237" w:rsidP="003B6B98">
                <w:pPr>
                  <w:jc w:val="left"/>
                  <w:rPr>
                    <w:sz w:val="24"/>
                    <w:szCs w:val="24"/>
                  </w:rPr>
                </w:pPr>
                <w:sdt>
                  <w:sdtPr>
                    <w:rPr>
                      <w:rFonts w:hint="eastAsia"/>
                      <w:sz w:val="24"/>
                      <w:szCs w:val="24"/>
                    </w:rPr>
                    <w:tag w:val="_GBC_21226f34f96047cd91dc81234986cb89"/>
                    <w:id w:val="302355857"/>
                    <w:lock w:val="sdtLocked"/>
                  </w:sdtPr>
                  <w:sdtEndPr/>
                  <w:sdtContent>
                    <w:r w:rsidR="003F1563">
                      <w:rPr>
                        <w:rFonts w:hint="eastAsia"/>
                        <w:sz w:val="24"/>
                        <w:szCs w:val="24"/>
                      </w:rPr>
                      <w:t>非累积投票议案</w:t>
                    </w:r>
                  </w:sdtContent>
                </w:sdt>
              </w:p>
            </w:tc>
          </w:tr>
          <w:sdt>
            <w:sdtPr>
              <w:rPr>
                <w:sz w:val="24"/>
              </w:rPr>
              <w:alias w:val="审议听取的议案和报告"/>
              <w:tag w:val="_GBC_7d99c1a5acb64173a253cfcdefba2671"/>
              <w:id w:val="-1016377678"/>
              <w:lock w:val="sdtLocked"/>
            </w:sdtPr>
            <w:sdtEndPr>
              <w:rPr>
                <w:rFonts w:asciiTheme="minorEastAsia" w:hAnsiTheme="minorEastAsia"/>
                <w:szCs w:val="24"/>
              </w:rPr>
            </w:sdtEndPr>
            <w:sdtContent>
              <w:tr w:rsidR="003F1563" w14:paraId="7D16AE67" w14:textId="77777777" w:rsidTr="003F1563">
                <w:sdt>
                  <w:sdtPr>
                    <w:rPr>
                      <w:sz w:val="24"/>
                    </w:rPr>
                    <w:alias w:val="审议听取的议案和报告_议案和报告的序号"/>
                    <w:tag w:val="_GBC_84546a6090c442c0ac1c3f3ae71734f5"/>
                    <w:id w:val="779065057"/>
                    <w:lock w:val="sdtLocked"/>
                    <w:text/>
                  </w:sdtPr>
                  <w:sdtEndPr/>
                  <w:sdtContent>
                    <w:tc>
                      <w:tcPr>
                        <w:tcW w:w="516" w:type="pct"/>
                      </w:tcPr>
                      <w:p w14:paraId="143A6A93" w14:textId="36CE3270" w:rsidR="003F1563" w:rsidRDefault="003F1563" w:rsidP="003F1563">
                        <w:pPr>
                          <w:rPr>
                            <w:sz w:val="24"/>
                          </w:rPr>
                        </w:pPr>
                        <w:r>
                          <w:rPr>
                            <w:rFonts w:hint="eastAsia"/>
                            <w:sz w:val="24"/>
                          </w:rPr>
                          <w:t>1</w:t>
                        </w:r>
                      </w:p>
                    </w:tc>
                  </w:sdtContent>
                </w:sdt>
                <w:sdt>
                  <w:sdtPr>
                    <w:rPr>
                      <w:rFonts w:asciiTheme="minorEastAsia" w:hAnsiTheme="minorEastAsia"/>
                      <w:kern w:val="0"/>
                      <w:sz w:val="24"/>
                      <w:szCs w:val="24"/>
                    </w:rPr>
                    <w:alias w:val="审议听取的议案和报告_议案和报告名称"/>
                    <w:tag w:val="_GBC_2d47efd670c5406fafca7da025f5f537"/>
                    <w:id w:val="-1878383575"/>
                    <w:lock w:val="sdtLocked"/>
                    <w:text/>
                  </w:sdtPr>
                  <w:sdtEndPr/>
                  <w:sdtContent>
                    <w:tc>
                      <w:tcPr>
                        <w:tcW w:w="3017" w:type="pct"/>
                      </w:tcPr>
                      <w:p w14:paraId="2017377C" w14:textId="4AD8C2CF" w:rsidR="003F1563" w:rsidRPr="003F1563" w:rsidRDefault="003F1563" w:rsidP="003B6B98">
                        <w:pPr>
                          <w:rPr>
                            <w:rFonts w:asciiTheme="minorEastAsia" w:hAnsiTheme="minorEastAsia"/>
                            <w:sz w:val="24"/>
                            <w:szCs w:val="24"/>
                          </w:rPr>
                        </w:pPr>
                        <w:r w:rsidRPr="003F1563">
                          <w:rPr>
                            <w:rFonts w:asciiTheme="minorEastAsia" w:hAnsiTheme="minorEastAsia" w:hint="eastAsia"/>
                            <w:kern w:val="0"/>
                            <w:sz w:val="24"/>
                            <w:szCs w:val="24"/>
                          </w:rPr>
                          <w:t>关于修订《公司章程》的议案</w:t>
                        </w:r>
                      </w:p>
                    </w:tc>
                  </w:sdtContent>
                </w:sdt>
                <w:sdt>
                  <w:sdtPr>
                    <w:rPr>
                      <w:rFonts w:asciiTheme="minorEastAsia" w:hAnsiTheme="minorEastAsia"/>
                      <w:sz w:val="24"/>
                      <w:szCs w:val="24"/>
                    </w:rPr>
                    <w:alias w:val="审议议案_投票对象是否是A股股东"/>
                    <w:tag w:val="_GBC_cb20e7b207234f878d35369b3210f6ca"/>
                    <w:id w:val="-2073497793"/>
                    <w:lock w:val="sdtLocked"/>
                    <w:comboBox>
                      <w:listItem w:displayText="√" w:value="√"/>
                    </w:comboBox>
                  </w:sdtPr>
                  <w:sdtEndPr/>
                  <w:sdtContent>
                    <w:tc>
                      <w:tcPr>
                        <w:tcW w:w="1467" w:type="pct"/>
                      </w:tcPr>
                      <w:p w14:paraId="35B85EB9" w14:textId="77777777" w:rsidR="003F1563" w:rsidRDefault="003F1563" w:rsidP="003B6B9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2914375"/>
              <w:lock w:val="sdtLocked"/>
            </w:sdtPr>
            <w:sdtEndPr>
              <w:rPr>
                <w:rFonts w:asciiTheme="minorEastAsia" w:hAnsiTheme="minorEastAsia"/>
                <w:szCs w:val="24"/>
              </w:rPr>
            </w:sdtEndPr>
            <w:sdtContent>
              <w:tr w:rsidR="003F1563" w14:paraId="7E9DBF18" w14:textId="77777777" w:rsidTr="003F1563">
                <w:sdt>
                  <w:sdtPr>
                    <w:rPr>
                      <w:sz w:val="24"/>
                    </w:rPr>
                    <w:alias w:val="审议听取的议案和报告_议案和报告的序号"/>
                    <w:tag w:val="_GBC_84546a6090c442c0ac1c3f3ae71734f5"/>
                    <w:id w:val="1540783115"/>
                    <w:lock w:val="sdtLocked"/>
                    <w:text/>
                  </w:sdtPr>
                  <w:sdtEndPr/>
                  <w:sdtContent>
                    <w:tc>
                      <w:tcPr>
                        <w:tcW w:w="516" w:type="pct"/>
                      </w:tcPr>
                      <w:p w14:paraId="6A2DA565" w14:textId="02E61CFB" w:rsidR="003F1563" w:rsidRDefault="003F1563" w:rsidP="003F1563">
                        <w:pPr>
                          <w:rPr>
                            <w:sz w:val="24"/>
                          </w:rPr>
                        </w:pPr>
                        <w:r>
                          <w:rPr>
                            <w:rFonts w:hint="eastAsia"/>
                            <w:sz w:val="24"/>
                          </w:rPr>
                          <w:t>2</w:t>
                        </w:r>
                      </w:p>
                    </w:tc>
                  </w:sdtContent>
                </w:sdt>
                <w:sdt>
                  <w:sdtPr>
                    <w:rPr>
                      <w:rFonts w:asciiTheme="minorEastAsia" w:hAnsiTheme="minorEastAsia"/>
                      <w:kern w:val="0"/>
                      <w:sz w:val="24"/>
                      <w:szCs w:val="24"/>
                    </w:rPr>
                    <w:alias w:val="审议听取的议案和报告_议案和报告名称"/>
                    <w:tag w:val="_GBC_2d47efd670c5406fafca7da025f5f537"/>
                    <w:id w:val="445974471"/>
                    <w:lock w:val="sdtLocked"/>
                    <w:text/>
                  </w:sdtPr>
                  <w:sdtEndPr/>
                  <w:sdtContent>
                    <w:tc>
                      <w:tcPr>
                        <w:tcW w:w="3017" w:type="pct"/>
                      </w:tcPr>
                      <w:p w14:paraId="742EF6D2" w14:textId="2D284B4B" w:rsidR="003F1563" w:rsidRPr="003F1563" w:rsidRDefault="003F1563" w:rsidP="003B6B98">
                        <w:pPr>
                          <w:rPr>
                            <w:rFonts w:asciiTheme="minorEastAsia" w:hAnsiTheme="minorEastAsia"/>
                            <w:sz w:val="24"/>
                            <w:szCs w:val="24"/>
                          </w:rPr>
                        </w:pPr>
                        <w:r w:rsidRPr="003F1563">
                          <w:rPr>
                            <w:rFonts w:asciiTheme="minorEastAsia" w:hAnsiTheme="minorEastAsia" w:hint="eastAsia"/>
                            <w:kern w:val="0"/>
                            <w:sz w:val="24"/>
                            <w:szCs w:val="24"/>
                          </w:rPr>
                          <w:t>关于修订《股东大会议事规则》的议案</w:t>
                        </w:r>
                      </w:p>
                    </w:tc>
                  </w:sdtContent>
                </w:sdt>
                <w:sdt>
                  <w:sdtPr>
                    <w:rPr>
                      <w:rFonts w:asciiTheme="minorEastAsia" w:hAnsiTheme="minorEastAsia"/>
                      <w:sz w:val="24"/>
                      <w:szCs w:val="24"/>
                    </w:rPr>
                    <w:alias w:val="审议议案_投票对象是否是A股股东"/>
                    <w:tag w:val="_GBC_cb20e7b207234f878d35369b3210f6ca"/>
                    <w:id w:val="-1698071823"/>
                    <w:lock w:val="sdtLocked"/>
                    <w:comboBox>
                      <w:listItem w:displayText="√" w:value="√"/>
                    </w:comboBox>
                  </w:sdtPr>
                  <w:sdtEndPr/>
                  <w:sdtContent>
                    <w:tc>
                      <w:tcPr>
                        <w:tcW w:w="1467" w:type="pct"/>
                      </w:tcPr>
                      <w:p w14:paraId="48BFBC0B" w14:textId="77777777" w:rsidR="003F1563" w:rsidRDefault="003F1563" w:rsidP="003B6B9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63268605"/>
              <w:lock w:val="sdtLocked"/>
            </w:sdtPr>
            <w:sdtEndPr>
              <w:rPr>
                <w:rFonts w:asciiTheme="minorEastAsia" w:hAnsiTheme="minorEastAsia"/>
                <w:szCs w:val="24"/>
              </w:rPr>
            </w:sdtEndPr>
            <w:sdtContent>
              <w:tr w:rsidR="003F1563" w:rsidRPr="003F1563" w14:paraId="0B1BCDAF" w14:textId="77777777" w:rsidTr="003F1563">
                <w:sdt>
                  <w:sdtPr>
                    <w:rPr>
                      <w:sz w:val="24"/>
                    </w:rPr>
                    <w:alias w:val="审议听取的议案和报告_议案和报告的序号"/>
                    <w:tag w:val="_GBC_84546a6090c442c0ac1c3f3ae71734f5"/>
                    <w:id w:val="869331447"/>
                    <w:lock w:val="sdtLocked"/>
                    <w:text/>
                  </w:sdtPr>
                  <w:sdtEndPr/>
                  <w:sdtContent>
                    <w:tc>
                      <w:tcPr>
                        <w:tcW w:w="516" w:type="pct"/>
                      </w:tcPr>
                      <w:p w14:paraId="04B8F867" w14:textId="65DA7249" w:rsidR="003F1563" w:rsidRDefault="003F1563" w:rsidP="003F1563">
                        <w:pPr>
                          <w:rPr>
                            <w:sz w:val="24"/>
                          </w:rPr>
                        </w:pPr>
                        <w:r>
                          <w:rPr>
                            <w:rFonts w:hint="eastAsia"/>
                            <w:sz w:val="24"/>
                          </w:rPr>
                          <w:t>3</w:t>
                        </w:r>
                      </w:p>
                    </w:tc>
                  </w:sdtContent>
                </w:sdt>
                <w:sdt>
                  <w:sdtPr>
                    <w:rPr>
                      <w:rFonts w:asciiTheme="minorEastAsia" w:hAnsiTheme="minorEastAsia"/>
                      <w:kern w:val="0"/>
                      <w:sz w:val="24"/>
                      <w:szCs w:val="24"/>
                    </w:rPr>
                    <w:alias w:val="审议听取的议案和报告_议案和报告名称"/>
                    <w:tag w:val="_GBC_2d47efd670c5406fafca7da025f5f537"/>
                    <w:id w:val="2399537"/>
                    <w:lock w:val="sdtLocked"/>
                    <w:text/>
                  </w:sdtPr>
                  <w:sdtEndPr/>
                  <w:sdtContent>
                    <w:tc>
                      <w:tcPr>
                        <w:tcW w:w="3017" w:type="pct"/>
                      </w:tcPr>
                      <w:p w14:paraId="471E447C" w14:textId="63F80147" w:rsidR="003F1563" w:rsidRPr="003F1563" w:rsidRDefault="003F1563" w:rsidP="003B6B98">
                        <w:pPr>
                          <w:rPr>
                            <w:rFonts w:asciiTheme="minorEastAsia" w:hAnsiTheme="minorEastAsia"/>
                            <w:sz w:val="24"/>
                            <w:szCs w:val="24"/>
                          </w:rPr>
                        </w:pPr>
                        <w:r w:rsidRPr="003F1563">
                          <w:rPr>
                            <w:rFonts w:asciiTheme="minorEastAsia" w:hAnsiTheme="minorEastAsia" w:hint="eastAsia"/>
                            <w:kern w:val="0"/>
                            <w:sz w:val="24"/>
                            <w:szCs w:val="24"/>
                          </w:rPr>
                          <w:t>关于修订《关联交易决策制度》的议案</w:t>
                        </w:r>
                      </w:p>
                    </w:tc>
                  </w:sdtContent>
                </w:sdt>
                <w:sdt>
                  <w:sdtPr>
                    <w:rPr>
                      <w:rFonts w:asciiTheme="minorEastAsia" w:hAnsiTheme="minorEastAsia"/>
                      <w:sz w:val="24"/>
                      <w:szCs w:val="24"/>
                    </w:rPr>
                    <w:alias w:val="审议议案_投票对象是否是A股股东"/>
                    <w:tag w:val="_GBC_cb20e7b207234f878d35369b3210f6ca"/>
                    <w:id w:val="-921631762"/>
                    <w:lock w:val="sdtLocked"/>
                    <w:comboBox>
                      <w:listItem w:displayText="√" w:value="√"/>
                    </w:comboBox>
                  </w:sdtPr>
                  <w:sdtEndPr/>
                  <w:sdtContent>
                    <w:tc>
                      <w:tcPr>
                        <w:tcW w:w="1467" w:type="pct"/>
                      </w:tcPr>
                      <w:p w14:paraId="6F36244F" w14:textId="183ACF83" w:rsidR="003F1563" w:rsidRDefault="003F1563" w:rsidP="003B6B9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68302161"/>
              <w:lock w:val="sdtLocked"/>
            </w:sdtPr>
            <w:sdtEndPr>
              <w:rPr>
                <w:rFonts w:asciiTheme="minorEastAsia" w:hAnsiTheme="minorEastAsia"/>
                <w:szCs w:val="24"/>
              </w:rPr>
            </w:sdtEndPr>
            <w:sdtContent>
              <w:tr w:rsidR="003F1563" w:rsidRPr="003F1563" w14:paraId="50463CA8" w14:textId="77777777" w:rsidTr="003F1563">
                <w:sdt>
                  <w:sdtPr>
                    <w:rPr>
                      <w:sz w:val="24"/>
                    </w:rPr>
                    <w:alias w:val="审议听取的议案和报告_议案和报告的序号"/>
                    <w:tag w:val="_GBC_84546a6090c442c0ac1c3f3ae71734f5"/>
                    <w:id w:val="-1766834777"/>
                    <w:lock w:val="sdtLocked"/>
                    <w:text/>
                  </w:sdtPr>
                  <w:sdtEndPr/>
                  <w:sdtContent>
                    <w:tc>
                      <w:tcPr>
                        <w:tcW w:w="516" w:type="pct"/>
                      </w:tcPr>
                      <w:p w14:paraId="44AE641A" w14:textId="53F4C6CE" w:rsidR="003F1563" w:rsidRDefault="003F1563" w:rsidP="003F1563">
                        <w:pPr>
                          <w:rPr>
                            <w:sz w:val="24"/>
                          </w:rPr>
                        </w:pPr>
                        <w:r>
                          <w:rPr>
                            <w:rFonts w:hint="eastAsia"/>
                            <w:sz w:val="24"/>
                          </w:rPr>
                          <w:t>4</w:t>
                        </w:r>
                      </w:p>
                    </w:tc>
                  </w:sdtContent>
                </w:sdt>
                <w:sdt>
                  <w:sdtPr>
                    <w:rPr>
                      <w:rFonts w:asciiTheme="minorEastAsia" w:hAnsiTheme="minorEastAsia"/>
                      <w:kern w:val="0"/>
                      <w:sz w:val="24"/>
                      <w:szCs w:val="24"/>
                    </w:rPr>
                    <w:alias w:val="审议听取的议案和报告_议案和报告名称"/>
                    <w:tag w:val="_GBC_2d47efd670c5406fafca7da025f5f537"/>
                    <w:id w:val="1365719206"/>
                    <w:lock w:val="sdtLocked"/>
                    <w:text/>
                  </w:sdtPr>
                  <w:sdtEndPr/>
                  <w:sdtContent>
                    <w:tc>
                      <w:tcPr>
                        <w:tcW w:w="3017" w:type="pct"/>
                      </w:tcPr>
                      <w:p w14:paraId="714315C1" w14:textId="5371DB8E" w:rsidR="003F1563" w:rsidRPr="003F1563" w:rsidRDefault="003F1563" w:rsidP="003B6B98">
                        <w:pPr>
                          <w:rPr>
                            <w:rFonts w:asciiTheme="minorEastAsia" w:hAnsiTheme="minorEastAsia"/>
                            <w:sz w:val="24"/>
                            <w:szCs w:val="24"/>
                          </w:rPr>
                        </w:pPr>
                        <w:r w:rsidRPr="003F1563">
                          <w:rPr>
                            <w:rFonts w:asciiTheme="minorEastAsia" w:hAnsiTheme="minorEastAsia" w:hint="eastAsia"/>
                            <w:kern w:val="0"/>
                            <w:sz w:val="24"/>
                            <w:szCs w:val="24"/>
                          </w:rPr>
                          <w:t>关于修订《独立董事工作制度》的议案</w:t>
                        </w:r>
                      </w:p>
                    </w:tc>
                  </w:sdtContent>
                </w:sdt>
                <w:sdt>
                  <w:sdtPr>
                    <w:rPr>
                      <w:rFonts w:asciiTheme="minorEastAsia" w:hAnsiTheme="minorEastAsia"/>
                      <w:sz w:val="24"/>
                      <w:szCs w:val="24"/>
                    </w:rPr>
                    <w:alias w:val="审议议案_投票对象是否是A股股东"/>
                    <w:tag w:val="_GBC_cb20e7b207234f878d35369b3210f6ca"/>
                    <w:id w:val="-1070807363"/>
                    <w:lock w:val="sdtLocked"/>
                    <w:comboBox>
                      <w:listItem w:displayText="√" w:value="√"/>
                    </w:comboBox>
                  </w:sdtPr>
                  <w:sdtEndPr/>
                  <w:sdtContent>
                    <w:tc>
                      <w:tcPr>
                        <w:tcW w:w="1467" w:type="pct"/>
                      </w:tcPr>
                      <w:p w14:paraId="35A684ED" w14:textId="2537DCAB" w:rsidR="003F1563" w:rsidRDefault="003F1563" w:rsidP="003B6B98">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1C82BA98" w14:textId="77777777" w:rsidR="00D91AAC" w:rsidRPr="003F1563" w:rsidRDefault="00671237" w:rsidP="003F1563"/>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5E3D1F5A" w14:textId="77777777" w:rsidR="00D91AAC" w:rsidRDefault="0009107D">
          <w:pPr>
            <w:pStyle w:val="a5"/>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p w14:paraId="69E89A22" w14:textId="06BFF673" w:rsidR="00D91AAC" w:rsidRDefault="00C71505">
              <w:pPr>
                <w:pStyle w:val="a5"/>
                <w:ind w:left="360" w:firstLineChars="0" w:firstLine="0"/>
                <w:rPr>
                  <w:sz w:val="24"/>
                  <w:szCs w:val="24"/>
                </w:rPr>
              </w:pPr>
              <w:r w:rsidRPr="0079660C">
                <w:rPr>
                  <w:rFonts w:hint="eastAsia"/>
                  <w:sz w:val="24"/>
                  <w:szCs w:val="24"/>
                </w:rPr>
                <w:t>上述议案已经公司</w:t>
              </w:r>
              <w:r w:rsidRPr="0079660C">
                <w:rPr>
                  <w:rFonts w:hint="eastAsia"/>
                  <w:sz w:val="24"/>
                  <w:szCs w:val="24"/>
                </w:rPr>
                <w:t>202</w:t>
              </w:r>
              <w:r>
                <w:rPr>
                  <w:rFonts w:hint="eastAsia"/>
                  <w:sz w:val="24"/>
                  <w:szCs w:val="24"/>
                </w:rPr>
                <w:t>4</w:t>
              </w:r>
              <w:r w:rsidRPr="0079660C">
                <w:rPr>
                  <w:rFonts w:hint="eastAsia"/>
                  <w:sz w:val="24"/>
                  <w:szCs w:val="24"/>
                </w:rPr>
                <w:t>年</w:t>
              </w:r>
              <w:r>
                <w:rPr>
                  <w:rFonts w:hint="eastAsia"/>
                  <w:sz w:val="24"/>
                  <w:szCs w:val="24"/>
                </w:rPr>
                <w:t>1</w:t>
              </w:r>
              <w:r w:rsidRPr="0079660C">
                <w:rPr>
                  <w:rFonts w:hint="eastAsia"/>
                  <w:sz w:val="24"/>
                  <w:szCs w:val="24"/>
                </w:rPr>
                <w:t>月</w:t>
              </w:r>
              <w:r>
                <w:rPr>
                  <w:rFonts w:hint="eastAsia"/>
                  <w:sz w:val="24"/>
                  <w:szCs w:val="24"/>
                </w:rPr>
                <w:t>30</w:t>
              </w:r>
              <w:r w:rsidRPr="0079660C">
                <w:rPr>
                  <w:rFonts w:hint="eastAsia"/>
                  <w:sz w:val="24"/>
                  <w:szCs w:val="24"/>
                </w:rPr>
                <w:t>日召开的第</w:t>
              </w:r>
              <w:r>
                <w:rPr>
                  <w:rFonts w:hint="eastAsia"/>
                  <w:sz w:val="24"/>
                  <w:szCs w:val="24"/>
                </w:rPr>
                <w:t>八</w:t>
              </w:r>
              <w:r w:rsidRPr="0079660C">
                <w:rPr>
                  <w:rFonts w:hint="eastAsia"/>
                  <w:sz w:val="24"/>
                  <w:szCs w:val="24"/>
                </w:rPr>
                <w:t>届董事会第</w:t>
              </w:r>
              <w:r>
                <w:rPr>
                  <w:rFonts w:hint="eastAsia"/>
                  <w:sz w:val="24"/>
                  <w:szCs w:val="24"/>
                </w:rPr>
                <w:t>五</w:t>
              </w:r>
              <w:r w:rsidRPr="0079660C">
                <w:rPr>
                  <w:rFonts w:hint="eastAsia"/>
                  <w:sz w:val="24"/>
                  <w:szCs w:val="24"/>
                </w:rPr>
                <w:t>次会议审议通过，相关公告于</w:t>
              </w:r>
              <w:r w:rsidRPr="0079660C">
                <w:rPr>
                  <w:rFonts w:hint="eastAsia"/>
                  <w:sz w:val="24"/>
                  <w:szCs w:val="24"/>
                </w:rPr>
                <w:t>202</w:t>
              </w:r>
              <w:r>
                <w:rPr>
                  <w:rFonts w:hint="eastAsia"/>
                  <w:sz w:val="24"/>
                  <w:szCs w:val="24"/>
                </w:rPr>
                <w:t>4</w:t>
              </w:r>
              <w:r w:rsidRPr="0079660C">
                <w:rPr>
                  <w:rFonts w:hint="eastAsia"/>
                  <w:sz w:val="24"/>
                  <w:szCs w:val="24"/>
                </w:rPr>
                <w:t>年</w:t>
              </w:r>
              <w:r>
                <w:rPr>
                  <w:rFonts w:hint="eastAsia"/>
                  <w:sz w:val="24"/>
                  <w:szCs w:val="24"/>
                </w:rPr>
                <w:t>1</w:t>
              </w:r>
              <w:r w:rsidRPr="0079660C">
                <w:rPr>
                  <w:rFonts w:hint="eastAsia"/>
                  <w:sz w:val="24"/>
                  <w:szCs w:val="24"/>
                </w:rPr>
                <w:t>月</w:t>
              </w:r>
              <w:r w:rsidRPr="0079660C">
                <w:rPr>
                  <w:rFonts w:hint="eastAsia"/>
                  <w:sz w:val="24"/>
                  <w:szCs w:val="24"/>
                </w:rPr>
                <w:t xml:space="preserve"> </w:t>
              </w:r>
              <w:r>
                <w:rPr>
                  <w:rFonts w:hint="eastAsia"/>
                  <w:sz w:val="24"/>
                  <w:szCs w:val="24"/>
                </w:rPr>
                <w:t>31</w:t>
              </w:r>
              <w:r w:rsidRPr="0079660C">
                <w:rPr>
                  <w:rFonts w:hint="eastAsia"/>
                  <w:sz w:val="24"/>
                  <w:szCs w:val="24"/>
                </w:rPr>
                <w:t>日在公司指定信息披露媒体及上海证券交易所网站（</w:t>
              </w:r>
              <w:r w:rsidRPr="0079660C">
                <w:rPr>
                  <w:rFonts w:hint="eastAsia"/>
                  <w:sz w:val="24"/>
                  <w:szCs w:val="24"/>
                </w:rPr>
                <w:t>www.sse.com.cn</w:t>
              </w:r>
              <w:r w:rsidRPr="0079660C">
                <w:rPr>
                  <w:rFonts w:hint="eastAsia"/>
                  <w:sz w:val="24"/>
                  <w:szCs w:val="24"/>
                </w:rPr>
                <w:t>）披露</w:t>
              </w:r>
            </w:p>
          </w:sdtContent>
        </w:sdt>
        <w:p w14:paraId="1B6DED69" w14:textId="77777777" w:rsidR="00D91AAC" w:rsidRDefault="00671237">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72F013EE" w:rsidR="00D91AAC" w:rsidRDefault="0009107D">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3F1563">
                <w:rPr>
                  <w:rFonts w:hint="eastAsia"/>
                  <w:sz w:val="24"/>
                  <w:szCs w:val="24"/>
                </w:rPr>
                <w:t>1</w:t>
              </w:r>
            </w:sdtContent>
          </w:sdt>
        </w:p>
        <w:p w14:paraId="31F8C4E6" w14:textId="77777777" w:rsidR="00D91AAC" w:rsidRDefault="00671237">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017F030E" w14:textId="79B5D918" w:rsidR="00D91AAC" w:rsidRPr="00967720" w:rsidRDefault="0009107D" w:rsidP="00967720">
          <w:pPr>
            <w:pStyle w:val="a5"/>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3F1563">
                <w:rPr>
                  <w:rFonts w:asciiTheme="minorEastAsia" w:hAnsiTheme="minorEastAsia" w:hint="eastAsia"/>
                  <w:sz w:val="24"/>
                  <w:szCs w:val="24"/>
                </w:rPr>
                <w:t>1、2、3、4</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0CC866EB" w:rsidR="00D91AAC" w:rsidRDefault="0009107D">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3F1563">
                <w:rPr>
                  <w:rFonts w:hint="eastAsia"/>
                  <w:sz w:val="24"/>
                  <w:szCs w:val="24"/>
                </w:rPr>
                <w:t>无</w:t>
              </w:r>
            </w:sdtContent>
          </w:sdt>
        </w:p>
        <w:p w14:paraId="5F637407" w14:textId="52030425" w:rsidR="00D91AAC" w:rsidRDefault="0009107D">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3F1563">
                <w:rPr>
                  <w:rFonts w:hint="eastAsia"/>
                  <w:sz w:val="24"/>
                  <w:szCs w:val="24"/>
                </w:rPr>
                <w:t>无</w:t>
              </w:r>
            </w:sdtContent>
          </w:sdt>
        </w:p>
        <w:p w14:paraId="056719F9" w14:textId="77777777" w:rsidR="00D91AAC" w:rsidRDefault="00671237">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F5C085F" w14:textId="118F8AC9" w:rsidR="00D91AAC" w:rsidRDefault="0009107D">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3F1563">
                <w:rPr>
                  <w:rFonts w:hint="eastAsia"/>
                  <w:sz w:val="24"/>
                  <w:szCs w:val="24"/>
                </w:rPr>
                <w:t>无</w:t>
              </w:r>
            </w:sdtContent>
          </w:sdt>
        </w:p>
        <w:p w14:paraId="68BA1713" w14:textId="77777777" w:rsidR="00D91AAC" w:rsidRDefault="00671237">
          <w:pPr>
            <w:pStyle w:val="a5"/>
            <w:ind w:firstLine="480"/>
            <w:rPr>
              <w:sz w:val="24"/>
              <w:szCs w:val="24"/>
            </w:rPr>
          </w:pPr>
        </w:p>
      </w:sdtContent>
    </w:sdt>
    <w:p w14:paraId="461429B1" w14:textId="77777777" w:rsidR="00D91AAC" w:rsidRDefault="0009107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0E903376" w14:textId="77777777" w:rsidR="00D91AAC" w:rsidRDefault="0009107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0B3C46E" w14:textId="273EB4AD" w:rsidR="00D91AAC" w:rsidRDefault="0009107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210F426D" w:rsidR="00D91AAC" w:rsidRDefault="0009107D">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w:t>
          </w:r>
          <w:r w:rsidR="000F2960">
            <w:rPr>
              <w:rFonts w:asciiTheme="minorEastAsia" w:hAnsiTheme="minorEastAsia" w:cstheme="majorBidi" w:hint="eastAsia"/>
              <w:bCs/>
              <w:kern w:val="0"/>
              <w:sz w:val="24"/>
              <w:szCs w:val="24"/>
            </w:rPr>
            <w:t>上海证券交易所</w:t>
          </w:r>
          <w:r>
            <w:rPr>
              <w:rFonts w:asciiTheme="minorEastAsia" w:hAnsiTheme="minorEastAsia" w:cstheme="majorBidi" w:hint="eastAsia"/>
              <w:bCs/>
              <w:kern w:val="0"/>
              <w:sz w:val="24"/>
              <w:szCs w:val="24"/>
            </w:rPr>
            <w:t>网络投票系统参与股东大会网络投票的，可以通过其任</w:t>
          </w:r>
          <w:proofErr w:type="gramStart"/>
          <w:r>
            <w:rPr>
              <w:rFonts w:asciiTheme="minorEastAsia" w:hAnsiTheme="minorEastAsia" w:cstheme="majorBidi" w:hint="eastAsia"/>
              <w:bCs/>
              <w:kern w:val="0"/>
              <w:sz w:val="24"/>
              <w:szCs w:val="24"/>
            </w:rPr>
            <w:t>一</w:t>
          </w:r>
          <w:proofErr w:type="gramEnd"/>
          <w:r>
            <w:rPr>
              <w:rFonts w:asciiTheme="minorEastAsia" w:hAnsiTheme="minorEastAsia" w:cstheme="majorBidi" w:hint="eastAsia"/>
              <w:bCs/>
              <w:kern w:val="0"/>
              <w:sz w:val="24"/>
              <w:szCs w:val="24"/>
            </w:rPr>
            <w:t>股东账户参加。投票后，视为其全部股东账户下的相同类别普通股和相同品种优先股均已分别投出同一意见的表决票。</w:t>
          </w:r>
        </w:p>
        <w:p w14:paraId="4D12E645" w14:textId="2CD02A3D" w:rsidR="00D91AAC" w:rsidRDefault="0009107D">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p w14:paraId="7754C573" w14:textId="1A49ED05" w:rsidR="00D91AAC" w:rsidRDefault="0009107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w:t>
      </w:r>
      <w:r w:rsidR="000F2960">
        <w:rPr>
          <w:rFonts w:asciiTheme="minorEastAsia" w:eastAsiaTheme="minorEastAsia" w:hAnsiTheme="minorEastAsia" w:hint="eastAsia"/>
          <w:b w:val="0"/>
          <w:kern w:val="0"/>
          <w:sz w:val="24"/>
          <w:szCs w:val="24"/>
        </w:rPr>
        <w:t>上海证券交易所</w:t>
      </w:r>
      <w:r>
        <w:rPr>
          <w:rFonts w:asciiTheme="minorEastAsia" w:eastAsiaTheme="minorEastAsia" w:hAnsiTheme="minorEastAsia" w:hint="eastAsia"/>
          <w:b w:val="0"/>
          <w:kern w:val="0"/>
          <w:sz w:val="24"/>
          <w:szCs w:val="24"/>
        </w:rPr>
        <w:t>网络投票平台或其他方式重复进行表决的，以第一次投票结果为准。</w:t>
      </w:r>
    </w:p>
    <w:p w14:paraId="0A27B202" w14:textId="77777777" w:rsidR="00D91AAC" w:rsidRDefault="0009107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432CAE4C" w14:textId="77777777" w:rsidR="00D91AAC" w:rsidRDefault="0009107D">
      <w:pPr>
        <w:pStyle w:val="1"/>
        <w:keepNext w:val="0"/>
        <w:keepLines w:val="0"/>
        <w:numPr>
          <w:ilvl w:val="0"/>
          <w:numId w:val="3"/>
        </w:numPr>
        <w:rPr>
          <w:kern w:val="0"/>
          <w:sz w:val="24"/>
          <w:szCs w:val="24"/>
        </w:rPr>
      </w:pPr>
      <w:r>
        <w:rPr>
          <w:rFonts w:ascii="Calibri" w:eastAsia="宋体" w:hAnsi="Calibri" w:cs="Times New Roman" w:hint="eastAsia"/>
          <w:kern w:val="0"/>
          <w:sz w:val="24"/>
          <w:szCs w:val="24"/>
        </w:rPr>
        <w:lastRenderedPageBreak/>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42771F4" w14:textId="77777777" w:rsidR="00D91AAC" w:rsidRDefault="0009107D">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D91AAC"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84B570A" w14:textId="77777777" w:rsidR="00D91AAC" w:rsidRDefault="0009107D">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1D56D35B" w14:textId="77777777" w:rsidR="00D91AAC" w:rsidRDefault="0009107D">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26F710CB" w14:textId="77777777" w:rsidR="00D91AAC" w:rsidRDefault="0009107D">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6F4C0134" w14:textId="77777777" w:rsidR="00D91AAC" w:rsidRDefault="0009107D">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D91AAC" w14:paraId="61EE889E" w14:textId="77777777" w:rsidTr="0035113C">
            <w:trPr>
              <w:jc w:val="center"/>
            </w:trPr>
            <w:tc>
              <w:tcPr>
                <w:tcW w:w="1355" w:type="pct"/>
              </w:tcPr>
              <w:p w14:paraId="429ABB89" w14:textId="77777777" w:rsidR="00D91AAC" w:rsidRDefault="0009107D">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4519601E" w14:textId="77777777" w:rsidR="00D91AAC" w:rsidRDefault="0009107D">
                    <w:pPr>
                      <w:widowControl/>
                      <w:spacing w:line="360" w:lineRule="auto"/>
                      <w:jc w:val="center"/>
                      <w:rPr>
                        <w:rFonts w:ascii="宋体" w:hAnsi="宋体" w:cs="宋体"/>
                        <w:kern w:val="0"/>
                        <w:sz w:val="24"/>
                        <w:szCs w:val="24"/>
                      </w:rPr>
                    </w:pPr>
                    <w:r>
                      <w:rPr>
                        <w:rFonts w:ascii="宋体" w:hAnsi="宋体" w:cs="宋体"/>
                        <w:kern w:val="0"/>
                        <w:sz w:val="24"/>
                        <w:szCs w:val="24"/>
                      </w:rPr>
                      <w:t>600971</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79894792" w14:textId="1A32F61E" w:rsidR="00D91AAC" w:rsidRDefault="003F1563">
                    <w:pPr>
                      <w:widowControl/>
                      <w:spacing w:line="360" w:lineRule="auto"/>
                      <w:jc w:val="center"/>
                      <w:rPr>
                        <w:rFonts w:ascii="宋体" w:hAnsi="宋体" w:cs="宋体"/>
                        <w:kern w:val="0"/>
                        <w:sz w:val="24"/>
                        <w:szCs w:val="24"/>
                      </w:rPr>
                    </w:pPr>
                    <w:r>
                      <w:rPr>
                        <w:rFonts w:ascii="宋体" w:hAnsi="宋体" w:cs="宋体" w:hint="eastAsia"/>
                        <w:kern w:val="0"/>
                        <w:sz w:val="24"/>
                        <w:szCs w:val="24"/>
                      </w:rPr>
                      <w:t>恒源煤电</w:t>
                    </w:r>
                  </w:p>
                </w:tc>
              </w:sdtContent>
            </w:sdt>
            <w:sdt>
              <w:sdtPr>
                <w:rPr>
                  <w:rFonts w:ascii="宋体" w:hAnsi="宋体" w:cs="宋体"/>
                  <w:kern w:val="0"/>
                  <w:sz w:val="24"/>
                </w:rPr>
                <w:alias w:val="股东大会股权登记日"/>
                <w:tag w:val="_GBC_20b823b5c67147f292688af594fa8d6e"/>
                <w:id w:val="5103906"/>
                <w:lock w:val="sdtLocked"/>
                <w:date w:fullDate="2024-02-21T00:00:00Z">
                  <w:dateFormat w:val="yyyy/M/d"/>
                  <w:lid w:val="zh-CN"/>
                  <w:storeMappedDataAs w:val="dateTime"/>
                  <w:calendar w:val="gregorian"/>
                </w:date>
              </w:sdtPr>
              <w:sdtEndPr/>
              <w:sdtContent>
                <w:tc>
                  <w:tcPr>
                    <w:tcW w:w="1527" w:type="pct"/>
                  </w:tcPr>
                  <w:p w14:paraId="228BA2BA" w14:textId="2095B7F0" w:rsidR="00D91AAC" w:rsidRDefault="003F1563">
                    <w:pPr>
                      <w:widowControl/>
                      <w:spacing w:line="360" w:lineRule="auto"/>
                      <w:jc w:val="center"/>
                      <w:rPr>
                        <w:rFonts w:ascii="宋体" w:hAnsi="宋体" w:cs="宋体"/>
                        <w:kern w:val="0"/>
                        <w:sz w:val="24"/>
                      </w:rPr>
                    </w:pPr>
                    <w:r>
                      <w:rPr>
                        <w:rFonts w:ascii="宋体" w:hAnsi="宋体" w:cs="宋体" w:hint="eastAsia"/>
                        <w:kern w:val="0"/>
                        <w:sz w:val="24"/>
                      </w:rPr>
                      <w:t>2024/2/21</w:t>
                    </w:r>
                  </w:p>
                </w:tc>
              </w:sdtContent>
            </w:sdt>
          </w:tr>
        </w:tbl>
      </w:sdtContent>
    </w:sdt>
    <w:p w14:paraId="43AEBC52" w14:textId="77777777" w:rsidR="00D91AAC" w:rsidRDefault="00D91AAC"/>
    <w:p w14:paraId="746B872D" w14:textId="77777777" w:rsidR="00D91AAC" w:rsidRDefault="00D91AAC"/>
    <w:p w14:paraId="7B03D7D1" w14:textId="77777777" w:rsidR="00D91AAC" w:rsidRDefault="0009107D">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D91AAC" w:rsidRDefault="0009107D">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D91AAC" w:rsidRDefault="0009107D">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D91AAC" w:rsidRDefault="0009107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01F07848" w14:textId="73ED2642"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（一）登记手续：</w:t>
              </w:r>
            </w:p>
            <w:p w14:paraId="014312F0"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1.法人股东：法定代表人出席会议的，应持有公司营业执照复印件（加盖公章）、法人股东证券账户卡、法定代表人身份证；委托代理人出席会议的，应持有公司营业执照复印件（加盖公章）、法人股东账户卡、委托代理人身份证、法定代表人授权委托书。</w:t>
              </w:r>
            </w:p>
            <w:p w14:paraId="053A3E2F"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2.个人股东：个人股东亲自出席会议的，应持有本人身份证、证券账户卡；委托代理人出席会议的，应持有委托人及代理人身份证、授权委托书、委托人股东账户卡。</w:t>
              </w:r>
            </w:p>
            <w:p w14:paraId="26705601"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3.异地股东可用信函或传真方式办理登记，出席会议时确认委托人身份证复印件、营业执照复印件、股东账户卡原件、被委托人身份证原件后生效。</w:t>
              </w:r>
            </w:p>
            <w:p w14:paraId="3EA02F46"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未登记不影响股权登记日登记在册的股东出席股东大会。</w:t>
              </w:r>
            </w:p>
            <w:p w14:paraId="2242645A" w14:textId="59AF31BF"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（二）登记时间：202</w:t>
              </w:r>
              <w:r>
                <w:rPr>
                  <w:rFonts w:asciiTheme="minorEastAsia" w:hAnsiTheme="minorEastAsia" w:hint="eastAsia"/>
                  <w:sz w:val="24"/>
                  <w:szCs w:val="24"/>
                </w:rPr>
                <w:t>4</w:t>
              </w:r>
              <w:r w:rsidRPr="003F1563">
                <w:rPr>
                  <w:rFonts w:asciiTheme="minorEastAsia" w:hAnsiTheme="minorEastAsia" w:hint="eastAsia"/>
                  <w:sz w:val="24"/>
                  <w:szCs w:val="24"/>
                </w:rPr>
                <w:t>年</w:t>
              </w:r>
              <w:r>
                <w:rPr>
                  <w:rFonts w:asciiTheme="minorEastAsia" w:hAnsiTheme="minorEastAsia" w:hint="eastAsia"/>
                  <w:sz w:val="24"/>
                  <w:szCs w:val="24"/>
                </w:rPr>
                <w:t>2</w:t>
              </w:r>
              <w:r w:rsidRPr="003F1563">
                <w:rPr>
                  <w:rFonts w:asciiTheme="minorEastAsia" w:hAnsiTheme="minorEastAsia" w:hint="eastAsia"/>
                  <w:sz w:val="24"/>
                  <w:szCs w:val="24"/>
                </w:rPr>
                <w:t>月</w:t>
              </w:r>
              <w:r>
                <w:rPr>
                  <w:rFonts w:asciiTheme="minorEastAsia" w:hAnsiTheme="minorEastAsia" w:hint="eastAsia"/>
                  <w:sz w:val="24"/>
                  <w:szCs w:val="24"/>
                </w:rPr>
                <w:t>27</w:t>
              </w:r>
              <w:r w:rsidRPr="003F1563">
                <w:rPr>
                  <w:rFonts w:asciiTheme="minorEastAsia" w:hAnsiTheme="minorEastAsia" w:hint="eastAsia"/>
                  <w:sz w:val="24"/>
                  <w:szCs w:val="24"/>
                </w:rPr>
                <w:t>日9:00-11:30,14:30-17:00。</w:t>
              </w:r>
            </w:p>
            <w:p w14:paraId="681094F4" w14:textId="0D5E48C3"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（三）登记地点：宿州市</w:t>
              </w:r>
              <w:proofErr w:type="gramStart"/>
              <w:r w:rsidRPr="003F1563">
                <w:rPr>
                  <w:rFonts w:asciiTheme="minorEastAsia" w:hAnsiTheme="minorEastAsia" w:hint="eastAsia"/>
                  <w:sz w:val="24"/>
                  <w:szCs w:val="24"/>
                </w:rPr>
                <w:t>埇</w:t>
              </w:r>
              <w:proofErr w:type="gramEnd"/>
              <w:r w:rsidRPr="003F1563">
                <w:rPr>
                  <w:rFonts w:asciiTheme="minorEastAsia" w:hAnsiTheme="minorEastAsia" w:hint="eastAsia"/>
                  <w:sz w:val="24"/>
                  <w:szCs w:val="24"/>
                </w:rPr>
                <w:t xml:space="preserve">桥区西昌南路157 </w:t>
              </w:r>
              <w:proofErr w:type="gramStart"/>
              <w:r w:rsidRPr="003F1563">
                <w:rPr>
                  <w:rFonts w:asciiTheme="minorEastAsia" w:hAnsiTheme="minorEastAsia" w:hint="eastAsia"/>
                  <w:sz w:val="24"/>
                  <w:szCs w:val="24"/>
                </w:rPr>
                <w:t>号公司</w:t>
              </w:r>
              <w:proofErr w:type="gramEnd"/>
              <w:r w:rsidRPr="003F1563">
                <w:rPr>
                  <w:rFonts w:asciiTheme="minorEastAsia" w:hAnsiTheme="minorEastAsia" w:hint="eastAsia"/>
                  <w:sz w:val="24"/>
                  <w:szCs w:val="24"/>
                </w:rPr>
                <w:t>证券部。</w:t>
              </w:r>
            </w:p>
            <w:p w14:paraId="5F2F40B0" w14:textId="77777777" w:rsidR="003F1563" w:rsidRPr="003F1563" w:rsidRDefault="003F1563" w:rsidP="003F1563">
              <w:pPr>
                <w:rPr>
                  <w:rFonts w:asciiTheme="minorEastAsia" w:hAnsiTheme="minorEastAsia"/>
                  <w:sz w:val="24"/>
                  <w:szCs w:val="24"/>
                </w:rPr>
              </w:pPr>
            </w:p>
            <w:p w14:paraId="3FEFA29A" w14:textId="2138DA2E" w:rsidR="00D91AAC" w:rsidRDefault="00671237"/>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D91AAC" w:rsidRDefault="0009107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6F99CA01" w14:textId="30DE956C"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1.出席会议人员交通、食宿费自理。</w:t>
              </w:r>
            </w:p>
            <w:p w14:paraId="79E78664"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2.联系人：赵海波</w:t>
              </w:r>
            </w:p>
            <w:p w14:paraId="421B9819"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 xml:space="preserve">3.联系电话：0557-3982147 </w:t>
              </w:r>
            </w:p>
            <w:p w14:paraId="37A6D4F8"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 xml:space="preserve">4.邮编：234011 </w:t>
              </w:r>
            </w:p>
            <w:p w14:paraId="1644F86D" w14:textId="77777777"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5.传真：0557-3982260</w:t>
              </w:r>
            </w:p>
            <w:p w14:paraId="6EFB2844" w14:textId="5024DA7C" w:rsidR="003F1563" w:rsidRPr="003F1563" w:rsidRDefault="003F1563" w:rsidP="003F1563">
              <w:pPr>
                <w:rPr>
                  <w:rFonts w:asciiTheme="minorEastAsia" w:hAnsiTheme="minorEastAsia"/>
                  <w:sz w:val="24"/>
                  <w:szCs w:val="24"/>
                </w:rPr>
              </w:pPr>
              <w:r w:rsidRPr="003F1563">
                <w:rPr>
                  <w:rFonts w:asciiTheme="minorEastAsia" w:hAnsiTheme="minorEastAsia" w:hint="eastAsia"/>
                  <w:sz w:val="24"/>
                  <w:szCs w:val="24"/>
                </w:rPr>
                <w:t>6.电子邮箱：283563672@qq.com</w:t>
              </w:r>
            </w:p>
            <w:p w14:paraId="472C26F1" w14:textId="16C00031" w:rsidR="00D91AAC" w:rsidRDefault="00671237"/>
          </w:sdtContent>
        </w:sdt>
      </w:sdtContent>
    </w:sdt>
    <w:p w14:paraId="03DED235" w14:textId="77777777" w:rsidR="00D91AAC" w:rsidRDefault="00D91AAC"/>
    <w:p w14:paraId="1632E8E3" w14:textId="77777777" w:rsidR="00D91AAC" w:rsidRDefault="0009107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D91AAC" w:rsidRDefault="00D91AAC"/>
    <w:p w14:paraId="0922C93B" w14:textId="490591AD" w:rsidR="00D91AAC" w:rsidRDefault="0009107D">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C71505">
            <w:rPr>
              <w:rFonts w:hint="eastAsia"/>
              <w:sz w:val="24"/>
              <w:szCs w:val="24"/>
            </w:rPr>
            <w:t>安徽恒源煤电股份有限公司</w:t>
          </w:r>
        </w:sdtContent>
      </w:sdt>
      <w:r>
        <w:rPr>
          <w:rFonts w:hint="eastAsia"/>
          <w:sz w:val="24"/>
          <w:szCs w:val="24"/>
        </w:rPr>
        <w:t>董事会</w:t>
      </w:r>
      <w:r>
        <w:rPr>
          <w:rFonts w:hint="eastAsia"/>
          <w:sz w:val="24"/>
          <w:szCs w:val="24"/>
        </w:rPr>
        <w:t xml:space="preserve"> </w:t>
      </w:r>
    </w:p>
    <w:p w14:paraId="168E8D71" w14:textId="77777777" w:rsidR="00D91AAC" w:rsidRDefault="0009107D">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4-01-31T00:00:00Z">
            <w:dateFormat w:val="yyyy'年'M'月'd'日'"/>
            <w:lid w:val="zh-CN"/>
            <w:storeMappedDataAs w:val="dateTime"/>
            <w:calendar w:val="gregorian"/>
          </w:date>
        </w:sdtPr>
        <w:sdtEndPr/>
        <w:sdtContent>
          <w:r>
            <w:rPr>
              <w:rFonts w:hint="eastAsia"/>
              <w:sz w:val="24"/>
              <w:szCs w:val="24"/>
            </w:rPr>
            <w:t>2024</w:t>
          </w:r>
          <w:r>
            <w:rPr>
              <w:rFonts w:hint="eastAsia"/>
              <w:sz w:val="24"/>
              <w:szCs w:val="24"/>
            </w:rPr>
            <w:t>年</w:t>
          </w:r>
          <w:r>
            <w:rPr>
              <w:rFonts w:hint="eastAsia"/>
              <w:sz w:val="24"/>
              <w:szCs w:val="24"/>
            </w:rPr>
            <w:t>1</w:t>
          </w:r>
          <w:r>
            <w:rPr>
              <w:rFonts w:hint="eastAsia"/>
              <w:sz w:val="24"/>
              <w:szCs w:val="24"/>
            </w:rPr>
            <w:t>月</w:t>
          </w:r>
          <w:r>
            <w:rPr>
              <w:rFonts w:hint="eastAsia"/>
              <w:sz w:val="24"/>
              <w:szCs w:val="24"/>
            </w:rPr>
            <w:t>31</w:t>
          </w:r>
          <w:r>
            <w:rPr>
              <w:rFonts w:hint="eastAsia"/>
              <w:sz w:val="24"/>
              <w:szCs w:val="24"/>
            </w:rPr>
            <w:t>日</w:t>
          </w:r>
        </w:sdtContent>
      </w:sdt>
      <w:r>
        <w:rPr>
          <w:rFonts w:hint="eastAsia"/>
          <w:sz w:val="24"/>
          <w:szCs w:val="24"/>
        </w:rPr>
        <w:t xml:space="preserve"> </w:t>
      </w:r>
    </w:p>
    <w:p w14:paraId="75D4D395" w14:textId="77777777" w:rsidR="00D91AAC" w:rsidRDefault="00D91AAC">
      <w:pPr>
        <w:adjustRightInd w:val="0"/>
        <w:snapToGrid w:val="0"/>
        <w:spacing w:line="360" w:lineRule="auto"/>
        <w:rPr>
          <w:rFonts w:ascii="宋体" w:eastAsia="宋体" w:hAnsi="宋体" w:cs="Times New Roman"/>
          <w:sz w:val="24"/>
        </w:rPr>
      </w:pPr>
    </w:p>
    <w:p w14:paraId="5DDCB885" w14:textId="77777777" w:rsidR="00733931" w:rsidRDefault="00733931">
      <w:pPr>
        <w:adjustRightInd w:val="0"/>
        <w:snapToGrid w:val="0"/>
        <w:spacing w:line="360" w:lineRule="auto"/>
        <w:rPr>
          <w:rFonts w:ascii="宋体" w:eastAsia="宋体" w:hAnsi="宋体" w:cs="Times New Roman"/>
          <w:sz w:val="24"/>
        </w:rPr>
      </w:pPr>
    </w:p>
    <w:p w14:paraId="779FB3DC" w14:textId="77777777" w:rsidR="00733931" w:rsidRDefault="00733931">
      <w:pPr>
        <w:adjustRightInd w:val="0"/>
        <w:snapToGrid w:val="0"/>
        <w:spacing w:line="360" w:lineRule="auto"/>
        <w:rPr>
          <w:rFonts w:ascii="宋体" w:eastAsia="宋体" w:hAnsi="宋体" w:cs="Times New Roman"/>
          <w:sz w:val="24"/>
        </w:rPr>
      </w:pPr>
    </w:p>
    <w:p w14:paraId="1999D34B" w14:textId="77777777" w:rsidR="00733931" w:rsidRDefault="00733931">
      <w:pPr>
        <w:adjustRightInd w:val="0"/>
        <w:snapToGrid w:val="0"/>
        <w:spacing w:line="360" w:lineRule="auto"/>
        <w:rPr>
          <w:rFonts w:ascii="宋体" w:eastAsia="宋体" w:hAnsi="宋体" w:cs="Times New Roman"/>
          <w:sz w:val="24"/>
        </w:rPr>
      </w:pPr>
    </w:p>
    <w:p w14:paraId="00C5E96D" w14:textId="77777777" w:rsidR="00D91AAC" w:rsidRDefault="0009107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582C7BE" w14:textId="77777777" w:rsidR="00D91AAC" w:rsidRDefault="0009107D">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77777777" w:rsidR="00D91AAC" w:rsidRDefault="0009107D">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48C46D1E" w14:textId="77777777" w:rsidR="00D91AAC" w:rsidRDefault="00D91AAC">
      <w:pPr>
        <w:ind w:right="-58"/>
        <w:jc w:val="left"/>
        <w:rPr>
          <w:rFonts w:asciiTheme="minorEastAsia" w:hAnsiTheme="minorEastAsia"/>
        </w:rPr>
      </w:pPr>
    </w:p>
    <w:p w14:paraId="03E66079" w14:textId="77777777" w:rsidR="00C71505" w:rsidRDefault="00C71505">
      <w:pPr>
        <w:ind w:right="-58"/>
        <w:jc w:val="left"/>
        <w:rPr>
          <w:rFonts w:asciiTheme="minorEastAsia" w:hAnsiTheme="minorEastAsia"/>
        </w:rPr>
      </w:pPr>
    </w:p>
    <w:p w14:paraId="380FB9C8" w14:textId="77777777" w:rsidR="00C71505" w:rsidRDefault="00C71505">
      <w:pPr>
        <w:ind w:right="-58"/>
        <w:jc w:val="left"/>
        <w:rPr>
          <w:rFonts w:asciiTheme="minorEastAsia" w:hAnsiTheme="minorEastAsia"/>
        </w:rPr>
      </w:pPr>
    </w:p>
    <w:p w14:paraId="4E56ED7F" w14:textId="77777777" w:rsidR="00C71505" w:rsidRDefault="00C71505">
      <w:pPr>
        <w:ind w:right="-58"/>
        <w:jc w:val="left"/>
        <w:rPr>
          <w:rFonts w:asciiTheme="minorEastAsia" w:hAnsiTheme="minorEastAsia"/>
        </w:rPr>
      </w:pPr>
    </w:p>
    <w:p w14:paraId="77E1F1AE" w14:textId="77777777" w:rsidR="00C71505" w:rsidRDefault="00C71505">
      <w:pPr>
        <w:ind w:right="-58"/>
        <w:jc w:val="left"/>
        <w:rPr>
          <w:rFonts w:asciiTheme="minorEastAsia" w:hAnsiTheme="minorEastAsia"/>
        </w:rPr>
      </w:pPr>
    </w:p>
    <w:p w14:paraId="34C19957" w14:textId="77777777" w:rsidR="00C71505" w:rsidRDefault="00C71505">
      <w:pPr>
        <w:ind w:right="-58"/>
        <w:jc w:val="left"/>
        <w:rPr>
          <w:rFonts w:asciiTheme="minorEastAsia" w:hAnsiTheme="minorEastAsia"/>
        </w:rPr>
      </w:pPr>
    </w:p>
    <w:p w14:paraId="0224790C" w14:textId="77777777" w:rsidR="00C71505" w:rsidRDefault="00C71505">
      <w:pPr>
        <w:ind w:right="-58"/>
        <w:jc w:val="left"/>
        <w:rPr>
          <w:rFonts w:asciiTheme="minorEastAsia" w:hAnsiTheme="minorEastAsia"/>
        </w:rPr>
      </w:pPr>
    </w:p>
    <w:p w14:paraId="4C447E0D" w14:textId="77777777" w:rsidR="00C71505" w:rsidRDefault="00C71505">
      <w:pPr>
        <w:ind w:right="-58"/>
        <w:jc w:val="left"/>
        <w:rPr>
          <w:rFonts w:asciiTheme="minorEastAsia" w:hAnsiTheme="minorEastAsia"/>
        </w:rPr>
      </w:pPr>
    </w:p>
    <w:p w14:paraId="7AA49782" w14:textId="77777777" w:rsidR="00C71505" w:rsidRDefault="00C71505">
      <w:pPr>
        <w:ind w:right="-58"/>
        <w:jc w:val="left"/>
        <w:rPr>
          <w:rFonts w:asciiTheme="minorEastAsia" w:hAnsiTheme="minorEastAsia"/>
        </w:rPr>
      </w:pPr>
    </w:p>
    <w:p w14:paraId="17553E74" w14:textId="77777777" w:rsidR="00C71505" w:rsidRDefault="00C71505">
      <w:pPr>
        <w:ind w:right="-58"/>
        <w:jc w:val="left"/>
        <w:rPr>
          <w:rFonts w:asciiTheme="minorEastAsia" w:hAnsiTheme="minorEastAsia"/>
        </w:rPr>
      </w:pPr>
    </w:p>
    <w:p w14:paraId="3C49B518" w14:textId="77777777" w:rsidR="00C71505" w:rsidRDefault="00C71505">
      <w:pPr>
        <w:ind w:right="-58"/>
        <w:jc w:val="left"/>
        <w:rPr>
          <w:rFonts w:asciiTheme="minorEastAsia" w:hAnsiTheme="minorEastAsia"/>
        </w:rPr>
      </w:pPr>
    </w:p>
    <w:p w14:paraId="72B52219" w14:textId="77777777" w:rsidR="00C71505" w:rsidRDefault="00C71505">
      <w:pPr>
        <w:ind w:right="-58"/>
        <w:jc w:val="left"/>
        <w:rPr>
          <w:rFonts w:asciiTheme="minorEastAsia" w:hAnsiTheme="minorEastAsia"/>
        </w:rPr>
      </w:pPr>
    </w:p>
    <w:p w14:paraId="29EA04C1" w14:textId="77777777" w:rsidR="00C71505" w:rsidRDefault="00C71505">
      <w:pPr>
        <w:ind w:right="-58"/>
        <w:jc w:val="left"/>
        <w:rPr>
          <w:rFonts w:asciiTheme="minorEastAsia" w:hAnsiTheme="minorEastAsia"/>
        </w:rPr>
      </w:pPr>
    </w:p>
    <w:p w14:paraId="11C53AB4" w14:textId="77777777" w:rsidR="00C71505" w:rsidRDefault="00C71505">
      <w:pPr>
        <w:ind w:right="-58"/>
        <w:jc w:val="left"/>
        <w:rPr>
          <w:rFonts w:asciiTheme="minorEastAsia" w:hAnsiTheme="minorEastAsia"/>
        </w:rPr>
      </w:pPr>
    </w:p>
    <w:p w14:paraId="5669D605" w14:textId="77777777" w:rsidR="00C71505" w:rsidRDefault="00C71505">
      <w:pPr>
        <w:ind w:right="-58"/>
        <w:jc w:val="left"/>
        <w:rPr>
          <w:rFonts w:asciiTheme="minorEastAsia" w:hAnsiTheme="minorEastAsia"/>
        </w:rPr>
      </w:pPr>
    </w:p>
    <w:p w14:paraId="3201AA88" w14:textId="77777777" w:rsidR="00C71505" w:rsidRDefault="00C71505">
      <w:pPr>
        <w:ind w:right="-58"/>
        <w:jc w:val="left"/>
        <w:rPr>
          <w:rFonts w:asciiTheme="minorEastAsia" w:hAnsiTheme="minorEastAsia"/>
        </w:rPr>
      </w:pPr>
    </w:p>
    <w:p w14:paraId="04F7E2B9" w14:textId="77777777" w:rsidR="00C71505" w:rsidRDefault="00C71505">
      <w:pPr>
        <w:ind w:right="-58"/>
        <w:jc w:val="left"/>
        <w:rPr>
          <w:rFonts w:asciiTheme="minorEastAsia" w:hAnsiTheme="minorEastAsia"/>
        </w:rPr>
      </w:pPr>
    </w:p>
    <w:p w14:paraId="329AE154" w14:textId="77777777" w:rsidR="00D91AAC" w:rsidRDefault="0009107D">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7AC32DA7" w14:textId="77777777" w:rsidR="00D91AAC" w:rsidRDefault="0009107D">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1CC67A1" w:rsidR="00D91AAC" w:rsidRDefault="00671237">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C71505">
            <w:rPr>
              <w:rFonts w:asciiTheme="minorEastAsia" w:hAnsiTheme="minorEastAsia" w:hint="eastAsia"/>
              <w:sz w:val="24"/>
              <w:szCs w:val="24"/>
            </w:rPr>
            <w:t>安徽恒源煤电股份有限公司</w:t>
          </w:r>
        </w:sdtContent>
      </w:sdt>
      <w:r w:rsidR="0009107D">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01A4B4ED" w14:textId="3544545C" w:rsidR="00D91AAC" w:rsidRPr="00AD143D" w:rsidRDefault="0009107D" w:rsidP="00AD143D">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C71505">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4-02-28T00:00:00Z">
                <w:dateFormat w:val="yyyy'年'M'月'd'日'"/>
                <w:lid w:val="zh-CN"/>
                <w:storeMappedDataAs w:val="dateTime"/>
                <w:calendar w:val="gregorian"/>
              </w:date>
            </w:sdtPr>
            <w:sdtEndPr/>
            <w:sdtContent>
              <w:r w:rsidR="003F1563">
                <w:rPr>
                  <w:rFonts w:ascii="宋体" w:hAnsi="宋体" w:cs="宋体" w:hint="eastAsia"/>
                  <w:kern w:val="0"/>
                  <w:sz w:val="24"/>
                  <w:szCs w:val="24"/>
                </w:rPr>
                <w:t>2024年2月28日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F1563">
                <w:rPr>
                  <w:rFonts w:ascii="宋体" w:hAnsi="宋体" w:cs="宋体" w:hint="eastAsia"/>
                  <w:kern w:val="0"/>
                  <w:sz w:val="24"/>
                  <w:szCs w:val="24"/>
                </w:rPr>
                <w:t>2024</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3F1563">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14:paraId="70677248" w14:textId="77777777" w:rsidR="00D91AAC" w:rsidRDefault="0009107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D91AAC" w:rsidRDefault="0009107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72520A06" w14:textId="535868F5" w:rsidR="00D91AAC" w:rsidRPr="00C71505" w:rsidRDefault="0009107D" w:rsidP="00C71505">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ascii="宋体" w:hAnsi="宋体" w:cs="宋体" w:hint="eastAsia"/>
          <w:kern w:val="0"/>
          <w:sz w:val="24"/>
        </w:rPr>
      </w:sdtEndPr>
      <w:sdtContent>
        <w:tbl>
          <w:tblPr>
            <w:tblW w:w="0" w:type="auto"/>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51"/>
            <w:gridCol w:w="4293"/>
            <w:gridCol w:w="1080"/>
            <w:gridCol w:w="1080"/>
            <w:gridCol w:w="900"/>
          </w:tblGrid>
          <w:tr w:rsidR="003F1563" w14:paraId="1A9EE136" w14:textId="77777777" w:rsidTr="003F1563">
            <w:sdt>
              <w:sdtPr>
                <w:tag w:val="_PLD_880da3522f8c4d1aa22fdbdffd872374"/>
                <w:id w:val="-375156653"/>
                <w:lock w:val="sdtLocked"/>
              </w:sdtPr>
              <w:sdtEndPr>
                <w:rPr>
                  <w:rFonts w:ascii="宋体" w:hAnsi="宋体" w:cs="宋体" w:hint="eastAsia"/>
                  <w:kern w:val="0"/>
                  <w:sz w:val="24"/>
                </w:rPr>
              </w:sdtEndPr>
              <w:sdtContent>
                <w:tc>
                  <w:tcPr>
                    <w:tcW w:w="851" w:type="dxa"/>
                    <w:tcMar>
                      <w:top w:w="0" w:type="dxa"/>
                      <w:left w:w="108" w:type="dxa"/>
                      <w:bottom w:w="0" w:type="dxa"/>
                      <w:right w:w="108" w:type="dxa"/>
                    </w:tcMar>
                  </w:tcPr>
                  <w:p w14:paraId="3428B057"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744991932"/>
                <w:lock w:val="sdtLocked"/>
              </w:sdtPr>
              <w:sdtEndPr/>
              <w:sdtContent>
                <w:tc>
                  <w:tcPr>
                    <w:tcW w:w="4293" w:type="dxa"/>
                    <w:tcMar>
                      <w:top w:w="0" w:type="dxa"/>
                      <w:left w:w="108" w:type="dxa"/>
                      <w:bottom w:w="0" w:type="dxa"/>
                      <w:right w:w="108" w:type="dxa"/>
                    </w:tcMar>
                  </w:tcPr>
                  <w:p w14:paraId="1801D5C5"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84914805"/>
                <w:lock w:val="sdtLocked"/>
              </w:sdtPr>
              <w:sdtEndPr/>
              <w:sdtContent>
                <w:tc>
                  <w:tcPr>
                    <w:tcW w:w="1080" w:type="dxa"/>
                    <w:tcMar>
                      <w:top w:w="0" w:type="dxa"/>
                      <w:left w:w="108" w:type="dxa"/>
                      <w:bottom w:w="0" w:type="dxa"/>
                      <w:right w:w="108" w:type="dxa"/>
                    </w:tcMar>
                  </w:tcPr>
                  <w:p w14:paraId="1972AA14"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798455705"/>
                <w:lock w:val="sdtLocked"/>
              </w:sdtPr>
              <w:sdtEndPr/>
              <w:sdtContent>
                <w:tc>
                  <w:tcPr>
                    <w:tcW w:w="1080" w:type="dxa"/>
                    <w:tcMar>
                      <w:top w:w="0" w:type="dxa"/>
                      <w:left w:w="108" w:type="dxa"/>
                      <w:bottom w:w="0" w:type="dxa"/>
                      <w:right w:w="108" w:type="dxa"/>
                    </w:tcMar>
                  </w:tcPr>
                  <w:p w14:paraId="5EF38DFE"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2384928"/>
                <w:lock w:val="sdtLocked"/>
              </w:sdtPr>
              <w:sdtEndPr/>
              <w:sdtContent>
                <w:tc>
                  <w:tcPr>
                    <w:tcW w:w="900" w:type="dxa"/>
                    <w:tcMar>
                      <w:top w:w="0" w:type="dxa"/>
                      <w:left w:w="108" w:type="dxa"/>
                      <w:bottom w:w="0" w:type="dxa"/>
                      <w:right w:w="108" w:type="dxa"/>
                    </w:tcMar>
                  </w:tcPr>
                  <w:p w14:paraId="409B231D"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936642737"/>
              <w:lock w:val="sdtLocked"/>
            </w:sdtPr>
            <w:sdtEndPr/>
            <w:sdtContent>
              <w:tr w:rsidR="003F1563" w14:paraId="3A0001C9" w14:textId="77777777" w:rsidTr="003F1563">
                <w:sdt>
                  <w:sdtPr>
                    <w:rPr>
                      <w:rFonts w:ascii="宋体" w:hAnsi="宋体" w:cs="宋体" w:hint="eastAsia"/>
                      <w:kern w:val="0"/>
                      <w:sz w:val="24"/>
                    </w:rPr>
                    <w:alias w:val="审议听取的议案和报告_议案和报告的序号"/>
                    <w:tag w:val="_GBC_b89fd0950e824e62b61a7792ec56bda8"/>
                    <w:id w:val="-189998003"/>
                    <w:lock w:val="sdtLocked"/>
                  </w:sdtPr>
                  <w:sdtEndPr/>
                  <w:sdtContent>
                    <w:tc>
                      <w:tcPr>
                        <w:tcW w:w="851" w:type="dxa"/>
                        <w:tcMar>
                          <w:top w:w="0" w:type="dxa"/>
                          <w:left w:w="108" w:type="dxa"/>
                          <w:bottom w:w="0" w:type="dxa"/>
                          <w:right w:w="108" w:type="dxa"/>
                        </w:tcMar>
                      </w:tcPr>
                      <w:p w14:paraId="5C3287A4"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hint="eastAsia"/>
                      <w:kern w:val="0"/>
                      <w:sz w:val="24"/>
                      <w:szCs w:val="24"/>
                    </w:rPr>
                    <w:alias w:val="审议听取的议案和报告_议案和报告名称"/>
                    <w:tag w:val="_GBC_a729fa581eac4186b80537c61826f392"/>
                    <w:id w:val="-425888903"/>
                    <w:lock w:val="sdtLocked"/>
                    <w:text/>
                  </w:sdtPr>
                  <w:sdtEndPr/>
                  <w:sdtContent>
                    <w:tc>
                      <w:tcPr>
                        <w:tcW w:w="4293" w:type="dxa"/>
                        <w:tcMar>
                          <w:top w:w="0" w:type="dxa"/>
                          <w:left w:w="108" w:type="dxa"/>
                          <w:bottom w:w="0" w:type="dxa"/>
                          <w:right w:w="108" w:type="dxa"/>
                        </w:tcMar>
                      </w:tcPr>
                      <w:p w14:paraId="198A932B" w14:textId="13E31B2F" w:rsidR="003F1563" w:rsidRDefault="003F1563" w:rsidP="009F5CDF">
                        <w:pPr>
                          <w:widowControl/>
                          <w:spacing w:before="100" w:beforeAutospacing="1" w:after="100" w:afterAutospacing="1" w:line="360" w:lineRule="auto"/>
                          <w:jc w:val="left"/>
                          <w:rPr>
                            <w:rFonts w:ascii="宋体" w:hAnsi="宋体" w:cs="宋体"/>
                            <w:kern w:val="0"/>
                            <w:sz w:val="24"/>
                          </w:rPr>
                        </w:pPr>
                        <w:r w:rsidRPr="003F1563">
                          <w:rPr>
                            <w:rFonts w:ascii="宋体" w:hAnsi="宋体" w:hint="eastAsia"/>
                            <w:kern w:val="0"/>
                            <w:sz w:val="24"/>
                            <w:szCs w:val="24"/>
                          </w:rPr>
                          <w:t>关于修订《公司章程》的议案</w:t>
                        </w:r>
                      </w:p>
                    </w:tc>
                  </w:sdtContent>
                </w:sdt>
                <w:tc>
                  <w:tcPr>
                    <w:tcW w:w="1080" w:type="dxa"/>
                    <w:tcMar>
                      <w:top w:w="0" w:type="dxa"/>
                      <w:left w:w="108" w:type="dxa"/>
                      <w:bottom w:w="0" w:type="dxa"/>
                      <w:right w:w="108" w:type="dxa"/>
                    </w:tcMar>
                  </w:tcPr>
                  <w:p w14:paraId="743CA45F"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57AC2DA"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1920613"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81012386"/>
              <w:lock w:val="sdtLocked"/>
            </w:sdtPr>
            <w:sdtEndPr/>
            <w:sdtContent>
              <w:tr w:rsidR="003F1563" w14:paraId="6DDF5EEA" w14:textId="77777777" w:rsidTr="003F1563">
                <w:sdt>
                  <w:sdtPr>
                    <w:rPr>
                      <w:rFonts w:ascii="宋体" w:hAnsi="宋体" w:cs="宋体" w:hint="eastAsia"/>
                      <w:kern w:val="0"/>
                      <w:sz w:val="24"/>
                    </w:rPr>
                    <w:alias w:val="审议听取的议案和报告_议案和报告的序号"/>
                    <w:tag w:val="_GBC_b89fd0950e824e62b61a7792ec56bda8"/>
                    <w:id w:val="-987325639"/>
                    <w:lock w:val="sdtLocked"/>
                  </w:sdtPr>
                  <w:sdtEndPr/>
                  <w:sdtContent>
                    <w:tc>
                      <w:tcPr>
                        <w:tcW w:w="851" w:type="dxa"/>
                        <w:tcMar>
                          <w:top w:w="0" w:type="dxa"/>
                          <w:left w:w="108" w:type="dxa"/>
                          <w:bottom w:w="0" w:type="dxa"/>
                          <w:right w:w="108" w:type="dxa"/>
                        </w:tcMar>
                      </w:tcPr>
                      <w:p w14:paraId="2D5151AA" w14:textId="3C464F43" w:rsidR="003F1563" w:rsidRDefault="003F1563" w:rsidP="003F156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hint="eastAsia"/>
                      <w:kern w:val="0"/>
                      <w:sz w:val="24"/>
                      <w:szCs w:val="24"/>
                    </w:rPr>
                    <w:alias w:val="审议听取的议案和报告_议案和报告名称"/>
                    <w:tag w:val="_GBC_a729fa581eac4186b80537c61826f392"/>
                    <w:id w:val="1013658921"/>
                    <w:lock w:val="sdtLocked"/>
                    <w:text/>
                  </w:sdtPr>
                  <w:sdtEndPr/>
                  <w:sdtContent>
                    <w:tc>
                      <w:tcPr>
                        <w:tcW w:w="4293" w:type="dxa"/>
                        <w:tcMar>
                          <w:top w:w="0" w:type="dxa"/>
                          <w:left w:w="108" w:type="dxa"/>
                          <w:bottom w:w="0" w:type="dxa"/>
                          <w:right w:w="108" w:type="dxa"/>
                        </w:tcMar>
                      </w:tcPr>
                      <w:p w14:paraId="23B6B1D7" w14:textId="59F44219" w:rsidR="003F1563" w:rsidRDefault="003F1563" w:rsidP="009F5CDF">
                        <w:pPr>
                          <w:widowControl/>
                          <w:spacing w:before="100" w:beforeAutospacing="1" w:after="100" w:afterAutospacing="1" w:line="360" w:lineRule="auto"/>
                          <w:jc w:val="left"/>
                          <w:rPr>
                            <w:rFonts w:ascii="宋体" w:hAnsi="宋体" w:cs="宋体"/>
                            <w:kern w:val="0"/>
                            <w:sz w:val="24"/>
                          </w:rPr>
                        </w:pPr>
                        <w:r w:rsidRPr="003F1563">
                          <w:rPr>
                            <w:rFonts w:ascii="宋体" w:hAnsi="宋体" w:hint="eastAsia"/>
                            <w:kern w:val="0"/>
                            <w:sz w:val="24"/>
                            <w:szCs w:val="24"/>
                          </w:rPr>
                          <w:t>关于修订《股东大会议事规则》的议案</w:t>
                        </w:r>
                      </w:p>
                    </w:tc>
                  </w:sdtContent>
                </w:sdt>
                <w:tc>
                  <w:tcPr>
                    <w:tcW w:w="1080" w:type="dxa"/>
                    <w:tcMar>
                      <w:top w:w="0" w:type="dxa"/>
                      <w:left w:w="108" w:type="dxa"/>
                      <w:bottom w:w="0" w:type="dxa"/>
                      <w:right w:w="108" w:type="dxa"/>
                    </w:tcMar>
                  </w:tcPr>
                  <w:p w14:paraId="32D138BB"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F7A3D8B"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F97CEA5"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17244363"/>
              <w:lock w:val="sdtLocked"/>
            </w:sdtPr>
            <w:sdtEndPr/>
            <w:sdtContent>
              <w:tr w:rsidR="003F1563" w14:paraId="115EDDC1" w14:textId="77777777" w:rsidTr="003F1563">
                <w:sdt>
                  <w:sdtPr>
                    <w:rPr>
                      <w:rFonts w:ascii="宋体" w:hAnsi="宋体" w:cs="宋体" w:hint="eastAsia"/>
                      <w:kern w:val="0"/>
                      <w:sz w:val="24"/>
                    </w:rPr>
                    <w:alias w:val="审议听取的议案和报告_议案和报告的序号"/>
                    <w:tag w:val="_GBC_b89fd0950e824e62b61a7792ec56bda8"/>
                    <w:id w:val="-704175428"/>
                    <w:lock w:val="sdtLocked"/>
                  </w:sdtPr>
                  <w:sdtEndPr/>
                  <w:sdtContent>
                    <w:tc>
                      <w:tcPr>
                        <w:tcW w:w="851" w:type="dxa"/>
                        <w:tcMar>
                          <w:top w:w="0" w:type="dxa"/>
                          <w:left w:w="108" w:type="dxa"/>
                          <w:bottom w:w="0" w:type="dxa"/>
                          <w:right w:w="108" w:type="dxa"/>
                        </w:tcMar>
                      </w:tcPr>
                      <w:p w14:paraId="2D492215" w14:textId="6D231CE1" w:rsidR="003F1563" w:rsidRDefault="003F1563" w:rsidP="003F156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hint="eastAsia"/>
                      <w:kern w:val="0"/>
                      <w:sz w:val="24"/>
                      <w:szCs w:val="24"/>
                    </w:rPr>
                    <w:alias w:val="审议听取的议案和报告_议案和报告名称"/>
                    <w:tag w:val="_GBC_a729fa581eac4186b80537c61826f392"/>
                    <w:id w:val="-1520849245"/>
                    <w:lock w:val="sdtLocked"/>
                    <w:text/>
                  </w:sdtPr>
                  <w:sdtEndPr/>
                  <w:sdtContent>
                    <w:tc>
                      <w:tcPr>
                        <w:tcW w:w="4293" w:type="dxa"/>
                        <w:tcMar>
                          <w:top w:w="0" w:type="dxa"/>
                          <w:left w:w="108" w:type="dxa"/>
                          <w:bottom w:w="0" w:type="dxa"/>
                          <w:right w:w="108" w:type="dxa"/>
                        </w:tcMar>
                      </w:tcPr>
                      <w:p w14:paraId="69AD48D5" w14:textId="77B71F7E" w:rsidR="003F1563" w:rsidRDefault="003F1563" w:rsidP="009F5CDF">
                        <w:pPr>
                          <w:widowControl/>
                          <w:spacing w:before="100" w:beforeAutospacing="1" w:after="100" w:afterAutospacing="1" w:line="360" w:lineRule="auto"/>
                          <w:jc w:val="left"/>
                          <w:rPr>
                            <w:rFonts w:ascii="宋体" w:hAnsi="宋体" w:cs="宋体"/>
                            <w:kern w:val="0"/>
                            <w:sz w:val="24"/>
                          </w:rPr>
                        </w:pPr>
                        <w:r w:rsidRPr="003F1563">
                          <w:rPr>
                            <w:rFonts w:ascii="宋体" w:hAnsi="宋体" w:hint="eastAsia"/>
                            <w:kern w:val="0"/>
                            <w:sz w:val="24"/>
                            <w:szCs w:val="24"/>
                          </w:rPr>
                          <w:t>关于修订《关联交易决策制度》的议案</w:t>
                        </w:r>
                      </w:p>
                    </w:tc>
                  </w:sdtContent>
                </w:sdt>
                <w:tc>
                  <w:tcPr>
                    <w:tcW w:w="1080" w:type="dxa"/>
                    <w:tcMar>
                      <w:top w:w="0" w:type="dxa"/>
                      <w:left w:w="108" w:type="dxa"/>
                      <w:bottom w:w="0" w:type="dxa"/>
                      <w:right w:w="108" w:type="dxa"/>
                    </w:tcMar>
                  </w:tcPr>
                  <w:p w14:paraId="37CFFEFA"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175905E"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6302DEE"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24569289"/>
              <w:lock w:val="sdtLocked"/>
            </w:sdtPr>
            <w:sdtEndPr/>
            <w:sdtContent>
              <w:tr w:rsidR="003F1563" w14:paraId="2CAF05E5" w14:textId="77777777" w:rsidTr="003F1563">
                <w:sdt>
                  <w:sdtPr>
                    <w:rPr>
                      <w:rFonts w:ascii="宋体" w:hAnsi="宋体" w:cs="宋体" w:hint="eastAsia"/>
                      <w:kern w:val="0"/>
                      <w:sz w:val="24"/>
                    </w:rPr>
                    <w:alias w:val="审议听取的议案和报告_议案和报告的序号"/>
                    <w:tag w:val="_GBC_b89fd0950e824e62b61a7792ec56bda8"/>
                    <w:id w:val="1335114111"/>
                    <w:lock w:val="sdtLocked"/>
                  </w:sdtPr>
                  <w:sdtEndPr/>
                  <w:sdtContent>
                    <w:tc>
                      <w:tcPr>
                        <w:tcW w:w="851" w:type="dxa"/>
                        <w:tcMar>
                          <w:top w:w="0" w:type="dxa"/>
                          <w:left w:w="108" w:type="dxa"/>
                          <w:bottom w:w="0" w:type="dxa"/>
                          <w:right w:w="108" w:type="dxa"/>
                        </w:tcMar>
                      </w:tcPr>
                      <w:p w14:paraId="7F6DE3DD" w14:textId="76C06D55" w:rsidR="003F1563" w:rsidRDefault="003F1563" w:rsidP="003F156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hint="eastAsia"/>
                      <w:kern w:val="0"/>
                      <w:sz w:val="24"/>
                      <w:szCs w:val="24"/>
                    </w:rPr>
                    <w:alias w:val="审议听取的议案和报告_议案和报告名称"/>
                    <w:tag w:val="_GBC_a729fa581eac4186b80537c61826f392"/>
                    <w:id w:val="282315019"/>
                    <w:lock w:val="sdtLocked"/>
                    <w:text/>
                  </w:sdtPr>
                  <w:sdtEndPr/>
                  <w:sdtContent>
                    <w:tc>
                      <w:tcPr>
                        <w:tcW w:w="4293" w:type="dxa"/>
                        <w:tcMar>
                          <w:top w:w="0" w:type="dxa"/>
                          <w:left w:w="108" w:type="dxa"/>
                          <w:bottom w:w="0" w:type="dxa"/>
                          <w:right w:w="108" w:type="dxa"/>
                        </w:tcMar>
                      </w:tcPr>
                      <w:p w14:paraId="35CBA2AD" w14:textId="620C513A" w:rsidR="003F1563" w:rsidRDefault="003F1563" w:rsidP="009F5CDF">
                        <w:pPr>
                          <w:widowControl/>
                          <w:spacing w:before="100" w:beforeAutospacing="1" w:after="100" w:afterAutospacing="1" w:line="360" w:lineRule="auto"/>
                          <w:jc w:val="left"/>
                          <w:rPr>
                            <w:rFonts w:ascii="宋体" w:hAnsi="宋体" w:cs="宋体"/>
                            <w:kern w:val="0"/>
                            <w:sz w:val="24"/>
                          </w:rPr>
                        </w:pPr>
                        <w:r w:rsidRPr="003F1563">
                          <w:rPr>
                            <w:rFonts w:ascii="宋体" w:hAnsi="宋体" w:hint="eastAsia"/>
                            <w:kern w:val="0"/>
                            <w:sz w:val="24"/>
                            <w:szCs w:val="24"/>
                          </w:rPr>
                          <w:t>关于修订《独立董事工作制度》的议案</w:t>
                        </w:r>
                      </w:p>
                    </w:tc>
                  </w:sdtContent>
                </w:sdt>
                <w:tc>
                  <w:tcPr>
                    <w:tcW w:w="1080" w:type="dxa"/>
                    <w:tcMar>
                      <w:top w:w="0" w:type="dxa"/>
                      <w:left w:w="108" w:type="dxa"/>
                      <w:bottom w:w="0" w:type="dxa"/>
                      <w:right w:w="108" w:type="dxa"/>
                    </w:tcMar>
                  </w:tcPr>
                  <w:p w14:paraId="602C9765"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9B8E1A6"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34B55C9F" w14:textId="77777777" w:rsidR="003F1563" w:rsidRDefault="003F1563" w:rsidP="009F5CD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5181FCA1" w14:textId="77777777" w:rsidR="003F1563" w:rsidRDefault="003F1563"/>
        <w:p w14:paraId="1898AAE2" w14:textId="77777777" w:rsidR="00D91AAC" w:rsidRDefault="00671237">
          <w:pPr>
            <w:widowControl/>
            <w:jc w:val="left"/>
            <w:rPr>
              <w:rFonts w:ascii="宋体" w:hAnsi="宋体" w:cs="宋体"/>
              <w:kern w:val="0"/>
              <w:sz w:val="24"/>
            </w:rPr>
          </w:pPr>
        </w:p>
      </w:sdtContent>
    </w:sdt>
    <w:p w14:paraId="33E0542E" w14:textId="77777777" w:rsidR="00D91AAC" w:rsidRDefault="0009107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D91AAC" w:rsidRDefault="0009107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bookmarkStart w:id="0" w:name="_GoBack"/>
      <w:bookmarkEnd w:id="0"/>
    </w:p>
    <w:p w14:paraId="6049BF33" w14:textId="41022061" w:rsidR="00D91AAC" w:rsidRDefault="0009107D">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w:t>
      </w:r>
      <w:r w:rsidR="00470D91">
        <w:rPr>
          <w:rFonts w:ascii="宋体" w:hAnsi="宋体" w:cs="宋体" w:hint="eastAsia"/>
          <w:kern w:val="0"/>
          <w:sz w:val="24"/>
        </w:rPr>
        <w:t xml:space="preserve"> </w:t>
      </w:r>
      <w:r>
        <w:rPr>
          <w:rFonts w:ascii="宋体" w:hAnsi="宋体" w:cs="宋体" w:hint="eastAsia"/>
          <w:kern w:val="0"/>
          <w:sz w:val="24"/>
        </w:rPr>
        <w:t xml:space="preserve"> </w:t>
      </w:r>
      <w:r w:rsidR="00470D91">
        <w:rPr>
          <w:rFonts w:ascii="宋体" w:hAnsi="宋体" w:cs="宋体" w:hint="eastAsia"/>
          <w:kern w:val="0"/>
          <w:sz w:val="24"/>
        </w:rPr>
        <w:t xml:space="preserve"> </w:t>
      </w:r>
      <w:r>
        <w:rPr>
          <w:rFonts w:ascii="宋体" w:hAnsi="宋体" w:cs="宋体" w:hint="eastAsia"/>
          <w:kern w:val="0"/>
          <w:sz w:val="24"/>
        </w:rPr>
        <w:t xml:space="preserve">月 </w:t>
      </w:r>
      <w:r w:rsidR="00470D91">
        <w:rPr>
          <w:rFonts w:ascii="宋体" w:hAnsi="宋体" w:cs="宋体" w:hint="eastAsia"/>
          <w:kern w:val="0"/>
          <w:sz w:val="24"/>
        </w:rPr>
        <w:t xml:space="preserve"> </w:t>
      </w:r>
      <w:r>
        <w:rPr>
          <w:rFonts w:ascii="宋体" w:hAnsi="宋体" w:cs="宋体" w:hint="eastAsia"/>
          <w:kern w:val="0"/>
          <w:sz w:val="24"/>
        </w:rPr>
        <w:t>日</w:t>
      </w:r>
    </w:p>
    <w:p w14:paraId="0838FF1E" w14:textId="77777777" w:rsidR="00D91AAC" w:rsidRDefault="0009107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0D9FD17B" w14:textId="42440BDB" w:rsidR="00D91AAC" w:rsidRDefault="0009107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sectPr w:rsidR="00D91AAC"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A3DDB" w14:textId="77777777" w:rsidR="00671237" w:rsidRDefault="00671237" w:rsidP="006E207E">
      <w:r>
        <w:separator/>
      </w:r>
    </w:p>
  </w:endnote>
  <w:endnote w:type="continuationSeparator" w:id="0">
    <w:p w14:paraId="54765292" w14:textId="77777777" w:rsidR="00671237" w:rsidRDefault="00671237"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63F00" w14:textId="77777777" w:rsidR="00671237" w:rsidRDefault="00671237" w:rsidP="006E207E">
      <w:r>
        <w:separator/>
      </w:r>
    </w:p>
  </w:footnote>
  <w:footnote w:type="continuationSeparator" w:id="0">
    <w:p w14:paraId="551AA2A3" w14:textId="77777777" w:rsidR="00671237" w:rsidRDefault="00671237"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F1922"/>
    <w:rsid w:val="000015D6"/>
    <w:rsid w:val="000020B4"/>
    <w:rsid w:val="00003FEB"/>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07D"/>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960"/>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156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0D91"/>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5A4D"/>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1237"/>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393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20"/>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26F8C"/>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979"/>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0899"/>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D7FFE"/>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0B22"/>
    <w:rsid w:val="00C71505"/>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1AAC"/>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312"/>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B6380"/>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911D9"/>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72A79"/>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9773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5F1760"/>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46D2C"/>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145BA"/>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45BA"/>
  </w:style>
  <w:style w:type="paragraph" w:customStyle="1" w:styleId="1485F3037452499EB2F72C2581A73D68">
    <w:name w:val="1485F3037452499EB2F72C2581A73D68"/>
    <w:rsid w:val="0082737E"/>
    <w:pPr>
      <w:widowControl w:val="0"/>
      <w:jc w:val="both"/>
    </w:pPr>
  </w:style>
  <w:style w:type="paragraph" w:customStyle="1" w:styleId="0DED6E66A5E74104B004F239BAFCD584">
    <w:name w:val="0DED6E66A5E74104B004F239BAFCD584"/>
    <w:rsid w:val="00C145BA"/>
    <w:pPr>
      <w:widowControl w:val="0"/>
      <w:jc w:val="both"/>
    </w:pPr>
  </w:style>
  <w:style w:type="paragraph" w:customStyle="1" w:styleId="437765259AEB485980ED84C38007C37A">
    <w:name w:val="437765259AEB485980ED84C38007C37A"/>
    <w:rsid w:val="00C145BA"/>
    <w:pPr>
      <w:widowControl w:val="0"/>
      <w:jc w:val="both"/>
    </w:pPr>
  </w:style>
  <w:style w:type="paragraph" w:customStyle="1" w:styleId="18B9D778357E442795A5C181B166DCE8">
    <w:name w:val="18B9D778357E442795A5C181B166DCE8"/>
    <w:rsid w:val="00C145BA"/>
    <w:pPr>
      <w:widowControl w:val="0"/>
      <w:jc w:val="both"/>
    </w:pPr>
  </w:style>
  <w:style w:type="paragraph" w:customStyle="1" w:styleId="B95E7032961C4E02ADD96CE482399916">
    <w:name w:val="B95E7032961C4E02ADD96CE482399916"/>
    <w:rsid w:val="00C145B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2024</clcta-be:GuDongDaHuiZhaoKaiNianDu>
  <clcta-be:GuDongDaHuiJieCi xmlns:clcta-be="clcta-be">一</clcta-be:GuDongDaHuiJieCi>
  <clcta-be:TouPiaoDaiMa xmlns:clcta-be="clcta-be"/>
  <clcta-gie:GongSiFaDingZhongWenMingCheng xmlns:clcta-gie="clcta-gie">安徽恒源煤电股份有限公司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2024-02-28T00:00:00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]]></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]]></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A8B5-3FAE-4BDC-BE09-360E9C424A33}">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28BBA6D5-3D28-4086-951B-5F330093F809}">
  <ds:schemaRefs>
    <ds:schemaRef ds:uri="http://mapping.word.org/2012/mapping"/>
  </ds:schemaRefs>
</ds:datastoreItem>
</file>

<file path=customXml/itemProps4.xml><?xml version="1.0" encoding="utf-8"?>
<ds:datastoreItem xmlns:ds="http://schemas.openxmlformats.org/officeDocument/2006/customXml" ds:itemID="{4A8CA67A-3D42-455A-8D2B-CC3B55EF5C40}">
  <ds:schemaRefs>
    <ds:schemaRef ds:uri="http://mapping.word.org/2012/template"/>
  </ds:schemaRefs>
</ds:datastoreItem>
</file>

<file path=customXml/itemProps5.xml><?xml version="1.0" encoding="utf-8"?>
<ds:datastoreItem xmlns:ds="http://schemas.openxmlformats.org/officeDocument/2006/customXml" ds:itemID="{AB9D9F31-8057-49F8-8BC4-F563A5CB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13</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赵海波</cp:lastModifiedBy>
  <cp:revision>12</cp:revision>
  <dcterms:created xsi:type="dcterms:W3CDTF">2024-01-29T08:04:00Z</dcterms:created>
  <dcterms:modified xsi:type="dcterms:W3CDTF">2024-01-30T07:28:00Z</dcterms:modified>
</cp:coreProperties>
</file>