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85" w:rsidRDefault="005842C1">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Pr>
              <w:rFonts w:hint="eastAsia"/>
              <w:bCs/>
              <w:szCs w:val="21"/>
            </w:rPr>
            <w:t>600971</w:t>
          </w:r>
        </w:sdtContent>
      </w:sdt>
      <w:r>
        <w:rPr>
          <w:rFonts w:hint="eastAsia"/>
          <w:bCs/>
          <w:color w:val="auto"/>
          <w:szCs w:val="21"/>
        </w:rPr>
        <w:t xml:space="preserve">                           证券简称：</w:t>
      </w:r>
      <w:sdt>
        <w:sdtPr>
          <w:rPr>
            <w:rFonts w:hint="eastAsia"/>
            <w:bCs/>
            <w:color w:val="auto"/>
            <w:szCs w:val="21"/>
          </w:rPr>
          <w:alias w:val="公司简称"/>
          <w:tag w:val="_GBC_ab659901e3594314a9898cee6b0b41bc"/>
          <w:id w:val="-2058159230"/>
          <w:lock w:val="sdtLocked"/>
          <w:placeholder>
            <w:docPart w:val="GBC22222222222222222222222222222"/>
          </w:placeholder>
        </w:sdtPr>
        <w:sdtEndPr/>
        <w:sdtContent>
          <w:r>
            <w:rPr>
              <w:rFonts w:hint="eastAsia"/>
              <w:bCs/>
              <w:color w:val="auto"/>
              <w:szCs w:val="21"/>
            </w:rPr>
            <w:t>恒源煤电</w:t>
          </w:r>
        </w:sdtContent>
      </w:sdt>
    </w:p>
    <w:p w:rsidR="00F84A85" w:rsidRDefault="00F84A85">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rsidR="00F84A85" w:rsidRDefault="005842C1">
          <w:pPr>
            <w:jc w:val="center"/>
            <w:rPr>
              <w:rFonts w:ascii="黑体" w:eastAsia="黑体" w:hAnsi="黑体"/>
              <w:b/>
              <w:bCs/>
              <w:color w:val="FF0000"/>
              <w:sz w:val="44"/>
              <w:szCs w:val="44"/>
            </w:rPr>
          </w:pPr>
          <w:r>
            <w:rPr>
              <w:rFonts w:ascii="黑体" w:eastAsia="黑体" w:hAnsi="黑体"/>
              <w:b/>
              <w:bCs/>
              <w:color w:val="FF0000"/>
              <w:sz w:val="44"/>
              <w:szCs w:val="44"/>
            </w:rPr>
            <w:t>安徽恒源煤电股份有限公司</w:t>
          </w:r>
        </w:p>
      </w:sdtContent>
    </w:sdt>
    <w:p w:rsidR="00F84A85" w:rsidRDefault="005842C1">
      <w:pPr>
        <w:jc w:val="center"/>
        <w:rPr>
          <w:rFonts w:ascii="黑体" w:eastAsia="黑体" w:hAnsi="黑体"/>
          <w:b/>
          <w:bCs/>
          <w:color w:val="FF0000"/>
          <w:sz w:val="44"/>
          <w:szCs w:val="44"/>
        </w:rPr>
      </w:pPr>
      <w:r>
        <w:rPr>
          <w:rFonts w:ascii="黑体" w:eastAsia="黑体" w:hAnsi="黑体"/>
          <w:b/>
          <w:bCs/>
          <w:color w:val="FF0000"/>
          <w:sz w:val="44"/>
          <w:szCs w:val="44"/>
        </w:rPr>
        <w:t>2023年第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F84A85" w:rsidRDefault="00F84A85">
      <w:pPr>
        <w:rPr>
          <w:rFonts w:ascii="Times New Roman" w:hAnsi="Times New Roman"/>
          <w:b/>
          <w:bCs/>
        </w:rPr>
      </w:pPr>
    </w:p>
    <w:tbl>
      <w:tblPr>
        <w:tblStyle w:val="af1"/>
        <w:tblW w:w="0" w:type="auto"/>
        <w:tblInd w:w="-5" w:type="dxa"/>
        <w:tblLook w:val="04A0" w:firstRow="1" w:lastRow="0" w:firstColumn="1" w:lastColumn="0" w:noHBand="0" w:noVBand="1"/>
      </w:tblPr>
      <w:tblGrid>
        <w:gridCol w:w="8364"/>
      </w:tblGrid>
      <w:bookmarkStart w:id="0" w:name="_Hlk83213361" w:displacedByCustomXml="next"/>
      <w:bookmarkStart w:id="1"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sz w:val="21"/>
            <w:szCs w:val="20"/>
          </w:rPr>
        </w:sdtEndPr>
        <w:sdtContent>
          <w:tr w:rsidR="00F84A85" w:rsidTr="00416D11">
            <w:tc>
              <w:tcPr>
                <w:tcW w:w="8364" w:type="dxa"/>
              </w:tcPr>
              <w:p w:rsidR="00F84A85" w:rsidRDefault="005842C1">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本公司董事会及全体董事保证本公告内容不存在任何虚假记载、误导性陈述或者重大遗漏，并对其内容的真实性、准确性和完整性承担法律责任。</w:t>
                </w:r>
              </w:p>
              <w:p w:rsidR="00F84A85" w:rsidRDefault="00F84A85"/>
            </w:tc>
          </w:tr>
        </w:sdtContent>
      </w:sdt>
      <w:bookmarkEnd w:id="0" w:displacedByCustomXml="prev"/>
    </w:tbl>
    <w:p w:rsidR="00F84A85" w:rsidRDefault="00F84A85">
      <w:pPr>
        <w:rPr>
          <w:rFonts w:ascii="Times New Roman" w:hAnsi="Times New Roman"/>
          <w:b/>
          <w:bCs/>
        </w:rPr>
      </w:pPr>
      <w:bookmarkStart w:id="2" w:name="_Hlk97024433"/>
      <w:bookmarkEnd w:id="1"/>
    </w:p>
    <w:bookmarkEnd w:id="2"/>
    <w:p w:rsidR="00F84A85" w:rsidRDefault="00F84A85">
      <w:pPr>
        <w:rPr>
          <w:rFonts w:ascii="Times New Roman" w:hAnsi="Times New Roman"/>
          <w:b/>
          <w:bCs/>
        </w:rPr>
      </w:pPr>
    </w:p>
    <w:p w:rsidR="00F84A85" w:rsidRDefault="005842C1">
      <w:pPr>
        <w:pStyle w:val="10"/>
        <w:tabs>
          <w:tab w:val="left" w:pos="434"/>
          <w:tab w:val="left" w:pos="882"/>
        </w:tabs>
        <w:spacing w:before="120" w:after="120" w:line="240" w:lineRule="auto"/>
        <w:rPr>
          <w:sz w:val="21"/>
          <w:szCs w:val="21"/>
        </w:rPr>
      </w:pPr>
      <w:bookmarkStart w:id="3" w:name="_Toc395718055"/>
      <w:bookmarkStart w:id="4" w:name="_Toc413833243"/>
      <w:bookmarkStart w:id="5" w:name="_Toc477954533"/>
      <w:r>
        <w:rPr>
          <w:sz w:val="21"/>
          <w:szCs w:val="21"/>
        </w:rPr>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F84A85" w:rsidRDefault="005842C1">
              <w:pPr>
                <w:pStyle w:val="2"/>
                <w:rPr>
                  <w:b/>
                </w:rPr>
              </w:pPr>
              <w:r>
                <w:t>公司董事会、监事会及董事、监事、高级管理人员保证季度报告内容的真实、准确、完整，不存在虚假记载、误导性陈述或重大遗漏，并承担个别和连带的法律责任。</w:t>
              </w:r>
            </w:p>
          </w:sdtContent>
        </w:sdt>
        <w:p w:rsidR="00F84A85" w:rsidRDefault="00754A37">
          <w:pPr>
            <w:rPr>
              <w:color w:val="0000FF"/>
              <w:szCs w:val="21"/>
            </w:rPr>
          </w:pPr>
        </w:p>
      </w:sdtContent>
    </w:sdt>
    <w:bookmarkStart w:id="6" w:name="_Hlk97024541" w:displacedByCustomXml="next"/>
    <w:bookmarkEnd w:id="6"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F84A85" w:rsidRDefault="005842C1">
          <w:pPr>
            <w:pStyle w:val="2"/>
          </w:pPr>
          <w:r>
            <w:t>公司负责人、主管会计工作负责人及会计机构负责人（会计主管人员）保证季度报告中财务</w:t>
          </w:r>
          <w:r>
            <w:rPr>
              <w:rFonts w:hint="eastAsia"/>
            </w:rPr>
            <w:t>信息</w:t>
          </w:r>
          <w:r>
            <w:t>的真实、</w:t>
          </w:r>
          <w:r>
            <w:rPr>
              <w:rFonts w:hint="eastAsia"/>
            </w:rPr>
            <w:t>准确、</w:t>
          </w:r>
          <w:r>
            <w:t>完整。</w:t>
          </w:r>
        </w:p>
        <w:p w:rsidR="00F84A85" w:rsidRDefault="00754A37"/>
      </w:sdtContent>
    </w:sdt>
    <w:p w:rsidR="00F84A85" w:rsidRDefault="005842C1">
      <w:pPr>
        <w:pStyle w:val="2"/>
      </w:pPr>
      <w:bookmarkStart w:id="7" w:name="_Hlk97025584"/>
      <w:r>
        <w:rPr>
          <w:rFonts w:hint="eastAsia"/>
        </w:rPr>
        <w:t>第一季度财务报表是否经审计</w:t>
      </w:r>
    </w:p>
    <w:p w:rsidR="005842C1" w:rsidRDefault="00754A37" w:rsidP="005842C1">
      <w:pPr>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EndPr/>
        <w:sdtContent>
          <w:r w:rsidR="009734E3">
            <w:fldChar w:fldCharType="begin"/>
          </w:r>
          <w:r w:rsidR="005842C1">
            <w:instrText xml:space="preserve"> MACROBUTTON  SnrToggleCheckbox □是 </w:instrText>
          </w:r>
          <w:r w:rsidR="009734E3">
            <w:fldChar w:fldCharType="end"/>
          </w:r>
          <w:r w:rsidR="009734E3">
            <w:fldChar w:fldCharType="begin"/>
          </w:r>
          <w:r w:rsidR="005842C1">
            <w:instrText xml:space="preserve"> MACROBUTTON  SnrToggleCheckbox √否 </w:instrText>
          </w:r>
          <w:r w:rsidR="009734E3">
            <w:fldChar w:fldCharType="end"/>
          </w:r>
        </w:sdtContent>
      </w:sdt>
      <w:bookmarkStart w:id="8" w:name="_Hlk97025615"/>
      <w:bookmarkEnd w:id="7"/>
    </w:p>
    <w:p w:rsidR="00F84A85" w:rsidRDefault="00F84A85" w:rsidP="002E4B7B">
      <w:pPr>
        <w:ind w:rightChars="-28" w:right="-59"/>
        <w:rPr>
          <w:color w:val="auto"/>
          <w:szCs w:val="21"/>
        </w:rPr>
      </w:pPr>
    </w:p>
    <w:bookmarkEnd w:id="8"/>
    <w:p w:rsidR="00F84A85" w:rsidRDefault="00F84A85" w:rsidP="002E4B7B">
      <w:pPr>
        <w:ind w:rightChars="-28" w:right="-59"/>
        <w:rPr>
          <w:color w:val="auto"/>
          <w:szCs w:val="21"/>
        </w:rPr>
      </w:pPr>
    </w:p>
    <w:p w:rsidR="00F84A85" w:rsidRDefault="005842C1">
      <w:pPr>
        <w:pStyle w:val="10"/>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rsidR="00F84A85" w:rsidRDefault="005842C1">
      <w:pPr>
        <w:pStyle w:val="2"/>
        <w:numPr>
          <w:ilvl w:val="0"/>
          <w:numId w:val="27"/>
        </w:numPr>
        <w:ind w:left="0" w:firstLine="0"/>
      </w:pPr>
      <w:r>
        <w:t>主要</w:t>
      </w:r>
      <w:r>
        <w:rPr>
          <w:rFonts w:hint="eastAsia"/>
        </w:rPr>
        <w:t>会计数据和财务指标</w:t>
      </w:r>
    </w:p>
    <w:bookmarkStart w:id="9" w:name="_Hlk97026160" w:displacedByCustomXml="next"/>
    <w:bookmarkStart w:id="10" w:name="_Hlk97026007" w:displacedByCustomXml="next"/>
    <w:sdt>
      <w:sdtPr>
        <w:rPr>
          <w:rFonts w:hint="eastAsia"/>
          <w:szCs w:val="21"/>
        </w:rPr>
        <w:alias w:val=""/>
        <w:tag w:val="_SEC_e20c492764db48b9996d93dc62d8161a"/>
        <w:id w:val="-1630389322"/>
        <w:lock w:val="sdtLocked"/>
        <w:placeholder>
          <w:docPart w:val="GBC22222222222222222222222222222"/>
        </w:placeholder>
      </w:sdtPr>
      <w:sdtEndPr>
        <w:rPr>
          <w:rFonts w:hint="default"/>
          <w:szCs w:val="20"/>
        </w:rPr>
      </w:sdtEndPr>
      <w:sdtContent>
        <w:p w:rsidR="005842C1" w:rsidRDefault="005842C1" w:rsidP="005842C1">
          <w:pPr>
            <w:jc w:val="right"/>
            <w:rPr>
              <w:szCs w:val="21"/>
            </w:rPr>
          </w:pPr>
          <w:r>
            <w:rPr>
              <w:rFonts w:hint="eastAsia"/>
              <w:szCs w:val="21"/>
            </w:rPr>
            <w:t>单位：</w:t>
          </w:r>
          <w:sdt>
            <w:sdtPr>
              <w:rPr>
                <w:rFonts w:hint="eastAsia"/>
                <w:szCs w:val="21"/>
              </w:rPr>
              <w:alias w:val="单位_主要财务数据"/>
              <w:tag w:val="_GBC_c435886108474bbe80c607b6081d6e57"/>
              <w:id w:val="369270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_主要会计数据和财务指标"/>
              <w:tag w:val="_GBC_36019546d06741d894c6b47e0fcccea1"/>
              <w:id w:val="4411127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1275"/>
            <w:gridCol w:w="710"/>
            <w:gridCol w:w="1274"/>
            <w:gridCol w:w="710"/>
            <w:gridCol w:w="1417"/>
            <w:gridCol w:w="568"/>
            <w:gridCol w:w="1369"/>
          </w:tblGrid>
          <w:tr w:rsidR="005842C1" w:rsidTr="005335E0">
            <w:trPr>
              <w:trHeight w:val="1198"/>
            </w:trPr>
            <w:sdt>
              <w:sdtPr>
                <w:rPr>
                  <w:rFonts w:hint="eastAsia"/>
                  <w:szCs w:val="21"/>
                </w:rPr>
                <w:tag w:val="_PLD_b7460e6ff6ed4863981e2ef85cbd7172"/>
                <w:id w:val="1725645449"/>
                <w:lock w:val="sdtLocked"/>
              </w:sdtPr>
              <w:sdtEndPr/>
              <w:sdtContent>
                <w:tc>
                  <w:tcPr>
                    <w:tcW w:w="1052" w:type="pct"/>
                    <w:vMerge w:val="restart"/>
                    <w:shd w:val="clear" w:color="auto" w:fill="auto"/>
                    <w:vAlign w:val="center"/>
                  </w:tcPr>
                  <w:p w:rsidR="005842C1" w:rsidRDefault="005842C1" w:rsidP="005842C1">
                    <w:pPr>
                      <w:spacing w:line="360" w:lineRule="exact"/>
                      <w:rPr>
                        <w:szCs w:val="21"/>
                      </w:rPr>
                    </w:pPr>
                    <w:r>
                      <w:rPr>
                        <w:rFonts w:hint="eastAsia"/>
                        <w:szCs w:val="21"/>
                      </w:rPr>
                      <w:t>项目</w:t>
                    </w:r>
                  </w:p>
                </w:tc>
              </w:sdtContent>
            </w:sdt>
            <w:sdt>
              <w:sdtPr>
                <w:rPr>
                  <w:rFonts w:hint="eastAsia"/>
                  <w:szCs w:val="21"/>
                </w:rPr>
                <w:tag w:val="_PLD_9d83d2c4b4ce45cbbb27ade0afd920be"/>
                <w:id w:val="1701124460"/>
                <w:lock w:val="sdtLocked"/>
              </w:sdtPr>
              <w:sdtEndPr/>
              <w:sdtContent>
                <w:tc>
                  <w:tcPr>
                    <w:tcW w:w="1070" w:type="pct"/>
                    <w:gridSpan w:val="2"/>
                    <w:vMerge w:val="restart"/>
                    <w:shd w:val="clear" w:color="auto" w:fill="auto"/>
                    <w:vAlign w:val="center"/>
                  </w:tcPr>
                  <w:p w:rsidR="005842C1" w:rsidRDefault="005842C1" w:rsidP="005842C1">
                    <w:pPr>
                      <w:spacing w:line="360" w:lineRule="exact"/>
                      <w:jc w:val="center"/>
                      <w:rPr>
                        <w:szCs w:val="21"/>
                      </w:rPr>
                    </w:pPr>
                    <w:r>
                      <w:rPr>
                        <w:rFonts w:hint="eastAsia"/>
                        <w:szCs w:val="21"/>
                      </w:rPr>
                      <w:t>本报告期</w:t>
                    </w:r>
                  </w:p>
                </w:tc>
              </w:sdtContent>
            </w:sdt>
            <w:sdt>
              <w:sdtPr>
                <w:rPr>
                  <w:rFonts w:hint="eastAsia"/>
                  <w:szCs w:val="21"/>
                </w:rPr>
                <w:tag w:val="_PLD_7b6d5d9bac1a4446941fcf52fc5fcf95"/>
                <w:id w:val="-1365665897"/>
                <w:lock w:val="sdtLocked"/>
              </w:sdtPr>
              <w:sdtEndPr/>
              <w:sdtContent>
                <w:tc>
                  <w:tcPr>
                    <w:tcW w:w="2139" w:type="pct"/>
                    <w:gridSpan w:val="4"/>
                    <w:vAlign w:val="center"/>
                  </w:tcPr>
                  <w:p w:rsidR="005842C1" w:rsidRDefault="005842C1" w:rsidP="005842C1">
                    <w:pPr>
                      <w:spacing w:line="360" w:lineRule="exact"/>
                      <w:jc w:val="center"/>
                      <w:rPr>
                        <w:szCs w:val="21"/>
                      </w:rPr>
                    </w:pPr>
                    <w:r>
                      <w:rPr>
                        <w:rFonts w:hint="eastAsia"/>
                        <w:szCs w:val="21"/>
                      </w:rPr>
                      <w:t>上年同期</w:t>
                    </w:r>
                  </w:p>
                </w:tc>
              </w:sdtContent>
            </w:sdt>
            <w:sdt>
              <w:sdtPr>
                <w:rPr>
                  <w:rFonts w:hint="eastAsia"/>
                  <w:szCs w:val="21"/>
                </w:rPr>
                <w:tag w:val="_PLD_9209ab99f16b46f0b91fac7257acb87c"/>
                <w:id w:val="-2010590668"/>
                <w:lock w:val="sdtLocked"/>
              </w:sdtPr>
              <w:sdtEndPr/>
              <w:sdtContent>
                <w:tc>
                  <w:tcPr>
                    <w:tcW w:w="739" w:type="pct"/>
                    <w:shd w:val="clear" w:color="auto" w:fill="auto"/>
                    <w:vAlign w:val="center"/>
                  </w:tcPr>
                  <w:p w:rsidR="005842C1" w:rsidRDefault="005842C1" w:rsidP="005842C1">
                    <w:pPr>
                      <w:spacing w:line="360" w:lineRule="exact"/>
                      <w:jc w:val="center"/>
                      <w:rPr>
                        <w:szCs w:val="21"/>
                      </w:rPr>
                    </w:pPr>
                    <w:r>
                      <w:rPr>
                        <w:rFonts w:hint="eastAsia"/>
                        <w:szCs w:val="21"/>
                      </w:rPr>
                      <w:t>本报告期比上年同期增减变动幅度(%)</w:t>
                    </w:r>
                  </w:p>
                </w:tc>
              </w:sdtContent>
            </w:sdt>
          </w:tr>
          <w:tr w:rsidR="005842C1" w:rsidTr="005335E0">
            <w:tc>
              <w:tcPr>
                <w:tcW w:w="1052" w:type="pct"/>
                <w:vMerge/>
                <w:shd w:val="clear" w:color="auto" w:fill="auto"/>
                <w:vAlign w:val="center"/>
              </w:tcPr>
              <w:p w:rsidR="005842C1" w:rsidRDefault="005842C1" w:rsidP="005842C1">
                <w:pPr>
                  <w:spacing w:line="360" w:lineRule="exact"/>
                  <w:rPr>
                    <w:szCs w:val="21"/>
                  </w:rPr>
                </w:pPr>
              </w:p>
            </w:tc>
            <w:tc>
              <w:tcPr>
                <w:tcW w:w="1070" w:type="pct"/>
                <w:gridSpan w:val="2"/>
                <w:vMerge/>
                <w:shd w:val="clear" w:color="auto" w:fill="auto"/>
                <w:vAlign w:val="center"/>
              </w:tcPr>
              <w:p w:rsidR="005842C1" w:rsidRDefault="005842C1" w:rsidP="005842C1">
                <w:pPr>
                  <w:spacing w:line="360" w:lineRule="exact"/>
                  <w:jc w:val="center"/>
                  <w:rPr>
                    <w:szCs w:val="21"/>
                  </w:rPr>
                </w:pPr>
              </w:p>
            </w:tc>
            <w:sdt>
              <w:sdtPr>
                <w:rPr>
                  <w:rFonts w:hint="eastAsia"/>
                  <w:szCs w:val="21"/>
                </w:rPr>
                <w:tag w:val="_PLD_4b151b7c92bc44b38973e643b83f1bf6"/>
                <w:id w:val="1320385286"/>
                <w:lock w:val="sdtLocked"/>
              </w:sdtPr>
              <w:sdtEndPr/>
              <w:sdtContent>
                <w:tc>
                  <w:tcPr>
                    <w:tcW w:w="1070" w:type="pct"/>
                    <w:gridSpan w:val="2"/>
                    <w:vAlign w:val="center"/>
                  </w:tcPr>
                  <w:p w:rsidR="005842C1" w:rsidRDefault="005842C1" w:rsidP="005842C1">
                    <w:pPr>
                      <w:spacing w:line="360" w:lineRule="exact"/>
                      <w:jc w:val="center"/>
                      <w:rPr>
                        <w:szCs w:val="21"/>
                      </w:rPr>
                    </w:pPr>
                    <w:r>
                      <w:rPr>
                        <w:rFonts w:hint="eastAsia"/>
                        <w:szCs w:val="21"/>
                      </w:rPr>
                      <w:t>调整前</w:t>
                    </w:r>
                  </w:p>
                </w:tc>
              </w:sdtContent>
            </w:sdt>
            <w:sdt>
              <w:sdtPr>
                <w:rPr>
                  <w:rFonts w:hint="eastAsia"/>
                  <w:szCs w:val="21"/>
                </w:rPr>
                <w:tag w:val="_PLD_34395581ae444a62a4bb2c536b79f01f"/>
                <w:id w:val="-966969695"/>
                <w:lock w:val="sdtLocked"/>
              </w:sdtPr>
              <w:sdtEndPr/>
              <w:sdtContent>
                <w:tc>
                  <w:tcPr>
                    <w:tcW w:w="1070" w:type="pct"/>
                    <w:gridSpan w:val="2"/>
                    <w:vAlign w:val="center"/>
                  </w:tcPr>
                  <w:p w:rsidR="005842C1" w:rsidRDefault="005842C1" w:rsidP="005842C1">
                    <w:pPr>
                      <w:spacing w:line="360" w:lineRule="exact"/>
                      <w:jc w:val="center"/>
                      <w:rPr>
                        <w:szCs w:val="21"/>
                      </w:rPr>
                    </w:pPr>
                    <w:r>
                      <w:rPr>
                        <w:rFonts w:hint="eastAsia"/>
                        <w:szCs w:val="21"/>
                      </w:rPr>
                      <w:t>调整后</w:t>
                    </w:r>
                  </w:p>
                </w:tc>
              </w:sdtContent>
            </w:sdt>
            <w:sdt>
              <w:sdtPr>
                <w:rPr>
                  <w:rFonts w:hint="eastAsia"/>
                  <w:szCs w:val="21"/>
                </w:rPr>
                <w:tag w:val="_PLD_30b8c39fc5b248f7ada11eaebdda1603"/>
                <w:id w:val="-812020175"/>
                <w:lock w:val="sdtLocked"/>
              </w:sdtPr>
              <w:sdtEndPr/>
              <w:sdtContent>
                <w:tc>
                  <w:tcPr>
                    <w:tcW w:w="739" w:type="pct"/>
                    <w:shd w:val="clear" w:color="auto" w:fill="auto"/>
                    <w:vAlign w:val="center"/>
                  </w:tcPr>
                  <w:p w:rsidR="005842C1" w:rsidRDefault="005842C1" w:rsidP="005842C1">
                    <w:pPr>
                      <w:spacing w:line="360" w:lineRule="exact"/>
                      <w:jc w:val="center"/>
                      <w:rPr>
                        <w:szCs w:val="21"/>
                      </w:rPr>
                    </w:pPr>
                    <w:r>
                      <w:rPr>
                        <w:rFonts w:hint="eastAsia"/>
                        <w:szCs w:val="21"/>
                      </w:rPr>
                      <w:t>调整后</w:t>
                    </w:r>
                  </w:p>
                </w:tc>
              </w:sdtContent>
            </w:sdt>
          </w:tr>
          <w:tr w:rsidR="00164C60" w:rsidTr="005335E0">
            <w:sdt>
              <w:sdtPr>
                <w:rPr>
                  <w:rFonts w:hint="eastAsia"/>
                  <w:szCs w:val="21"/>
                </w:rPr>
                <w:tag w:val="_PLD_806d8739e8e54c7ebcc4431ecda67818"/>
                <w:id w:val="1897862859"/>
                <w:lock w:val="sdtLocked"/>
              </w:sdtPr>
              <w:sdtEndPr/>
              <w:sdtContent>
                <w:tc>
                  <w:tcPr>
                    <w:tcW w:w="1052" w:type="pct"/>
                    <w:shd w:val="clear" w:color="auto" w:fill="auto"/>
                    <w:vAlign w:val="center"/>
                  </w:tcPr>
                  <w:p w:rsidR="00164C60" w:rsidRDefault="00164C60" w:rsidP="005842C1">
                    <w:pPr>
                      <w:spacing w:line="360" w:lineRule="exact"/>
                      <w:rPr>
                        <w:szCs w:val="21"/>
                      </w:rPr>
                    </w:pPr>
                    <w:r>
                      <w:rPr>
                        <w:rFonts w:hint="eastAsia"/>
                        <w:szCs w:val="21"/>
                      </w:rPr>
                      <w:t>营业收入</w:t>
                    </w:r>
                  </w:p>
                </w:tc>
              </w:sdtContent>
            </w:sdt>
            <w:tc>
              <w:tcPr>
                <w:tcW w:w="1070" w:type="pct"/>
                <w:gridSpan w:val="2"/>
                <w:shd w:val="clear" w:color="auto" w:fill="auto"/>
                <w:vAlign w:val="center"/>
              </w:tcPr>
              <w:p w:rsidR="00164C60" w:rsidRDefault="004C3D59" w:rsidP="00164C60">
                <w:pPr>
                  <w:jc w:val="right"/>
                  <w:rPr>
                    <w:rFonts w:cs="宋体"/>
                    <w:sz w:val="24"/>
                    <w:szCs w:val="24"/>
                  </w:rPr>
                </w:pPr>
                <w:r>
                  <w:t>2,237,634,381.20</w:t>
                </w:r>
              </w:p>
            </w:tc>
            <w:tc>
              <w:tcPr>
                <w:tcW w:w="1070" w:type="pct"/>
                <w:gridSpan w:val="2"/>
                <w:vAlign w:val="center"/>
              </w:tcPr>
              <w:p w:rsidR="00164C60" w:rsidRDefault="00164C60" w:rsidP="00164C60">
                <w:pPr>
                  <w:jc w:val="right"/>
                  <w:rPr>
                    <w:rFonts w:cs="宋体"/>
                    <w:sz w:val="24"/>
                    <w:szCs w:val="24"/>
                  </w:rPr>
                </w:pPr>
                <w:r>
                  <w:t>2,354,127,904.20</w:t>
                </w:r>
              </w:p>
            </w:tc>
            <w:tc>
              <w:tcPr>
                <w:tcW w:w="1070" w:type="pct"/>
                <w:gridSpan w:val="2"/>
                <w:vAlign w:val="center"/>
              </w:tcPr>
              <w:p w:rsidR="00164C60" w:rsidRDefault="00164C60" w:rsidP="00164C60">
                <w:pPr>
                  <w:jc w:val="right"/>
                  <w:rPr>
                    <w:rFonts w:cs="宋体"/>
                    <w:sz w:val="24"/>
                    <w:szCs w:val="24"/>
                  </w:rPr>
                </w:pPr>
                <w:r>
                  <w:t>2,357,274,693.22</w:t>
                </w:r>
              </w:p>
            </w:tc>
            <w:tc>
              <w:tcPr>
                <w:tcW w:w="739" w:type="pct"/>
                <w:shd w:val="clear" w:color="auto" w:fill="auto"/>
                <w:vAlign w:val="center"/>
              </w:tcPr>
              <w:p w:rsidR="00164C60" w:rsidRDefault="004C3D59" w:rsidP="004C3D59">
                <w:pPr>
                  <w:jc w:val="right"/>
                  <w:rPr>
                    <w:rFonts w:cs="宋体"/>
                    <w:sz w:val="24"/>
                    <w:szCs w:val="24"/>
                  </w:rPr>
                </w:pPr>
                <w:r>
                  <w:rPr>
                    <w:rFonts w:hint="eastAsia"/>
                    <w:szCs w:val="21"/>
                  </w:rPr>
                  <w:t>-5.08</w:t>
                </w:r>
              </w:p>
            </w:tc>
          </w:tr>
          <w:tr w:rsidR="00164C60" w:rsidTr="005335E0">
            <w:sdt>
              <w:sdtPr>
                <w:rPr>
                  <w:rFonts w:hint="eastAsia"/>
                  <w:szCs w:val="21"/>
                </w:rPr>
                <w:tag w:val="_PLD_eed0989c9dcb408b93591440ebb9ce1d"/>
                <w:id w:val="603472589"/>
                <w:lock w:val="sdtLocked"/>
              </w:sdtPr>
              <w:sdtEndPr/>
              <w:sdtContent>
                <w:tc>
                  <w:tcPr>
                    <w:tcW w:w="1052" w:type="pct"/>
                    <w:shd w:val="clear" w:color="auto" w:fill="auto"/>
                    <w:vAlign w:val="center"/>
                  </w:tcPr>
                  <w:p w:rsidR="00164C60" w:rsidRDefault="00164C60" w:rsidP="005842C1">
                    <w:pPr>
                      <w:spacing w:line="360" w:lineRule="exact"/>
                      <w:rPr>
                        <w:szCs w:val="21"/>
                      </w:rPr>
                    </w:pPr>
                    <w:r>
                      <w:rPr>
                        <w:rFonts w:hint="eastAsia"/>
                        <w:szCs w:val="21"/>
                      </w:rPr>
                      <w:t>归属于上市公司股</w:t>
                    </w:r>
                    <w:r>
                      <w:rPr>
                        <w:rFonts w:hint="eastAsia"/>
                        <w:szCs w:val="21"/>
                      </w:rPr>
                      <w:lastRenderedPageBreak/>
                      <w:t>东的净利润</w:t>
                    </w:r>
                  </w:p>
                </w:tc>
              </w:sdtContent>
            </w:sdt>
            <w:tc>
              <w:tcPr>
                <w:tcW w:w="1070" w:type="pct"/>
                <w:gridSpan w:val="2"/>
                <w:shd w:val="clear" w:color="auto" w:fill="auto"/>
                <w:vAlign w:val="center"/>
              </w:tcPr>
              <w:p w:rsidR="00164C60" w:rsidRDefault="00164C60" w:rsidP="00164C60">
                <w:pPr>
                  <w:jc w:val="right"/>
                  <w:rPr>
                    <w:rFonts w:cs="宋体"/>
                    <w:sz w:val="24"/>
                    <w:szCs w:val="24"/>
                  </w:rPr>
                </w:pPr>
                <w:r>
                  <w:lastRenderedPageBreak/>
                  <w:t>608,118,974.62</w:t>
                </w:r>
              </w:p>
            </w:tc>
            <w:tc>
              <w:tcPr>
                <w:tcW w:w="1070" w:type="pct"/>
                <w:gridSpan w:val="2"/>
                <w:vAlign w:val="center"/>
              </w:tcPr>
              <w:p w:rsidR="00164C60" w:rsidRDefault="00164C60" w:rsidP="00164C60">
                <w:pPr>
                  <w:jc w:val="right"/>
                  <w:rPr>
                    <w:rFonts w:cs="宋体"/>
                    <w:sz w:val="24"/>
                    <w:szCs w:val="24"/>
                  </w:rPr>
                </w:pPr>
                <w:r>
                  <w:t>384,926,983.13</w:t>
                </w:r>
              </w:p>
            </w:tc>
            <w:tc>
              <w:tcPr>
                <w:tcW w:w="1070" w:type="pct"/>
                <w:gridSpan w:val="2"/>
                <w:vAlign w:val="center"/>
              </w:tcPr>
              <w:p w:rsidR="00164C60" w:rsidRDefault="00164C60" w:rsidP="00164C60">
                <w:pPr>
                  <w:jc w:val="right"/>
                  <w:rPr>
                    <w:rFonts w:cs="宋体"/>
                    <w:sz w:val="24"/>
                    <w:szCs w:val="24"/>
                  </w:rPr>
                </w:pPr>
                <w:r>
                  <w:t>385,138,304.07</w:t>
                </w:r>
              </w:p>
            </w:tc>
            <w:tc>
              <w:tcPr>
                <w:tcW w:w="739" w:type="pct"/>
                <w:shd w:val="clear" w:color="auto" w:fill="auto"/>
                <w:vAlign w:val="center"/>
              </w:tcPr>
              <w:p w:rsidR="00164C60" w:rsidRDefault="00164C60" w:rsidP="00164C60">
                <w:pPr>
                  <w:jc w:val="right"/>
                  <w:rPr>
                    <w:rFonts w:cs="宋体"/>
                    <w:sz w:val="24"/>
                    <w:szCs w:val="24"/>
                  </w:rPr>
                </w:pPr>
                <w:r>
                  <w:t>57.9</w:t>
                </w:r>
              </w:p>
            </w:tc>
          </w:tr>
          <w:tr w:rsidR="00164C60" w:rsidTr="005335E0">
            <w:sdt>
              <w:sdtPr>
                <w:rPr>
                  <w:rFonts w:hint="eastAsia"/>
                  <w:szCs w:val="21"/>
                </w:rPr>
                <w:tag w:val="_PLD_69101b91d61a4bd2888aac4b695cbc1a"/>
                <w:id w:val="197973947"/>
                <w:lock w:val="sdtLocked"/>
              </w:sdtPr>
              <w:sdtEndPr/>
              <w:sdtContent>
                <w:tc>
                  <w:tcPr>
                    <w:tcW w:w="1052" w:type="pct"/>
                    <w:shd w:val="clear" w:color="auto" w:fill="auto"/>
                    <w:vAlign w:val="center"/>
                  </w:tcPr>
                  <w:p w:rsidR="00164C60" w:rsidRDefault="00164C60" w:rsidP="005842C1">
                    <w:pPr>
                      <w:spacing w:line="360" w:lineRule="exact"/>
                      <w:rPr>
                        <w:szCs w:val="21"/>
                      </w:rPr>
                    </w:pPr>
                    <w:r>
                      <w:rPr>
                        <w:rFonts w:hint="eastAsia"/>
                        <w:szCs w:val="21"/>
                      </w:rPr>
                      <w:t>归属于上市公司股东的扣除非经常性损益的净利润</w:t>
                    </w:r>
                  </w:p>
                </w:tc>
              </w:sdtContent>
            </w:sdt>
            <w:tc>
              <w:tcPr>
                <w:tcW w:w="1070" w:type="pct"/>
                <w:gridSpan w:val="2"/>
                <w:shd w:val="clear" w:color="auto" w:fill="auto"/>
                <w:vAlign w:val="center"/>
              </w:tcPr>
              <w:p w:rsidR="00164C60" w:rsidRDefault="00164C60" w:rsidP="00164C60">
                <w:pPr>
                  <w:jc w:val="right"/>
                  <w:rPr>
                    <w:rFonts w:cs="宋体"/>
                    <w:sz w:val="24"/>
                    <w:szCs w:val="24"/>
                  </w:rPr>
                </w:pPr>
                <w:r>
                  <w:t>597,182,096.11</w:t>
                </w:r>
              </w:p>
            </w:tc>
            <w:tc>
              <w:tcPr>
                <w:tcW w:w="1070" w:type="pct"/>
                <w:gridSpan w:val="2"/>
                <w:vAlign w:val="center"/>
              </w:tcPr>
              <w:p w:rsidR="00164C60" w:rsidRDefault="00164C60" w:rsidP="00164C60">
                <w:pPr>
                  <w:jc w:val="right"/>
                  <w:rPr>
                    <w:rFonts w:cs="宋体"/>
                    <w:sz w:val="24"/>
                    <w:szCs w:val="24"/>
                  </w:rPr>
                </w:pPr>
                <w:r>
                  <w:t>387,736,796.22</w:t>
                </w:r>
              </w:p>
            </w:tc>
            <w:tc>
              <w:tcPr>
                <w:tcW w:w="1070" w:type="pct"/>
                <w:gridSpan w:val="2"/>
                <w:vAlign w:val="center"/>
              </w:tcPr>
              <w:p w:rsidR="00164C60" w:rsidRDefault="00164C60" w:rsidP="00164C60">
                <w:pPr>
                  <w:jc w:val="right"/>
                  <w:rPr>
                    <w:rFonts w:cs="宋体"/>
                    <w:sz w:val="24"/>
                    <w:szCs w:val="24"/>
                  </w:rPr>
                </w:pPr>
                <w:r>
                  <w:t>387,947,817.61</w:t>
                </w:r>
              </w:p>
            </w:tc>
            <w:tc>
              <w:tcPr>
                <w:tcW w:w="739" w:type="pct"/>
                <w:shd w:val="clear" w:color="auto" w:fill="auto"/>
                <w:vAlign w:val="center"/>
              </w:tcPr>
              <w:p w:rsidR="00164C60" w:rsidRDefault="00164C60" w:rsidP="00164C60">
                <w:pPr>
                  <w:jc w:val="right"/>
                  <w:rPr>
                    <w:rFonts w:cs="宋体"/>
                    <w:sz w:val="24"/>
                    <w:szCs w:val="24"/>
                  </w:rPr>
                </w:pPr>
                <w:r>
                  <w:t>53.93</w:t>
                </w:r>
              </w:p>
            </w:tc>
          </w:tr>
          <w:tr w:rsidR="00164C60" w:rsidTr="005335E0">
            <w:sdt>
              <w:sdtPr>
                <w:rPr>
                  <w:rFonts w:hint="eastAsia"/>
                  <w:szCs w:val="21"/>
                </w:rPr>
                <w:tag w:val="_PLD_57011184321e460aa3d3b063a117369d"/>
                <w:id w:val="-41677056"/>
                <w:lock w:val="sdtLocked"/>
              </w:sdtPr>
              <w:sdtEndPr/>
              <w:sdtContent>
                <w:tc>
                  <w:tcPr>
                    <w:tcW w:w="1052" w:type="pct"/>
                    <w:shd w:val="clear" w:color="auto" w:fill="auto"/>
                    <w:vAlign w:val="center"/>
                  </w:tcPr>
                  <w:p w:rsidR="00164C60" w:rsidRDefault="00164C60" w:rsidP="005842C1">
                    <w:pPr>
                      <w:spacing w:line="360" w:lineRule="exact"/>
                      <w:rPr>
                        <w:szCs w:val="21"/>
                      </w:rPr>
                    </w:pPr>
                    <w:r>
                      <w:rPr>
                        <w:rFonts w:hint="eastAsia"/>
                        <w:szCs w:val="21"/>
                      </w:rPr>
                      <w:t>经营活动产生的现金流量净额</w:t>
                    </w:r>
                  </w:p>
                </w:tc>
              </w:sdtContent>
            </w:sdt>
            <w:tc>
              <w:tcPr>
                <w:tcW w:w="1070" w:type="pct"/>
                <w:gridSpan w:val="2"/>
                <w:shd w:val="clear" w:color="auto" w:fill="auto"/>
                <w:vAlign w:val="center"/>
              </w:tcPr>
              <w:p w:rsidR="00164C60" w:rsidRDefault="002E4B7B" w:rsidP="00164C60">
                <w:pPr>
                  <w:jc w:val="right"/>
                  <w:rPr>
                    <w:rFonts w:cs="宋体"/>
                    <w:sz w:val="24"/>
                    <w:szCs w:val="24"/>
                  </w:rPr>
                </w:pPr>
                <w:r>
                  <w:t>1,092,937,279.13</w:t>
                </w:r>
              </w:p>
            </w:tc>
            <w:tc>
              <w:tcPr>
                <w:tcW w:w="1070" w:type="pct"/>
                <w:gridSpan w:val="2"/>
                <w:vAlign w:val="center"/>
              </w:tcPr>
              <w:p w:rsidR="00164C60" w:rsidRDefault="00164C60" w:rsidP="00164C60">
                <w:pPr>
                  <w:jc w:val="right"/>
                  <w:rPr>
                    <w:rFonts w:cs="宋体"/>
                    <w:sz w:val="24"/>
                    <w:szCs w:val="24"/>
                  </w:rPr>
                </w:pPr>
                <w:r>
                  <w:t>374,470,760.12</w:t>
                </w:r>
              </w:p>
            </w:tc>
            <w:tc>
              <w:tcPr>
                <w:tcW w:w="1070" w:type="pct"/>
                <w:gridSpan w:val="2"/>
                <w:vAlign w:val="center"/>
              </w:tcPr>
              <w:p w:rsidR="00164C60" w:rsidRDefault="00164C60" w:rsidP="00164C60">
                <w:pPr>
                  <w:jc w:val="right"/>
                  <w:rPr>
                    <w:rFonts w:cs="宋体"/>
                    <w:sz w:val="24"/>
                    <w:szCs w:val="24"/>
                  </w:rPr>
                </w:pPr>
                <w:r>
                  <w:t>371,146,850.70</w:t>
                </w:r>
              </w:p>
            </w:tc>
            <w:tc>
              <w:tcPr>
                <w:tcW w:w="739" w:type="pct"/>
                <w:shd w:val="clear" w:color="auto" w:fill="auto"/>
                <w:vAlign w:val="center"/>
              </w:tcPr>
              <w:p w:rsidR="00164C60" w:rsidRDefault="002E4B7B" w:rsidP="00164C60">
                <w:pPr>
                  <w:jc w:val="right"/>
                  <w:rPr>
                    <w:rFonts w:cs="宋体"/>
                    <w:sz w:val="24"/>
                    <w:szCs w:val="24"/>
                  </w:rPr>
                </w:pPr>
                <w:r>
                  <w:t>194.48</w:t>
                </w:r>
              </w:p>
            </w:tc>
          </w:tr>
          <w:tr w:rsidR="00164C60" w:rsidTr="005335E0">
            <w:sdt>
              <w:sdtPr>
                <w:rPr>
                  <w:rFonts w:hint="eastAsia"/>
                  <w:szCs w:val="21"/>
                </w:rPr>
                <w:tag w:val="_PLD_ee634cce65564a388e206dca74d9e384"/>
                <w:id w:val="1746598877"/>
                <w:lock w:val="sdtLocked"/>
              </w:sdtPr>
              <w:sdtEndPr/>
              <w:sdtContent>
                <w:tc>
                  <w:tcPr>
                    <w:tcW w:w="1052" w:type="pct"/>
                    <w:shd w:val="clear" w:color="auto" w:fill="auto"/>
                    <w:vAlign w:val="center"/>
                  </w:tcPr>
                  <w:p w:rsidR="00164C60" w:rsidRDefault="00164C60" w:rsidP="005842C1">
                    <w:pPr>
                      <w:spacing w:line="360" w:lineRule="exact"/>
                      <w:rPr>
                        <w:szCs w:val="21"/>
                      </w:rPr>
                    </w:pPr>
                    <w:r>
                      <w:rPr>
                        <w:rFonts w:hint="eastAsia"/>
                        <w:szCs w:val="21"/>
                      </w:rPr>
                      <w:t>基本每股收益（元/股）</w:t>
                    </w:r>
                  </w:p>
                </w:tc>
              </w:sdtContent>
            </w:sdt>
            <w:tc>
              <w:tcPr>
                <w:tcW w:w="1070" w:type="pct"/>
                <w:gridSpan w:val="2"/>
                <w:shd w:val="clear" w:color="auto" w:fill="auto"/>
                <w:vAlign w:val="center"/>
              </w:tcPr>
              <w:p w:rsidR="00164C60" w:rsidRDefault="00164C60" w:rsidP="00164C60">
                <w:pPr>
                  <w:jc w:val="right"/>
                  <w:rPr>
                    <w:rFonts w:cs="宋体"/>
                    <w:sz w:val="24"/>
                    <w:szCs w:val="24"/>
                  </w:rPr>
                </w:pPr>
                <w:r>
                  <w:t>0.5068</w:t>
                </w:r>
              </w:p>
            </w:tc>
            <w:tc>
              <w:tcPr>
                <w:tcW w:w="1070" w:type="pct"/>
                <w:gridSpan w:val="2"/>
                <w:vAlign w:val="center"/>
              </w:tcPr>
              <w:p w:rsidR="00164C60" w:rsidRDefault="00164C60" w:rsidP="00164C60">
                <w:pPr>
                  <w:jc w:val="right"/>
                  <w:rPr>
                    <w:rFonts w:cs="宋体"/>
                    <w:sz w:val="24"/>
                    <w:szCs w:val="24"/>
                  </w:rPr>
                </w:pPr>
                <w:r>
                  <w:t>0.3208</w:t>
                </w:r>
              </w:p>
            </w:tc>
            <w:tc>
              <w:tcPr>
                <w:tcW w:w="1070" w:type="pct"/>
                <w:gridSpan w:val="2"/>
                <w:vAlign w:val="center"/>
              </w:tcPr>
              <w:p w:rsidR="00164C60" w:rsidRDefault="00164C60" w:rsidP="00164C60">
                <w:pPr>
                  <w:jc w:val="right"/>
                  <w:rPr>
                    <w:rFonts w:cs="宋体"/>
                    <w:sz w:val="24"/>
                    <w:szCs w:val="24"/>
                  </w:rPr>
                </w:pPr>
                <w:r>
                  <w:t>0.3209</w:t>
                </w:r>
              </w:p>
            </w:tc>
            <w:tc>
              <w:tcPr>
                <w:tcW w:w="739" w:type="pct"/>
                <w:shd w:val="clear" w:color="auto" w:fill="auto"/>
                <w:vAlign w:val="center"/>
              </w:tcPr>
              <w:p w:rsidR="00164C60" w:rsidRDefault="00164C60" w:rsidP="00164C60">
                <w:pPr>
                  <w:jc w:val="right"/>
                  <w:rPr>
                    <w:rFonts w:cs="宋体"/>
                    <w:sz w:val="24"/>
                    <w:szCs w:val="24"/>
                  </w:rPr>
                </w:pPr>
                <w:r>
                  <w:t>57.9</w:t>
                </w:r>
              </w:p>
            </w:tc>
          </w:tr>
          <w:tr w:rsidR="00164C60" w:rsidTr="005335E0">
            <w:sdt>
              <w:sdtPr>
                <w:rPr>
                  <w:rFonts w:hint="eastAsia"/>
                  <w:szCs w:val="21"/>
                </w:rPr>
                <w:tag w:val="_PLD_d4fd0494ceb946b19d619ed419bf1154"/>
                <w:id w:val="-635019250"/>
                <w:lock w:val="sdtLocked"/>
              </w:sdtPr>
              <w:sdtEndPr/>
              <w:sdtContent>
                <w:tc>
                  <w:tcPr>
                    <w:tcW w:w="1052" w:type="pct"/>
                    <w:shd w:val="clear" w:color="auto" w:fill="auto"/>
                    <w:vAlign w:val="center"/>
                  </w:tcPr>
                  <w:p w:rsidR="00164C60" w:rsidRDefault="00164C60" w:rsidP="005842C1">
                    <w:pPr>
                      <w:spacing w:line="360" w:lineRule="exact"/>
                      <w:rPr>
                        <w:szCs w:val="21"/>
                      </w:rPr>
                    </w:pPr>
                    <w:r>
                      <w:rPr>
                        <w:rFonts w:hint="eastAsia"/>
                        <w:szCs w:val="21"/>
                      </w:rPr>
                      <w:t>稀释每股收益（元/股）</w:t>
                    </w:r>
                  </w:p>
                </w:tc>
              </w:sdtContent>
            </w:sdt>
            <w:tc>
              <w:tcPr>
                <w:tcW w:w="1070" w:type="pct"/>
                <w:gridSpan w:val="2"/>
                <w:shd w:val="clear" w:color="auto" w:fill="auto"/>
                <w:vAlign w:val="center"/>
              </w:tcPr>
              <w:p w:rsidR="00164C60" w:rsidRDefault="00164C60" w:rsidP="00164C60">
                <w:pPr>
                  <w:jc w:val="right"/>
                  <w:rPr>
                    <w:rFonts w:cs="宋体"/>
                    <w:sz w:val="24"/>
                    <w:szCs w:val="24"/>
                  </w:rPr>
                </w:pPr>
                <w:r>
                  <w:t>0.5068</w:t>
                </w:r>
              </w:p>
            </w:tc>
            <w:tc>
              <w:tcPr>
                <w:tcW w:w="1070" w:type="pct"/>
                <w:gridSpan w:val="2"/>
                <w:vAlign w:val="center"/>
              </w:tcPr>
              <w:p w:rsidR="00164C60" w:rsidRDefault="00164C60" w:rsidP="00164C60">
                <w:pPr>
                  <w:jc w:val="right"/>
                  <w:rPr>
                    <w:rFonts w:cs="宋体"/>
                    <w:sz w:val="24"/>
                    <w:szCs w:val="24"/>
                  </w:rPr>
                </w:pPr>
                <w:r>
                  <w:t>0.3208</w:t>
                </w:r>
              </w:p>
            </w:tc>
            <w:tc>
              <w:tcPr>
                <w:tcW w:w="1070" w:type="pct"/>
                <w:gridSpan w:val="2"/>
                <w:vAlign w:val="center"/>
              </w:tcPr>
              <w:p w:rsidR="00164C60" w:rsidRDefault="00164C60" w:rsidP="00164C60">
                <w:pPr>
                  <w:jc w:val="right"/>
                  <w:rPr>
                    <w:rFonts w:cs="宋体"/>
                    <w:sz w:val="24"/>
                    <w:szCs w:val="24"/>
                  </w:rPr>
                </w:pPr>
                <w:r>
                  <w:t>0.3209</w:t>
                </w:r>
              </w:p>
            </w:tc>
            <w:tc>
              <w:tcPr>
                <w:tcW w:w="739" w:type="pct"/>
                <w:shd w:val="clear" w:color="auto" w:fill="auto"/>
                <w:vAlign w:val="center"/>
              </w:tcPr>
              <w:p w:rsidR="00164C60" w:rsidRDefault="00164C60" w:rsidP="00164C60">
                <w:pPr>
                  <w:jc w:val="right"/>
                  <w:rPr>
                    <w:rFonts w:cs="宋体"/>
                    <w:sz w:val="24"/>
                    <w:szCs w:val="24"/>
                  </w:rPr>
                </w:pPr>
                <w:r>
                  <w:t>57.9</w:t>
                </w:r>
              </w:p>
            </w:tc>
          </w:tr>
          <w:tr w:rsidR="00164C60" w:rsidTr="005335E0">
            <w:sdt>
              <w:sdtPr>
                <w:rPr>
                  <w:rFonts w:hint="eastAsia"/>
                  <w:szCs w:val="21"/>
                </w:rPr>
                <w:tag w:val="_PLD_273b297c916c4df2b279b9b01fe84a12"/>
                <w:id w:val="-1108886846"/>
                <w:lock w:val="sdtLocked"/>
              </w:sdtPr>
              <w:sdtEndPr>
                <w:rPr>
                  <w:rFonts w:hint="default"/>
                </w:rPr>
              </w:sdtEndPr>
              <w:sdtContent>
                <w:tc>
                  <w:tcPr>
                    <w:tcW w:w="1052" w:type="pct"/>
                    <w:shd w:val="clear" w:color="auto" w:fill="auto"/>
                    <w:vAlign w:val="center"/>
                  </w:tcPr>
                  <w:p w:rsidR="00164C60" w:rsidRDefault="00164C60" w:rsidP="005842C1">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1070" w:type="pct"/>
                <w:gridSpan w:val="2"/>
                <w:shd w:val="clear" w:color="auto" w:fill="auto"/>
                <w:vAlign w:val="center"/>
              </w:tcPr>
              <w:p w:rsidR="00164C60" w:rsidRDefault="00164C60" w:rsidP="00164C60">
                <w:pPr>
                  <w:jc w:val="right"/>
                  <w:rPr>
                    <w:rFonts w:cs="宋体"/>
                    <w:sz w:val="24"/>
                    <w:szCs w:val="24"/>
                  </w:rPr>
                </w:pPr>
                <w:r>
                  <w:t>4.52</w:t>
                </w:r>
              </w:p>
            </w:tc>
            <w:tc>
              <w:tcPr>
                <w:tcW w:w="1070" w:type="pct"/>
                <w:gridSpan w:val="2"/>
                <w:vAlign w:val="center"/>
              </w:tcPr>
              <w:p w:rsidR="00164C60" w:rsidRDefault="00164C60" w:rsidP="00164C60">
                <w:pPr>
                  <w:jc w:val="right"/>
                  <w:rPr>
                    <w:rFonts w:cs="宋体"/>
                    <w:sz w:val="24"/>
                    <w:szCs w:val="24"/>
                  </w:rPr>
                </w:pPr>
                <w:r>
                  <w:t>3.77</w:t>
                </w:r>
              </w:p>
            </w:tc>
            <w:tc>
              <w:tcPr>
                <w:tcW w:w="1070" w:type="pct"/>
                <w:gridSpan w:val="2"/>
                <w:vAlign w:val="center"/>
              </w:tcPr>
              <w:p w:rsidR="00164C60" w:rsidRDefault="00164C60" w:rsidP="00164C60">
                <w:pPr>
                  <w:jc w:val="right"/>
                  <w:rPr>
                    <w:rFonts w:cs="宋体"/>
                    <w:sz w:val="24"/>
                    <w:szCs w:val="24"/>
                  </w:rPr>
                </w:pPr>
                <w:r>
                  <w:t>3.76</w:t>
                </w:r>
              </w:p>
            </w:tc>
            <w:tc>
              <w:tcPr>
                <w:tcW w:w="739" w:type="pct"/>
                <w:shd w:val="clear" w:color="auto" w:fill="auto"/>
                <w:vAlign w:val="center"/>
              </w:tcPr>
              <w:p w:rsidR="00164C60" w:rsidRDefault="0097356C" w:rsidP="00164C60">
                <w:pPr>
                  <w:jc w:val="right"/>
                  <w:rPr>
                    <w:rFonts w:cs="宋体"/>
                    <w:sz w:val="24"/>
                    <w:szCs w:val="24"/>
                  </w:rPr>
                </w:pPr>
                <w:r>
                  <w:rPr>
                    <w:rFonts w:hint="eastAsia"/>
                  </w:rPr>
                  <w:t>增加</w:t>
                </w:r>
                <w:r>
                  <w:t>0.76个百分点</w:t>
                </w:r>
              </w:p>
            </w:tc>
          </w:tr>
          <w:tr w:rsidR="00164C60" w:rsidTr="005335E0">
            <w:tc>
              <w:tcPr>
                <w:tcW w:w="1052" w:type="pct"/>
                <w:vMerge w:val="restart"/>
                <w:shd w:val="clear" w:color="auto" w:fill="auto"/>
                <w:vAlign w:val="center"/>
              </w:tcPr>
              <w:p w:rsidR="00164C60" w:rsidRDefault="00164C60" w:rsidP="005842C1">
                <w:pPr>
                  <w:spacing w:line="360" w:lineRule="exact"/>
                  <w:rPr>
                    <w:szCs w:val="21"/>
                  </w:rPr>
                </w:pPr>
              </w:p>
            </w:tc>
            <w:sdt>
              <w:sdtPr>
                <w:rPr>
                  <w:rFonts w:hint="eastAsia"/>
                  <w:szCs w:val="21"/>
                </w:rPr>
                <w:tag w:val="_PLD_71692f63ffa8444bb210f56b7f435ee7"/>
                <w:id w:val="1329101784"/>
                <w:lock w:val="sdtLocked"/>
              </w:sdtPr>
              <w:sdtEndPr/>
              <w:sdtContent>
                <w:tc>
                  <w:tcPr>
                    <w:tcW w:w="687" w:type="pct"/>
                    <w:vMerge w:val="restart"/>
                    <w:shd w:val="clear" w:color="auto" w:fill="auto"/>
                    <w:vAlign w:val="center"/>
                  </w:tcPr>
                  <w:p w:rsidR="00164C60" w:rsidRDefault="00164C60" w:rsidP="005842C1">
                    <w:pPr>
                      <w:spacing w:line="360" w:lineRule="exact"/>
                      <w:jc w:val="center"/>
                      <w:rPr>
                        <w:szCs w:val="21"/>
                      </w:rPr>
                    </w:pPr>
                    <w:r>
                      <w:rPr>
                        <w:rFonts w:hint="eastAsia"/>
                        <w:szCs w:val="21"/>
                      </w:rPr>
                      <w:t>本报告期末</w:t>
                    </w:r>
                  </w:p>
                </w:tc>
              </w:sdtContent>
            </w:sdt>
            <w:sdt>
              <w:sdtPr>
                <w:rPr>
                  <w:rFonts w:hint="eastAsia"/>
                  <w:szCs w:val="21"/>
                </w:rPr>
                <w:tag w:val="_PLD_bd2846080f3444918bd09e6dd935d93f"/>
                <w:id w:val="1854836061"/>
                <w:lock w:val="sdtLocked"/>
              </w:sdtPr>
              <w:sdtEndPr/>
              <w:sdtContent>
                <w:tc>
                  <w:tcPr>
                    <w:tcW w:w="2216" w:type="pct"/>
                    <w:gridSpan w:val="4"/>
                    <w:shd w:val="clear" w:color="auto" w:fill="auto"/>
                    <w:vAlign w:val="center"/>
                  </w:tcPr>
                  <w:p w:rsidR="00164C60" w:rsidRDefault="00164C60" w:rsidP="005842C1">
                    <w:pPr>
                      <w:spacing w:line="360" w:lineRule="exact"/>
                      <w:jc w:val="center"/>
                      <w:rPr>
                        <w:szCs w:val="21"/>
                      </w:rPr>
                    </w:pPr>
                    <w:r>
                      <w:rPr>
                        <w:rFonts w:hint="eastAsia"/>
                        <w:szCs w:val="21"/>
                      </w:rPr>
                      <w:t>上年度末</w:t>
                    </w:r>
                  </w:p>
                </w:tc>
              </w:sdtContent>
            </w:sdt>
            <w:sdt>
              <w:sdtPr>
                <w:rPr>
                  <w:rFonts w:hint="eastAsia"/>
                  <w:szCs w:val="21"/>
                </w:rPr>
                <w:tag w:val="_PLD_c85dc7cf891c499299f3973768db4333"/>
                <w:id w:val="-1919164580"/>
                <w:lock w:val="sdtLocked"/>
              </w:sdtPr>
              <w:sdtEndPr/>
              <w:sdtContent>
                <w:tc>
                  <w:tcPr>
                    <w:tcW w:w="1044" w:type="pct"/>
                    <w:gridSpan w:val="2"/>
                    <w:shd w:val="clear" w:color="auto" w:fill="auto"/>
                    <w:vAlign w:val="center"/>
                  </w:tcPr>
                  <w:p w:rsidR="00164C60" w:rsidRDefault="00164C60" w:rsidP="005842C1">
                    <w:pPr>
                      <w:spacing w:line="360" w:lineRule="exact"/>
                      <w:jc w:val="center"/>
                      <w:rPr>
                        <w:szCs w:val="21"/>
                      </w:rPr>
                    </w:pPr>
                    <w:r>
                      <w:rPr>
                        <w:rFonts w:hint="eastAsia"/>
                        <w:szCs w:val="21"/>
                      </w:rPr>
                      <w:t>本报告期末比上年度末增减变动幅度(%)</w:t>
                    </w:r>
                  </w:p>
                </w:tc>
              </w:sdtContent>
            </w:sdt>
          </w:tr>
          <w:tr w:rsidR="00164C60" w:rsidTr="005842C1">
            <w:tc>
              <w:tcPr>
                <w:tcW w:w="1052" w:type="pct"/>
                <w:vMerge/>
                <w:shd w:val="clear" w:color="auto" w:fill="auto"/>
                <w:vAlign w:val="center"/>
              </w:tcPr>
              <w:p w:rsidR="00164C60" w:rsidRDefault="00164C60" w:rsidP="005842C1">
                <w:pPr>
                  <w:spacing w:line="360" w:lineRule="exact"/>
                  <w:rPr>
                    <w:szCs w:val="21"/>
                  </w:rPr>
                </w:pPr>
              </w:p>
            </w:tc>
            <w:tc>
              <w:tcPr>
                <w:tcW w:w="687" w:type="pct"/>
                <w:vMerge/>
                <w:shd w:val="clear" w:color="auto" w:fill="auto"/>
                <w:vAlign w:val="center"/>
              </w:tcPr>
              <w:p w:rsidR="00164C60" w:rsidRDefault="00164C60" w:rsidP="005842C1">
                <w:pPr>
                  <w:spacing w:line="360" w:lineRule="exact"/>
                  <w:jc w:val="center"/>
                  <w:rPr>
                    <w:szCs w:val="21"/>
                  </w:rPr>
                </w:pPr>
              </w:p>
            </w:tc>
            <w:tc>
              <w:tcPr>
                <w:tcW w:w="1070" w:type="pct"/>
                <w:gridSpan w:val="2"/>
                <w:shd w:val="clear" w:color="auto" w:fill="auto"/>
                <w:vAlign w:val="center"/>
              </w:tcPr>
              <w:sdt>
                <w:sdtPr>
                  <w:rPr>
                    <w:rFonts w:hint="eastAsia"/>
                    <w:szCs w:val="21"/>
                  </w:rPr>
                  <w:tag w:val="_PLD_c875933841514509b22cca7bae7036b8"/>
                  <w:id w:val="607857006"/>
                  <w:lock w:val="sdtLocked"/>
                </w:sdtPr>
                <w:sdtEndPr/>
                <w:sdtContent>
                  <w:p w:rsidR="00164C60" w:rsidRDefault="00164C60" w:rsidP="005842C1">
                    <w:pPr>
                      <w:spacing w:line="360" w:lineRule="exact"/>
                      <w:jc w:val="center"/>
                      <w:rPr>
                        <w:szCs w:val="21"/>
                      </w:rPr>
                    </w:pPr>
                    <w:r>
                      <w:rPr>
                        <w:rFonts w:hint="eastAsia"/>
                        <w:szCs w:val="21"/>
                      </w:rPr>
                      <w:t>调整前</w:t>
                    </w:r>
                  </w:p>
                </w:sdtContent>
              </w:sdt>
            </w:tc>
            <w:tc>
              <w:tcPr>
                <w:tcW w:w="1147" w:type="pct"/>
                <w:gridSpan w:val="2"/>
                <w:shd w:val="clear" w:color="auto" w:fill="auto"/>
                <w:vAlign w:val="center"/>
              </w:tcPr>
              <w:sdt>
                <w:sdtPr>
                  <w:rPr>
                    <w:rFonts w:hint="eastAsia"/>
                    <w:szCs w:val="21"/>
                  </w:rPr>
                  <w:tag w:val="_PLD_da76bb295e864ec5ae02c00427ec0611"/>
                  <w:id w:val="-1937814779"/>
                  <w:lock w:val="sdtLocked"/>
                </w:sdtPr>
                <w:sdtEndPr/>
                <w:sdtContent>
                  <w:p w:rsidR="00164C60" w:rsidRDefault="00164C60" w:rsidP="005842C1">
                    <w:pPr>
                      <w:spacing w:line="360" w:lineRule="exact"/>
                      <w:jc w:val="center"/>
                      <w:rPr>
                        <w:szCs w:val="21"/>
                      </w:rPr>
                    </w:pPr>
                    <w:r>
                      <w:rPr>
                        <w:rFonts w:hint="eastAsia"/>
                        <w:szCs w:val="21"/>
                      </w:rPr>
                      <w:t>调整后</w:t>
                    </w:r>
                  </w:p>
                </w:sdtContent>
              </w:sdt>
            </w:tc>
            <w:tc>
              <w:tcPr>
                <w:tcW w:w="1044" w:type="pct"/>
                <w:gridSpan w:val="2"/>
                <w:shd w:val="clear" w:color="auto" w:fill="auto"/>
                <w:vAlign w:val="center"/>
              </w:tcPr>
              <w:sdt>
                <w:sdtPr>
                  <w:rPr>
                    <w:rFonts w:hint="eastAsia"/>
                    <w:szCs w:val="21"/>
                  </w:rPr>
                  <w:tag w:val="_PLD_6556f38ef4e34581b54d99f3f6be11b4"/>
                  <w:id w:val="19591267"/>
                  <w:lock w:val="sdtLocked"/>
                </w:sdtPr>
                <w:sdtEndPr/>
                <w:sdtContent>
                  <w:p w:rsidR="00164C60" w:rsidRDefault="00164C60" w:rsidP="005842C1">
                    <w:pPr>
                      <w:spacing w:line="360" w:lineRule="exact"/>
                      <w:jc w:val="center"/>
                      <w:rPr>
                        <w:szCs w:val="21"/>
                      </w:rPr>
                    </w:pPr>
                    <w:r>
                      <w:rPr>
                        <w:rFonts w:hint="eastAsia"/>
                        <w:szCs w:val="21"/>
                      </w:rPr>
                      <w:t>调整后</w:t>
                    </w:r>
                  </w:p>
                </w:sdtContent>
              </w:sdt>
            </w:tc>
          </w:tr>
          <w:tr w:rsidR="00164C60" w:rsidTr="005842C1">
            <w:sdt>
              <w:sdtPr>
                <w:rPr>
                  <w:rFonts w:hint="eastAsia"/>
                  <w:szCs w:val="21"/>
                </w:rPr>
                <w:tag w:val="_PLD_ad4f4daa54f348cf94492139b046bc7b"/>
                <w:id w:val="-1864810054"/>
                <w:lock w:val="sdtLocked"/>
              </w:sdtPr>
              <w:sdtEndPr/>
              <w:sdtContent>
                <w:tc>
                  <w:tcPr>
                    <w:tcW w:w="1052" w:type="pct"/>
                    <w:shd w:val="clear" w:color="auto" w:fill="auto"/>
                    <w:vAlign w:val="center"/>
                  </w:tcPr>
                  <w:p w:rsidR="00164C60" w:rsidRDefault="00164C60" w:rsidP="005842C1">
                    <w:pPr>
                      <w:spacing w:line="360" w:lineRule="exact"/>
                      <w:rPr>
                        <w:szCs w:val="21"/>
                      </w:rPr>
                    </w:pPr>
                    <w:r>
                      <w:rPr>
                        <w:rFonts w:hint="eastAsia"/>
                        <w:szCs w:val="21"/>
                      </w:rPr>
                      <w:t>总资产</w:t>
                    </w:r>
                  </w:p>
                </w:tc>
              </w:sdtContent>
            </w:sdt>
            <w:tc>
              <w:tcPr>
                <w:tcW w:w="687" w:type="pct"/>
                <w:shd w:val="clear" w:color="auto" w:fill="auto"/>
                <w:vAlign w:val="center"/>
              </w:tcPr>
              <w:p w:rsidR="00164C60" w:rsidRDefault="00164C60" w:rsidP="00164C60">
                <w:pPr>
                  <w:jc w:val="right"/>
                  <w:rPr>
                    <w:rFonts w:cs="宋体"/>
                    <w:sz w:val="24"/>
                    <w:szCs w:val="24"/>
                  </w:rPr>
                </w:pPr>
                <w:r>
                  <w:t>20,841,126,485.84</w:t>
                </w:r>
              </w:p>
            </w:tc>
            <w:tc>
              <w:tcPr>
                <w:tcW w:w="1070" w:type="pct"/>
                <w:gridSpan w:val="2"/>
                <w:vAlign w:val="center"/>
              </w:tcPr>
              <w:p w:rsidR="00164C60" w:rsidRDefault="00164C60" w:rsidP="00164C60">
                <w:pPr>
                  <w:jc w:val="right"/>
                  <w:rPr>
                    <w:rFonts w:cs="宋体"/>
                    <w:sz w:val="24"/>
                    <w:szCs w:val="24"/>
                  </w:rPr>
                </w:pPr>
                <w:r>
                  <w:t>20,833,179,435.87</w:t>
                </w:r>
              </w:p>
            </w:tc>
            <w:tc>
              <w:tcPr>
                <w:tcW w:w="1147" w:type="pct"/>
                <w:gridSpan w:val="2"/>
                <w:shd w:val="clear" w:color="auto" w:fill="auto"/>
                <w:vAlign w:val="center"/>
              </w:tcPr>
              <w:p w:rsidR="00164C60" w:rsidRDefault="00164C60" w:rsidP="00164C60">
                <w:pPr>
                  <w:jc w:val="right"/>
                  <w:rPr>
                    <w:rFonts w:cs="宋体"/>
                    <w:sz w:val="24"/>
                    <w:szCs w:val="24"/>
                  </w:rPr>
                </w:pPr>
                <w:r>
                  <w:t>21,910,981,159.62</w:t>
                </w:r>
              </w:p>
            </w:tc>
            <w:tc>
              <w:tcPr>
                <w:tcW w:w="1044" w:type="pct"/>
                <w:gridSpan w:val="2"/>
                <w:shd w:val="clear" w:color="auto" w:fill="auto"/>
                <w:vAlign w:val="center"/>
              </w:tcPr>
              <w:p w:rsidR="00164C60" w:rsidRDefault="00164C60" w:rsidP="00164C60">
                <w:pPr>
                  <w:jc w:val="right"/>
                  <w:rPr>
                    <w:rFonts w:cs="宋体"/>
                    <w:sz w:val="24"/>
                    <w:szCs w:val="24"/>
                  </w:rPr>
                </w:pPr>
                <w:r>
                  <w:t>-4.88</w:t>
                </w:r>
              </w:p>
            </w:tc>
          </w:tr>
          <w:tr w:rsidR="00164C60" w:rsidTr="005842C1">
            <w:sdt>
              <w:sdtPr>
                <w:rPr>
                  <w:rFonts w:hint="eastAsia"/>
                  <w:szCs w:val="21"/>
                </w:rPr>
                <w:tag w:val="_PLD_0798dcefae474e4d91b501ea560c52bf"/>
                <w:id w:val="-171967085"/>
                <w:lock w:val="sdtLocked"/>
              </w:sdtPr>
              <w:sdtEndPr/>
              <w:sdtContent>
                <w:tc>
                  <w:tcPr>
                    <w:tcW w:w="1052" w:type="pct"/>
                    <w:shd w:val="clear" w:color="auto" w:fill="auto"/>
                    <w:vAlign w:val="center"/>
                  </w:tcPr>
                  <w:p w:rsidR="00164C60" w:rsidRDefault="00164C60" w:rsidP="005842C1">
                    <w:pPr>
                      <w:spacing w:line="360" w:lineRule="exact"/>
                      <w:rPr>
                        <w:szCs w:val="21"/>
                      </w:rPr>
                    </w:pPr>
                    <w:r>
                      <w:rPr>
                        <w:rFonts w:hint="eastAsia"/>
                        <w:szCs w:val="21"/>
                      </w:rPr>
                      <w:t>归属于上市公司股东的所有者权益</w:t>
                    </w:r>
                  </w:p>
                </w:tc>
              </w:sdtContent>
            </w:sdt>
            <w:tc>
              <w:tcPr>
                <w:tcW w:w="687" w:type="pct"/>
                <w:shd w:val="clear" w:color="auto" w:fill="auto"/>
                <w:vAlign w:val="center"/>
              </w:tcPr>
              <w:p w:rsidR="00164C60" w:rsidRDefault="00164C60" w:rsidP="00164C60">
                <w:pPr>
                  <w:jc w:val="right"/>
                  <w:rPr>
                    <w:rFonts w:cs="宋体"/>
                    <w:sz w:val="24"/>
                    <w:szCs w:val="24"/>
                  </w:rPr>
                </w:pPr>
                <w:r>
                  <w:t>12,406,320,061.75</w:t>
                </w:r>
              </w:p>
            </w:tc>
            <w:tc>
              <w:tcPr>
                <w:tcW w:w="1070" w:type="pct"/>
                <w:gridSpan w:val="2"/>
                <w:vAlign w:val="center"/>
              </w:tcPr>
              <w:p w:rsidR="00164C60" w:rsidRDefault="00164C60" w:rsidP="00164C60">
                <w:pPr>
                  <w:jc w:val="right"/>
                  <w:rPr>
                    <w:rFonts w:cs="宋体"/>
                    <w:sz w:val="24"/>
                    <w:szCs w:val="24"/>
                  </w:rPr>
                </w:pPr>
                <w:r>
                  <w:t>11,809,486,121.10</w:t>
                </w:r>
              </w:p>
            </w:tc>
            <w:tc>
              <w:tcPr>
                <w:tcW w:w="1147" w:type="pct"/>
                <w:gridSpan w:val="2"/>
                <w:shd w:val="clear" w:color="auto" w:fill="auto"/>
                <w:vAlign w:val="center"/>
              </w:tcPr>
              <w:p w:rsidR="00164C60" w:rsidRDefault="00164C60" w:rsidP="00164C60">
                <w:pPr>
                  <w:jc w:val="right"/>
                  <w:rPr>
                    <w:rFonts w:cs="宋体"/>
                    <w:sz w:val="24"/>
                    <w:szCs w:val="24"/>
                  </w:rPr>
                </w:pPr>
                <w:r>
                  <w:t>13,119,332,556.74</w:t>
                </w:r>
              </w:p>
            </w:tc>
            <w:tc>
              <w:tcPr>
                <w:tcW w:w="1044" w:type="pct"/>
                <w:gridSpan w:val="2"/>
                <w:shd w:val="clear" w:color="auto" w:fill="auto"/>
                <w:vAlign w:val="center"/>
              </w:tcPr>
              <w:p w:rsidR="00164C60" w:rsidRDefault="00164C60" w:rsidP="00164C60">
                <w:pPr>
                  <w:jc w:val="right"/>
                  <w:rPr>
                    <w:rFonts w:cs="宋体"/>
                    <w:sz w:val="24"/>
                    <w:szCs w:val="24"/>
                  </w:rPr>
                </w:pPr>
                <w:r>
                  <w:t>-5.43</w:t>
                </w:r>
              </w:p>
            </w:tc>
          </w:tr>
        </w:tbl>
        <w:p w:rsidR="005842C1" w:rsidRDefault="005842C1" w:rsidP="005842C1"/>
        <w:p w:rsidR="005842C1" w:rsidRDefault="005842C1" w:rsidP="005842C1">
          <w:pPr>
            <w:rPr>
              <w:rFonts w:cs="宋体"/>
              <w:szCs w:val="21"/>
            </w:rPr>
          </w:pPr>
          <w:r>
            <w:rPr>
              <w:rFonts w:cs="宋体" w:hint="eastAsia"/>
              <w:szCs w:val="21"/>
            </w:rPr>
            <w:t>追溯调整或重述的原因说明</w:t>
          </w:r>
        </w:p>
        <w:sdt>
          <w:sdtPr>
            <w:rPr>
              <w:szCs w:val="21"/>
            </w:rPr>
            <w:alias w:val="追溯调整或重述的原因说明"/>
            <w:tag w:val="_GBC_e4f0669c61ba4d5aa50fd7e82b81a511"/>
            <w:id w:val="278068405"/>
            <w:lock w:val="sdtLocked"/>
            <w:placeholder>
              <w:docPart w:val="GBC22222222222222222222222222222"/>
            </w:placeholder>
          </w:sdtPr>
          <w:sdtEndPr>
            <w:rPr>
              <w:color w:val="auto"/>
            </w:rPr>
          </w:sdtEndPr>
          <w:sdtContent>
            <w:p w:rsidR="005842C1" w:rsidRPr="00BC41C4" w:rsidRDefault="00164C60" w:rsidP="005842C1">
              <w:pPr>
                <w:rPr>
                  <w:color w:val="auto"/>
                  <w:szCs w:val="21"/>
                </w:rPr>
              </w:pPr>
              <w:r w:rsidRPr="00BC41C4">
                <w:rPr>
                  <w:rFonts w:hint="eastAsia"/>
                  <w:color w:val="auto"/>
                  <w:szCs w:val="21"/>
                </w:rPr>
                <w:t>公司</w:t>
              </w:r>
              <w:r w:rsidR="00B903EC" w:rsidRPr="00BC41C4">
                <w:rPr>
                  <w:rFonts w:hint="eastAsia"/>
                  <w:color w:val="auto"/>
                  <w:szCs w:val="21"/>
                </w:rPr>
                <w:t>本期</w:t>
              </w:r>
              <w:r w:rsidR="00C812AE" w:rsidRPr="00BC41C4">
                <w:rPr>
                  <w:rFonts w:hint="eastAsia"/>
                  <w:color w:val="auto"/>
                  <w:szCs w:val="21"/>
                </w:rPr>
                <w:t>取得</w:t>
              </w:r>
              <w:r w:rsidRPr="00BC41C4">
                <w:rPr>
                  <w:rFonts w:hint="eastAsia"/>
                  <w:color w:val="auto"/>
                  <w:szCs w:val="21"/>
                </w:rPr>
                <w:t>同</w:t>
              </w:r>
              <w:proofErr w:type="gramStart"/>
              <w:r w:rsidRPr="00BC41C4">
                <w:rPr>
                  <w:rFonts w:hint="eastAsia"/>
                  <w:color w:val="auto"/>
                  <w:szCs w:val="21"/>
                </w:rPr>
                <w:t>一控制</w:t>
              </w:r>
              <w:proofErr w:type="gramEnd"/>
              <w:r w:rsidRPr="00BC41C4">
                <w:rPr>
                  <w:rFonts w:hint="eastAsia"/>
                  <w:color w:val="auto"/>
                  <w:szCs w:val="21"/>
                </w:rPr>
                <w:t>下</w:t>
              </w:r>
              <w:r w:rsidR="00B903EC" w:rsidRPr="00BC41C4">
                <w:rPr>
                  <w:rFonts w:hint="eastAsia"/>
                  <w:color w:val="auto"/>
                  <w:szCs w:val="21"/>
                </w:rPr>
                <w:t>的</w:t>
              </w:r>
              <w:r w:rsidRPr="00BC41C4">
                <w:rPr>
                  <w:color w:val="auto"/>
                  <w:szCs w:val="21"/>
                </w:rPr>
                <w:t>安徽省恒大生态环境建设工程有限责任公司</w:t>
              </w:r>
              <w:r w:rsidR="00C812AE" w:rsidRPr="00BC41C4">
                <w:rPr>
                  <w:rFonts w:hint="eastAsia"/>
                  <w:color w:val="auto"/>
                  <w:szCs w:val="21"/>
                </w:rPr>
                <w:t>控制权</w:t>
              </w:r>
              <w:r w:rsidR="00285ACE" w:rsidRPr="00BC41C4">
                <w:rPr>
                  <w:rFonts w:hint="eastAsia"/>
                  <w:color w:val="auto"/>
                  <w:szCs w:val="21"/>
                </w:rPr>
                <w:t>,将其</w:t>
              </w:r>
              <w:r w:rsidRPr="00BC41C4">
                <w:rPr>
                  <w:rFonts w:hint="eastAsia"/>
                  <w:color w:val="auto"/>
                  <w:szCs w:val="21"/>
                </w:rPr>
                <w:t>纳入公司合并报表范围。</w:t>
              </w:r>
            </w:p>
          </w:sdtContent>
        </w:sdt>
        <w:p w:rsidR="00F84A85" w:rsidRDefault="00754A37" w:rsidP="005842C1"/>
        <w:bookmarkEnd w:id="9" w:displacedByCustomXml="next"/>
      </w:sdtContent>
    </w:sdt>
    <w:bookmarkEnd w:id="10" w:displacedByCustomXml="next"/>
    <w:bookmarkStart w:id="11" w:name="_Hlk3552414" w:displacedByCustomXml="next"/>
    <w:sdt>
      <w:sdtPr>
        <w:rPr>
          <w:rFonts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color w:val="auto"/>
          <w:sz w:val="21"/>
        </w:rPr>
      </w:sdtEndPr>
      <w:sdtContent>
        <w:p w:rsidR="00F84A85" w:rsidRDefault="005842C1">
          <w:pPr>
            <w:pStyle w:val="2"/>
            <w:numPr>
              <w:ilvl w:val="0"/>
              <w:numId w:val="27"/>
            </w:numPr>
            <w:ind w:left="0" w:firstLine="0"/>
          </w:pPr>
          <w:r>
            <w:t>非经常性损益项目和金额</w:t>
          </w:r>
        </w:p>
        <w:p w:rsidR="00F84A85" w:rsidRDefault="005842C1">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447"/>
            <w:gridCol w:w="3182"/>
          </w:tblGrid>
          <w:tr w:rsidR="00F84A85" w:rsidTr="005842C1">
            <w:sdt>
              <w:sdtPr>
                <w:tag w:val="_PLD_bd711c24c5684a6589d9826350fa4751"/>
                <w:id w:val="-333760922"/>
                <w:lock w:val="sdtLocked"/>
              </w:sdtPr>
              <w:sdtEndPr/>
              <w:sdtContent>
                <w:tc>
                  <w:tcPr>
                    <w:tcW w:w="1890" w:type="pct"/>
                    <w:vAlign w:val="center"/>
                  </w:tcPr>
                  <w:p w:rsidR="00F84A85" w:rsidRDefault="005842C1">
                    <w:pPr>
                      <w:jc w:val="center"/>
                      <w:rPr>
                        <w:szCs w:val="21"/>
                      </w:rPr>
                    </w:pPr>
                    <w:r>
                      <w:rPr>
                        <w:szCs w:val="21"/>
                      </w:rPr>
                      <w:t>项目</w:t>
                    </w:r>
                  </w:p>
                </w:tc>
              </w:sdtContent>
            </w:sdt>
            <w:sdt>
              <w:sdtPr>
                <w:tag w:val="_PLD_00d9a8de6daf4272b0b8a19bad3a60ee"/>
                <w:id w:val="978181493"/>
                <w:lock w:val="sdtLocked"/>
              </w:sdtPr>
              <w:sdtEndPr/>
              <w:sdtContent>
                <w:tc>
                  <w:tcPr>
                    <w:tcW w:w="1352" w:type="pct"/>
                    <w:vAlign w:val="center"/>
                  </w:tcPr>
                  <w:p w:rsidR="00F84A85" w:rsidRDefault="005842C1">
                    <w:pPr>
                      <w:jc w:val="center"/>
                      <w:rPr>
                        <w:szCs w:val="21"/>
                      </w:rPr>
                    </w:pPr>
                    <w:r>
                      <w:rPr>
                        <w:rFonts w:hint="eastAsia"/>
                        <w:szCs w:val="21"/>
                      </w:rPr>
                      <w:t>本期金额</w:t>
                    </w:r>
                  </w:p>
                </w:tc>
              </w:sdtContent>
            </w:sdt>
            <w:sdt>
              <w:sdtPr>
                <w:tag w:val="_PLD_93ac1bff5e014d19a8b23d36c21f0854"/>
                <w:id w:val="811374950"/>
                <w:lock w:val="sdtLocked"/>
              </w:sdtPr>
              <w:sdtEndPr/>
              <w:sdtContent>
                <w:tc>
                  <w:tcPr>
                    <w:tcW w:w="1758" w:type="pct"/>
                    <w:vAlign w:val="center"/>
                  </w:tcPr>
                  <w:p w:rsidR="00F84A85" w:rsidRDefault="005842C1">
                    <w:pPr>
                      <w:jc w:val="center"/>
                      <w:rPr>
                        <w:szCs w:val="21"/>
                      </w:rPr>
                    </w:pPr>
                    <w:r>
                      <w:rPr>
                        <w:szCs w:val="21"/>
                      </w:rPr>
                      <w:t>说明</w:t>
                    </w:r>
                  </w:p>
                </w:tc>
              </w:sdtContent>
            </w:sdt>
          </w:tr>
          <w:tr w:rsidR="00164C60" w:rsidTr="00A13E68">
            <w:sdt>
              <w:sdtPr>
                <w:tag w:val="_PLD_7f8dcbd4e9ed4608baccdbb2f5e30d0f"/>
                <w:id w:val="1324851087"/>
                <w:lock w:val="sdtLocked"/>
              </w:sdtPr>
              <w:sdtEndPr/>
              <w:sdtContent>
                <w:tc>
                  <w:tcPr>
                    <w:tcW w:w="1890" w:type="pct"/>
                    <w:vAlign w:val="center"/>
                  </w:tcPr>
                  <w:p w:rsidR="00164C60" w:rsidRDefault="00164C60">
                    <w:pPr>
                      <w:rPr>
                        <w:szCs w:val="21"/>
                      </w:rPr>
                    </w:pPr>
                    <w:r>
                      <w:rPr>
                        <w:rFonts w:hint="eastAsia"/>
                        <w:szCs w:val="21"/>
                      </w:rPr>
                      <w:t>非流动资产处置损益</w:t>
                    </w:r>
                  </w:p>
                </w:tc>
              </w:sdtContent>
            </w:sdt>
            <w:tc>
              <w:tcPr>
                <w:tcW w:w="1352" w:type="pct"/>
                <w:vAlign w:val="center"/>
              </w:tcPr>
              <w:p w:rsidR="00164C60" w:rsidRDefault="00164C60" w:rsidP="00164C60">
                <w:pPr>
                  <w:jc w:val="right"/>
                  <w:rPr>
                    <w:rFonts w:cs="宋体"/>
                    <w:sz w:val="24"/>
                    <w:szCs w:val="24"/>
                  </w:rPr>
                </w:pPr>
                <w:r>
                  <w:t>12,461,620.27</w:t>
                </w:r>
              </w:p>
            </w:tc>
            <w:tc>
              <w:tcPr>
                <w:tcW w:w="1758" w:type="pct"/>
              </w:tcPr>
              <w:p w:rsidR="00164C60" w:rsidRDefault="00164C60">
                <w:pPr>
                  <w:rPr>
                    <w:szCs w:val="21"/>
                  </w:rPr>
                </w:pPr>
              </w:p>
            </w:tc>
          </w:tr>
          <w:tr w:rsidR="00164C60" w:rsidTr="00A13E68">
            <w:sdt>
              <w:sdtPr>
                <w:tag w:val="_PLD_352926e6c8de4b94b37f124a0749c304"/>
                <w:id w:val="832411131"/>
                <w:lock w:val="sdtLocked"/>
              </w:sdtPr>
              <w:sdtEndPr/>
              <w:sdtContent>
                <w:tc>
                  <w:tcPr>
                    <w:tcW w:w="1890" w:type="pct"/>
                    <w:vAlign w:val="center"/>
                  </w:tcPr>
                  <w:p w:rsidR="00164C60" w:rsidRDefault="00164C60">
                    <w:pPr>
                      <w:rPr>
                        <w:szCs w:val="21"/>
                      </w:rPr>
                    </w:pPr>
                    <w:r>
                      <w:rPr>
                        <w:rFonts w:hint="eastAsia"/>
                        <w:szCs w:val="21"/>
                      </w:rPr>
                      <w:t>越权审批，或无正式批准文件，或偶发性的税收返还、减免</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9b41fbfad1c54f5c8606d505a9cad3c4"/>
                <w:id w:val="262269091"/>
                <w:lock w:val="sdtLocked"/>
              </w:sdtPr>
              <w:sdtEndPr/>
              <w:sdtContent>
                <w:tc>
                  <w:tcPr>
                    <w:tcW w:w="1890" w:type="pct"/>
                    <w:vAlign w:val="center"/>
                  </w:tcPr>
                  <w:p w:rsidR="00164C60" w:rsidRDefault="00164C60">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1352" w:type="pct"/>
                <w:vAlign w:val="center"/>
              </w:tcPr>
              <w:p w:rsidR="00164C60" w:rsidRDefault="00786C93" w:rsidP="00164C60">
                <w:pPr>
                  <w:jc w:val="right"/>
                  <w:rPr>
                    <w:rFonts w:cs="宋体"/>
                    <w:sz w:val="24"/>
                    <w:szCs w:val="24"/>
                  </w:rPr>
                </w:pPr>
                <w:r>
                  <w:t>1,178,879.93</w:t>
                </w:r>
              </w:p>
            </w:tc>
            <w:tc>
              <w:tcPr>
                <w:tcW w:w="1758" w:type="pct"/>
              </w:tcPr>
              <w:p w:rsidR="00164C60" w:rsidRDefault="00164C60">
                <w:pPr>
                  <w:rPr>
                    <w:szCs w:val="21"/>
                  </w:rPr>
                </w:pPr>
              </w:p>
            </w:tc>
          </w:tr>
          <w:tr w:rsidR="00164C60" w:rsidTr="00A13E68">
            <w:sdt>
              <w:sdtPr>
                <w:tag w:val="_PLD_ba53d67c61ba4d02a7acf8aaaac00683"/>
                <w:id w:val="-748271504"/>
                <w:lock w:val="sdtLocked"/>
              </w:sdtPr>
              <w:sdtEndPr/>
              <w:sdtContent>
                <w:tc>
                  <w:tcPr>
                    <w:tcW w:w="1890" w:type="pct"/>
                    <w:vAlign w:val="center"/>
                  </w:tcPr>
                  <w:p w:rsidR="00164C60" w:rsidRDefault="00164C60">
                    <w:pPr>
                      <w:rPr>
                        <w:szCs w:val="21"/>
                      </w:rPr>
                    </w:pPr>
                    <w:r>
                      <w:rPr>
                        <w:szCs w:val="21"/>
                      </w:rPr>
                      <w:t>计入当期损益的对非金融企业收取的资金占用费</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9690dd329b5d4aaa9bad70dda9c6adf6"/>
                <w:id w:val="-1065797806"/>
                <w:lock w:val="sdtLocked"/>
              </w:sdtPr>
              <w:sdtEndPr/>
              <w:sdtContent>
                <w:tc>
                  <w:tcPr>
                    <w:tcW w:w="1890" w:type="pct"/>
                    <w:vAlign w:val="center"/>
                  </w:tcPr>
                  <w:p w:rsidR="00164C60" w:rsidRDefault="00164C60">
                    <w:pPr>
                      <w:rPr>
                        <w:szCs w:val="21"/>
                      </w:rPr>
                    </w:pPr>
                    <w:r>
                      <w:rPr>
                        <w:szCs w:val="21"/>
                      </w:rPr>
                      <w:t>企业取得子公司、联营企业及合营企业的投资成本小于取得投资时应</w:t>
                    </w:r>
                    <w:r>
                      <w:rPr>
                        <w:szCs w:val="21"/>
                      </w:rPr>
                      <w:lastRenderedPageBreak/>
                      <w:t>享有被投资单位可辨认净资产公允价值产生的收益</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1b1f33595094457d8bc30d78a54122df"/>
                <w:id w:val="215175532"/>
                <w:lock w:val="sdtLocked"/>
              </w:sdtPr>
              <w:sdtEndPr/>
              <w:sdtContent>
                <w:tc>
                  <w:tcPr>
                    <w:tcW w:w="1890" w:type="pct"/>
                    <w:vAlign w:val="center"/>
                  </w:tcPr>
                  <w:p w:rsidR="00164C60" w:rsidRDefault="00164C60">
                    <w:pPr>
                      <w:rPr>
                        <w:szCs w:val="21"/>
                      </w:rPr>
                    </w:pPr>
                    <w:r>
                      <w:rPr>
                        <w:szCs w:val="21"/>
                      </w:rPr>
                      <w:t>非货币性资产交换损益</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17a01923024d4760bb2e00482569ef7e"/>
                <w:id w:val="264427400"/>
                <w:lock w:val="sdtLocked"/>
              </w:sdtPr>
              <w:sdtEndPr/>
              <w:sdtContent>
                <w:tc>
                  <w:tcPr>
                    <w:tcW w:w="1890" w:type="pct"/>
                    <w:vAlign w:val="center"/>
                  </w:tcPr>
                  <w:p w:rsidR="00164C60" w:rsidRDefault="00164C60">
                    <w:pPr>
                      <w:rPr>
                        <w:szCs w:val="21"/>
                      </w:rPr>
                    </w:pPr>
                    <w:r>
                      <w:rPr>
                        <w:szCs w:val="21"/>
                      </w:rPr>
                      <w:t>委托他人投资或管理资产的损益</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776d6a89466b488ab528c598e75742fe"/>
                <w:id w:val="-2043124364"/>
                <w:lock w:val="sdtLocked"/>
              </w:sdtPr>
              <w:sdtEndPr/>
              <w:sdtContent>
                <w:tc>
                  <w:tcPr>
                    <w:tcW w:w="1890" w:type="pct"/>
                    <w:vAlign w:val="center"/>
                  </w:tcPr>
                  <w:p w:rsidR="00164C60" w:rsidRDefault="00164C60">
                    <w:pPr>
                      <w:rPr>
                        <w:szCs w:val="21"/>
                      </w:rPr>
                    </w:pPr>
                    <w:r>
                      <w:rPr>
                        <w:szCs w:val="21"/>
                      </w:rPr>
                      <w:t>因不可抗力因素，如遭受自然灾害而计提的各项资产减值准备</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01ca47de2a084637bdba7187b5a8d5c3"/>
                <w:id w:val="518123013"/>
                <w:lock w:val="sdtLocked"/>
              </w:sdtPr>
              <w:sdtEndPr/>
              <w:sdtContent>
                <w:tc>
                  <w:tcPr>
                    <w:tcW w:w="1890" w:type="pct"/>
                    <w:vAlign w:val="center"/>
                  </w:tcPr>
                  <w:p w:rsidR="00164C60" w:rsidRDefault="00164C60">
                    <w:pPr>
                      <w:rPr>
                        <w:szCs w:val="21"/>
                      </w:rPr>
                    </w:pPr>
                    <w:r>
                      <w:rPr>
                        <w:szCs w:val="21"/>
                      </w:rPr>
                      <w:t>债务重组损益</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549a45753bcb4ad99d23557cfe8cd324"/>
                <w:id w:val="1046258528"/>
                <w:lock w:val="sdtLocked"/>
              </w:sdtPr>
              <w:sdtEndPr/>
              <w:sdtContent>
                <w:tc>
                  <w:tcPr>
                    <w:tcW w:w="1890" w:type="pct"/>
                    <w:vAlign w:val="center"/>
                  </w:tcPr>
                  <w:p w:rsidR="00164C60" w:rsidRDefault="00164C60">
                    <w:pPr>
                      <w:rPr>
                        <w:szCs w:val="21"/>
                      </w:rPr>
                    </w:pPr>
                    <w:r>
                      <w:rPr>
                        <w:szCs w:val="21"/>
                      </w:rPr>
                      <w:t>企业重组费用，如安置职工的支出、整合费用等</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4fcac1e3e3b4465a90f8727f969b2b17"/>
                <w:id w:val="1584806325"/>
                <w:lock w:val="sdtLocked"/>
              </w:sdtPr>
              <w:sdtEndPr/>
              <w:sdtContent>
                <w:tc>
                  <w:tcPr>
                    <w:tcW w:w="1890" w:type="pct"/>
                    <w:vAlign w:val="center"/>
                  </w:tcPr>
                  <w:p w:rsidR="00164C60" w:rsidRDefault="00164C60">
                    <w:pPr>
                      <w:rPr>
                        <w:szCs w:val="21"/>
                      </w:rPr>
                    </w:pPr>
                    <w:r>
                      <w:rPr>
                        <w:szCs w:val="21"/>
                      </w:rPr>
                      <w:t>交易价格显失公允的交易产生的超过公允价值部分的损益</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a2ad84595d574038b72e66e067d45251"/>
                <w:id w:val="-571891361"/>
                <w:lock w:val="sdtLocked"/>
              </w:sdtPr>
              <w:sdtEndPr/>
              <w:sdtContent>
                <w:tc>
                  <w:tcPr>
                    <w:tcW w:w="1890" w:type="pct"/>
                    <w:vAlign w:val="center"/>
                  </w:tcPr>
                  <w:p w:rsidR="00164C60" w:rsidRDefault="00164C60">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c5b48b63a27d407583ba9609dd6d1647"/>
                <w:id w:val="-1383702891"/>
                <w:lock w:val="sdtLocked"/>
              </w:sdtPr>
              <w:sdtEndPr/>
              <w:sdtContent>
                <w:tc>
                  <w:tcPr>
                    <w:tcW w:w="1890" w:type="pct"/>
                    <w:vAlign w:val="center"/>
                  </w:tcPr>
                  <w:p w:rsidR="00164C60" w:rsidRDefault="00164C60">
                    <w:pPr>
                      <w:rPr>
                        <w:szCs w:val="21"/>
                      </w:rPr>
                    </w:pPr>
                    <w:r>
                      <w:rPr>
                        <w:szCs w:val="21"/>
                      </w:rPr>
                      <w:t>与公司正常经营业务无关的或有事项产生的损益</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tc>
              <w:tcPr>
                <w:tcW w:w="1890" w:type="pct"/>
                <w:vAlign w:val="center"/>
              </w:tcPr>
              <w:sdt>
                <w:sdtPr>
                  <w:rPr>
                    <w:rFonts w:hint="eastAsia"/>
                  </w:rPr>
                  <w:tag w:val="_PLD_207a8ad76bb04374a34d40aaf582d4ef"/>
                  <w:id w:val="160595627"/>
                  <w:lock w:val="sdtLocked"/>
                </w:sdtPr>
                <w:sdtEndPr/>
                <w:sdtContent>
                  <w:p w:rsidR="00164C60" w:rsidRDefault="00164C60">
                    <w:pPr>
                      <w:pStyle w:val="af"/>
                      <w:ind w:firstLineChars="0" w:firstLine="0"/>
                    </w:pPr>
                    <w:r>
                      <w:rPr>
                        <w:rFonts w:cs="宋体" w:hint="eastAsia"/>
                        <w:szCs w:val="21"/>
                      </w:rPr>
                      <w:t>除同公司正常</w:t>
                    </w:r>
                    <w:r>
                      <w:rPr>
                        <w:rFonts w:hint="eastAsia"/>
                      </w:rPr>
                      <w:t>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tc>
              <w:tcPr>
                <w:tcW w:w="1890" w:type="pct"/>
                <w:vAlign w:val="center"/>
              </w:tcPr>
              <w:sdt>
                <w:sdtPr>
                  <w:rPr>
                    <w:rFonts w:hint="eastAsia"/>
                  </w:rPr>
                  <w:tag w:val="_PLD_7ffb3042dca3419382e0b53f14c362aa"/>
                  <w:id w:val="-231463242"/>
                  <w:lock w:val="sdtLocked"/>
                </w:sdtPr>
                <w:sdtEndPr/>
                <w:sdtContent>
                  <w:p w:rsidR="00164C60" w:rsidRDefault="00164C60">
                    <w:pPr>
                      <w:pStyle w:val="af"/>
                      <w:widowControl w:val="0"/>
                      <w:ind w:firstLineChars="0" w:firstLine="0"/>
                    </w:pPr>
                    <w:r>
                      <w:rPr>
                        <w:rFonts w:hint="eastAsia"/>
                      </w:rPr>
                      <w:t>单独进行减值测试的应收款项、合同资产减值准备转回</w:t>
                    </w:r>
                  </w:p>
                </w:sdtContent>
              </w:sdt>
            </w:tc>
            <w:tc>
              <w:tcPr>
                <w:tcW w:w="1352" w:type="pct"/>
                <w:vAlign w:val="center"/>
              </w:tcPr>
              <w:p w:rsidR="00164C60" w:rsidRDefault="00164C60" w:rsidP="00164C60">
                <w:pPr>
                  <w:jc w:val="right"/>
                  <w:rPr>
                    <w:rFonts w:cs="宋体"/>
                    <w:sz w:val="24"/>
                    <w:szCs w:val="24"/>
                  </w:rPr>
                </w:pPr>
              </w:p>
            </w:tc>
            <w:sdt>
              <w:sdtPr>
                <w:rPr>
                  <w:szCs w:val="21"/>
                </w:rPr>
                <w:alias w:val="单独进行减值测试的应收款项、合同资产减值准备转回的说明（非经常性损益项目）"/>
                <w:tag w:val="_GBC_204033916887443587d245fd65eb5517"/>
                <w:id w:val="-47374802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758" w:type="pct"/>
                  </w:tcPr>
                  <w:p w:rsidR="00164C60" w:rsidRDefault="00164C60">
                    <w:pPr>
                      <w:rPr>
                        <w:szCs w:val="21"/>
                      </w:rPr>
                    </w:pPr>
                    <w:r>
                      <w:rPr>
                        <w:rFonts w:hint="eastAsia"/>
                      </w:rPr>
                      <w:t xml:space="preserve">　</w:t>
                    </w:r>
                  </w:p>
                </w:tc>
              </w:sdtContent>
            </w:sdt>
          </w:tr>
          <w:tr w:rsidR="00164C60" w:rsidTr="00A13E68">
            <w:sdt>
              <w:sdtPr>
                <w:tag w:val="_PLD_c2cbb5e8883a4236b9f37ac3636c140f"/>
                <w:id w:val="593360791"/>
                <w:lock w:val="sdtLocked"/>
              </w:sdtPr>
              <w:sdtEndPr/>
              <w:sdtContent>
                <w:tc>
                  <w:tcPr>
                    <w:tcW w:w="1890" w:type="pct"/>
                    <w:vAlign w:val="center"/>
                  </w:tcPr>
                  <w:p w:rsidR="00164C60" w:rsidRDefault="00164C60">
                    <w:pPr>
                      <w:rPr>
                        <w:szCs w:val="21"/>
                      </w:rPr>
                    </w:pPr>
                    <w:r>
                      <w:rPr>
                        <w:szCs w:val="21"/>
                      </w:rPr>
                      <w:t xml:space="preserve">对外委托贷款取得的损益 </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f68e116a896448cb901f553b5ad87ea6"/>
                <w:id w:val="-1930722616"/>
                <w:lock w:val="sdtLocked"/>
              </w:sdtPr>
              <w:sdtEndPr/>
              <w:sdtContent>
                <w:tc>
                  <w:tcPr>
                    <w:tcW w:w="1890" w:type="pct"/>
                    <w:vAlign w:val="center"/>
                  </w:tcPr>
                  <w:p w:rsidR="00164C60" w:rsidRDefault="00164C60">
                    <w:pPr>
                      <w:rPr>
                        <w:szCs w:val="21"/>
                      </w:rPr>
                    </w:pPr>
                    <w:r>
                      <w:rPr>
                        <w:szCs w:val="21"/>
                      </w:rPr>
                      <w:t>采用公允价值模式进行后续计量的投资性房地产公允价值变动产生的损益</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8032a216bd764e2ead84043ae350b9ca"/>
                <w:id w:val="798268812"/>
                <w:lock w:val="sdtLocked"/>
              </w:sdtPr>
              <w:sdtEndPr/>
              <w:sdtContent>
                <w:tc>
                  <w:tcPr>
                    <w:tcW w:w="1890" w:type="pct"/>
                    <w:vAlign w:val="center"/>
                  </w:tcPr>
                  <w:p w:rsidR="00164C60" w:rsidRDefault="00164C60">
                    <w:pPr>
                      <w:rPr>
                        <w:szCs w:val="21"/>
                      </w:rPr>
                    </w:pPr>
                    <w:r>
                      <w:rPr>
                        <w:szCs w:val="21"/>
                      </w:rPr>
                      <w:t>根据税收、会计等法律、法规的要求对当期损益进行一次性调整对当期损益的影响</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6202ccaafdbc4e83ab7f25d04bb90054"/>
                <w:id w:val="-1092625620"/>
                <w:lock w:val="sdtLocked"/>
              </w:sdtPr>
              <w:sdtEndPr/>
              <w:sdtContent>
                <w:tc>
                  <w:tcPr>
                    <w:tcW w:w="1890" w:type="pct"/>
                    <w:vAlign w:val="center"/>
                  </w:tcPr>
                  <w:p w:rsidR="00164C60" w:rsidRDefault="00164C60">
                    <w:pPr>
                      <w:rPr>
                        <w:szCs w:val="21"/>
                      </w:rPr>
                    </w:pPr>
                    <w:r>
                      <w:rPr>
                        <w:szCs w:val="21"/>
                      </w:rPr>
                      <w:t>受托经营取得的托管费收入</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ecac13a62a15430eb50cc8c3cb9d100b"/>
                <w:id w:val="-381173331"/>
                <w:lock w:val="sdtLocked"/>
              </w:sdtPr>
              <w:sdtEndPr/>
              <w:sdtContent>
                <w:tc>
                  <w:tcPr>
                    <w:tcW w:w="1890" w:type="pct"/>
                    <w:vAlign w:val="center"/>
                  </w:tcPr>
                  <w:p w:rsidR="00164C60" w:rsidRDefault="00164C60">
                    <w:pPr>
                      <w:rPr>
                        <w:szCs w:val="21"/>
                      </w:rPr>
                    </w:pPr>
                    <w:r>
                      <w:rPr>
                        <w:szCs w:val="21"/>
                      </w:rPr>
                      <w:t>除上述各项之外的其他营业外收入和支出</w:t>
                    </w:r>
                  </w:p>
                </w:tc>
              </w:sdtContent>
            </w:sdt>
            <w:tc>
              <w:tcPr>
                <w:tcW w:w="1352" w:type="pct"/>
                <w:vAlign w:val="center"/>
              </w:tcPr>
              <w:p w:rsidR="00164C60" w:rsidRDefault="00786C93" w:rsidP="00786C93">
                <w:pPr>
                  <w:jc w:val="right"/>
                  <w:rPr>
                    <w:rFonts w:cs="宋体"/>
                    <w:sz w:val="24"/>
                    <w:szCs w:val="24"/>
                  </w:rPr>
                </w:pPr>
                <w:r>
                  <w:rPr>
                    <w:rFonts w:hint="eastAsia"/>
                    <w:szCs w:val="21"/>
                  </w:rPr>
                  <w:t>-692,038.46</w:t>
                </w:r>
              </w:p>
            </w:tc>
            <w:tc>
              <w:tcPr>
                <w:tcW w:w="1758" w:type="pct"/>
              </w:tcPr>
              <w:p w:rsidR="00164C60" w:rsidRDefault="00164C60">
                <w:pPr>
                  <w:rPr>
                    <w:szCs w:val="21"/>
                  </w:rPr>
                </w:pPr>
              </w:p>
            </w:tc>
          </w:tr>
          <w:tr w:rsidR="00164C60" w:rsidTr="00A13E68">
            <w:sdt>
              <w:sdtPr>
                <w:tag w:val="_PLD_d7a2ae5dba004757b5fa9f9f92cf116b"/>
                <w:id w:val="1218715359"/>
                <w:lock w:val="sdtLocked"/>
              </w:sdtPr>
              <w:sdtEndPr/>
              <w:sdtContent>
                <w:tc>
                  <w:tcPr>
                    <w:tcW w:w="1890" w:type="pct"/>
                    <w:vAlign w:val="center"/>
                  </w:tcPr>
                  <w:p w:rsidR="00164C60" w:rsidRDefault="00164C60">
                    <w:pPr>
                      <w:rPr>
                        <w:szCs w:val="21"/>
                      </w:rPr>
                    </w:pPr>
                    <w:r>
                      <w:rPr>
                        <w:szCs w:val="21"/>
                      </w:rPr>
                      <w:t>其他符合非经常性损益定义的损益项目</w:t>
                    </w:r>
                  </w:p>
                </w:tc>
              </w:sdtContent>
            </w:sdt>
            <w:tc>
              <w:tcPr>
                <w:tcW w:w="1352" w:type="pct"/>
                <w:vAlign w:val="center"/>
              </w:tcPr>
              <w:p w:rsidR="00164C60" w:rsidRDefault="00164C60" w:rsidP="00164C60">
                <w:pPr>
                  <w:jc w:val="right"/>
                  <w:rPr>
                    <w:rFonts w:cs="宋体"/>
                    <w:sz w:val="24"/>
                    <w:szCs w:val="24"/>
                  </w:rPr>
                </w:pPr>
              </w:p>
            </w:tc>
            <w:tc>
              <w:tcPr>
                <w:tcW w:w="1758" w:type="pct"/>
              </w:tcPr>
              <w:p w:rsidR="00164C60" w:rsidRDefault="00164C60">
                <w:pPr>
                  <w:rPr>
                    <w:szCs w:val="21"/>
                  </w:rPr>
                </w:pPr>
              </w:p>
            </w:tc>
          </w:tr>
          <w:tr w:rsidR="00164C60" w:rsidTr="00A13E68">
            <w:sdt>
              <w:sdtPr>
                <w:tag w:val="_PLD_c3f014fad8f44039ac343777726f803d"/>
                <w:id w:val="2057897371"/>
                <w:lock w:val="sdtLocked"/>
              </w:sdtPr>
              <w:sdtEndPr/>
              <w:sdtContent>
                <w:tc>
                  <w:tcPr>
                    <w:tcW w:w="1890" w:type="pct"/>
                    <w:vAlign w:val="center"/>
                  </w:tcPr>
                  <w:p w:rsidR="00164C60" w:rsidRDefault="00164C60">
                    <w:pPr>
                      <w:rPr>
                        <w:szCs w:val="21"/>
                      </w:rPr>
                    </w:pPr>
                    <w:r>
                      <w:rPr>
                        <w:rFonts w:hint="eastAsia"/>
                      </w:rPr>
                      <w:t>减：</w:t>
                    </w:r>
                    <w:r>
                      <w:rPr>
                        <w:szCs w:val="21"/>
                      </w:rPr>
                      <w:t>所得税影响额</w:t>
                    </w:r>
                  </w:p>
                </w:tc>
              </w:sdtContent>
            </w:sdt>
            <w:tc>
              <w:tcPr>
                <w:tcW w:w="1352" w:type="pct"/>
                <w:vAlign w:val="center"/>
              </w:tcPr>
              <w:p w:rsidR="00164C60" w:rsidRDefault="00164C60" w:rsidP="00164C60">
                <w:pPr>
                  <w:jc w:val="right"/>
                  <w:rPr>
                    <w:rFonts w:cs="宋体"/>
                    <w:sz w:val="24"/>
                    <w:szCs w:val="24"/>
                  </w:rPr>
                </w:pPr>
                <w:r>
                  <w:t>2,009,236.01</w:t>
                </w:r>
              </w:p>
            </w:tc>
            <w:tc>
              <w:tcPr>
                <w:tcW w:w="1758" w:type="pct"/>
              </w:tcPr>
              <w:p w:rsidR="00164C60" w:rsidRDefault="00164C60">
                <w:pPr>
                  <w:rPr>
                    <w:szCs w:val="21"/>
                  </w:rPr>
                </w:pPr>
              </w:p>
            </w:tc>
          </w:tr>
          <w:tr w:rsidR="00164C60" w:rsidTr="00A13E68">
            <w:sdt>
              <w:sdtPr>
                <w:tag w:val="_PLD_4ae99cf8ca34418e9eb094506957fe11"/>
                <w:id w:val="-2086367367"/>
                <w:lock w:val="sdtLocked"/>
              </w:sdtPr>
              <w:sdtEndPr/>
              <w:sdtContent>
                <w:tc>
                  <w:tcPr>
                    <w:tcW w:w="1890" w:type="pct"/>
                    <w:vAlign w:val="center"/>
                  </w:tcPr>
                  <w:p w:rsidR="00164C60" w:rsidRDefault="00164C60" w:rsidP="002E4B7B">
                    <w:pPr>
                      <w:ind w:firstLineChars="200" w:firstLine="420"/>
                      <w:rPr>
                        <w:szCs w:val="21"/>
                      </w:rPr>
                    </w:pPr>
                    <w:r>
                      <w:rPr>
                        <w:szCs w:val="21"/>
                      </w:rPr>
                      <w:t>少数股东权益影响额（税后）</w:t>
                    </w:r>
                  </w:p>
                </w:tc>
              </w:sdtContent>
            </w:sdt>
            <w:tc>
              <w:tcPr>
                <w:tcW w:w="1352" w:type="pct"/>
                <w:vAlign w:val="center"/>
              </w:tcPr>
              <w:p w:rsidR="00164C60" w:rsidRDefault="00164C60" w:rsidP="00164C60">
                <w:pPr>
                  <w:jc w:val="right"/>
                  <w:rPr>
                    <w:rFonts w:cs="宋体"/>
                    <w:sz w:val="24"/>
                    <w:szCs w:val="24"/>
                  </w:rPr>
                </w:pPr>
                <w:r>
                  <w:t>2,347.22</w:t>
                </w:r>
              </w:p>
            </w:tc>
            <w:tc>
              <w:tcPr>
                <w:tcW w:w="1758" w:type="pct"/>
              </w:tcPr>
              <w:p w:rsidR="00164C60" w:rsidRDefault="00164C60">
                <w:pPr>
                  <w:rPr>
                    <w:szCs w:val="21"/>
                  </w:rPr>
                </w:pPr>
              </w:p>
            </w:tc>
          </w:tr>
          <w:tr w:rsidR="00164C60" w:rsidTr="00A13E68">
            <w:sdt>
              <w:sdtPr>
                <w:tag w:val="_PLD_40fa2985df164fe39b2e9052b95072e0"/>
                <w:id w:val="-233937617"/>
                <w:lock w:val="sdtLocked"/>
              </w:sdtPr>
              <w:sdtEndPr/>
              <w:sdtContent>
                <w:tc>
                  <w:tcPr>
                    <w:tcW w:w="1890" w:type="pct"/>
                    <w:vAlign w:val="center"/>
                  </w:tcPr>
                  <w:p w:rsidR="00164C60" w:rsidRDefault="00164C60">
                    <w:pPr>
                      <w:jc w:val="center"/>
                      <w:rPr>
                        <w:szCs w:val="21"/>
                      </w:rPr>
                    </w:pPr>
                    <w:r>
                      <w:rPr>
                        <w:szCs w:val="21"/>
                      </w:rPr>
                      <w:t>合计</w:t>
                    </w:r>
                  </w:p>
                </w:tc>
              </w:sdtContent>
            </w:sdt>
            <w:tc>
              <w:tcPr>
                <w:tcW w:w="1352" w:type="pct"/>
                <w:vAlign w:val="center"/>
              </w:tcPr>
              <w:p w:rsidR="00164C60" w:rsidRDefault="00164C60" w:rsidP="00164C60">
                <w:pPr>
                  <w:jc w:val="right"/>
                  <w:rPr>
                    <w:rFonts w:cs="宋体"/>
                    <w:sz w:val="24"/>
                    <w:szCs w:val="24"/>
                  </w:rPr>
                </w:pPr>
                <w:r>
                  <w:t>10,936,878.51</w:t>
                </w:r>
              </w:p>
            </w:tc>
            <w:tc>
              <w:tcPr>
                <w:tcW w:w="1758" w:type="pct"/>
              </w:tcPr>
              <w:p w:rsidR="00164C60" w:rsidRDefault="00164C60">
                <w:pPr>
                  <w:rPr>
                    <w:szCs w:val="21"/>
                  </w:rPr>
                </w:pPr>
              </w:p>
            </w:tc>
          </w:tr>
        </w:tbl>
        <w:p w:rsidR="00F84A85" w:rsidRDefault="00754A37">
          <w:pPr>
            <w:rPr>
              <w:rFonts w:hAnsi="Courier New"/>
              <w:color w:val="auto"/>
              <w:kern w:val="2"/>
              <w:szCs w:val="21"/>
            </w:rPr>
          </w:pPr>
        </w:p>
      </w:sdtContent>
    </w:sdt>
    <w:bookmarkEnd w:id="11" w:displacedByCustomXml="prev"/>
    <w:bookmarkStart w:id="12" w:name="_Hlk41379873" w:displacedByCustomXml="next"/>
    <w:bookmarkStart w:id="13" w:name="_Hlk97034046" w:displacedByCustomXml="next"/>
    <w:sdt>
      <w:sdtPr>
        <w:rPr>
          <w:rFonts w:hAnsi="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color w:val="000000"/>
          <w:szCs w:val="20"/>
        </w:rPr>
      </w:sdtEndPr>
      <w:sdtContent>
        <w:p w:rsidR="00F84A85" w:rsidRDefault="005842C1">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EndPr/>
          <w:sdtContent>
            <w:p w:rsidR="00F84A85" w:rsidRPr="00E606C3" w:rsidRDefault="009734E3">
              <w:pPr>
                <w:rPr>
                  <w:szCs w:val="21"/>
                </w:rPr>
              </w:pPr>
              <w:r>
                <w:fldChar w:fldCharType="begin"/>
              </w:r>
              <w:r w:rsidR="00164C60">
                <w:instrText xml:space="preserve"> MACROBUTTON  SnrToggleCheckbox □适用 </w:instrText>
              </w:r>
              <w:r>
                <w:fldChar w:fldCharType="end"/>
              </w:r>
              <w:r>
                <w:fldChar w:fldCharType="begin"/>
              </w:r>
              <w:r w:rsidR="00164C60">
                <w:instrText xml:space="preserve"> MACROBUTTON  SnrToggleCheckbox √不适用 </w:instrText>
              </w:r>
              <w:r>
                <w:fldChar w:fldCharType="end"/>
              </w:r>
            </w:p>
          </w:sdtContent>
        </w:sdt>
      </w:sdtContent>
    </w:sdt>
    <w:bookmarkEnd w:id="12" w:displacedByCustomXml="prev"/>
    <w:bookmarkEnd w:id="13" w:displacedByCustomXml="prev"/>
    <w:bookmarkStart w:id="14" w:name="_Hlk83397698" w:displacedByCustomXml="next"/>
    <w:bookmarkStart w:id="15" w:name="_Hlk97034081" w:displacedByCustomXml="next"/>
    <w:sdt>
      <w:sdtPr>
        <w:rPr>
          <w:rFonts w:hAnsi="Courier New"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rsidR="00F84A85" w:rsidRDefault="005842C1">
          <w:pPr>
            <w:pStyle w:val="2"/>
            <w:numPr>
              <w:ilvl w:val="0"/>
              <w:numId w:val="27"/>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sdtContent>
            <w:p w:rsidR="00F84A85" w:rsidRDefault="009734E3">
              <w:pPr>
                <w:pStyle w:val="af9"/>
                <w:rPr>
                  <w:rFonts w:ascii="宋体" w:hAnsi="宋体"/>
                  <w:szCs w:val="21"/>
                </w:rPr>
              </w:pPr>
              <w:r>
                <w:rPr>
                  <w:rFonts w:ascii="宋体" w:hAnsi="宋体"/>
                  <w:szCs w:val="21"/>
                </w:rPr>
                <w:fldChar w:fldCharType="begin"/>
              </w:r>
              <w:r w:rsidR="00164C60">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164C60">
                <w:rPr>
                  <w:rFonts w:ascii="宋体" w:hAnsi="宋体"/>
                  <w:szCs w:val="21"/>
                </w:rPr>
                <w:instrText xml:space="preserve"> MACROBUTTON  SnrToggleCheckbox □不适用 </w:instrText>
              </w:r>
              <w:r>
                <w:rPr>
                  <w:rFonts w:ascii="宋体" w:hAnsi="宋体"/>
                  <w:szCs w:val="21"/>
                </w:rPr>
                <w:fldChar w:fldCharType="end"/>
              </w:r>
            </w:p>
          </w:sdtContent>
        </w:sdt>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1707"/>
            <w:gridCol w:w="3394"/>
          </w:tblGrid>
          <w:tr w:rsidR="00E57611" w:rsidTr="00E606C3">
            <w:sdt>
              <w:sdtPr>
                <w:rPr>
                  <w:rFonts w:hint="eastAsia"/>
                </w:rPr>
                <w:tag w:val="_PLD_5fe85fe000e44b34bd2f032241de67bb"/>
                <w:id w:val="1731959805"/>
                <w:lock w:val="sdtLocked"/>
              </w:sdtPr>
              <w:sdtEndPr/>
              <w:sdtContent>
                <w:tc>
                  <w:tcPr>
                    <w:tcW w:w="2221" w:type="pct"/>
                    <w:shd w:val="clear" w:color="auto" w:fill="auto"/>
                    <w:vAlign w:val="center"/>
                  </w:tcPr>
                  <w:p w:rsidR="00E57611" w:rsidRDefault="00E57611" w:rsidP="00AA2A88">
                    <w:pPr>
                      <w:jc w:val="center"/>
                    </w:pPr>
                    <w:r>
                      <w:rPr>
                        <w:rFonts w:hint="eastAsia"/>
                      </w:rPr>
                      <w:t>项目名称</w:t>
                    </w:r>
                  </w:p>
                </w:tc>
              </w:sdtContent>
            </w:sdt>
            <w:sdt>
              <w:sdtPr>
                <w:rPr>
                  <w:rFonts w:hint="eastAsia"/>
                </w:rPr>
                <w:tag w:val="_PLD_7736062b4fe04d3995d8bff938c61f79"/>
                <w:id w:val="-1581675673"/>
                <w:lock w:val="sdtLocked"/>
              </w:sdtPr>
              <w:sdtEndPr>
                <w:rPr>
                  <w:rFonts w:hint="default"/>
                </w:rPr>
              </w:sdtEndPr>
              <w:sdtContent>
                <w:tc>
                  <w:tcPr>
                    <w:tcW w:w="930" w:type="pct"/>
                    <w:shd w:val="clear" w:color="auto" w:fill="auto"/>
                    <w:vAlign w:val="center"/>
                  </w:tcPr>
                  <w:p w:rsidR="00E57611" w:rsidRDefault="00E57611" w:rsidP="00AA2A88">
                    <w:pPr>
                      <w:jc w:val="center"/>
                    </w:pPr>
                    <w:r>
                      <w:rPr>
                        <w:rFonts w:hint="eastAsia"/>
                      </w:rPr>
                      <w:t>变动比例（%）</w:t>
                    </w:r>
                  </w:p>
                </w:tc>
              </w:sdtContent>
            </w:sdt>
            <w:tc>
              <w:tcPr>
                <w:tcW w:w="1850" w:type="pct"/>
              </w:tcPr>
              <w:sdt>
                <w:sdtPr>
                  <w:rPr>
                    <w:rFonts w:hint="eastAsia"/>
                  </w:rPr>
                  <w:tag w:val="_PLD_69e374524fa04dce8c7d4349eb4e6964"/>
                  <w:id w:val="1388532904"/>
                  <w:lock w:val="sdtLocked"/>
                </w:sdtPr>
                <w:sdtEndPr/>
                <w:sdtContent>
                  <w:p w:rsidR="00E57611" w:rsidRDefault="00E57611" w:rsidP="00AA2A88">
                    <w:pPr>
                      <w:jc w:val="center"/>
                    </w:pPr>
                    <w:r>
                      <w:rPr>
                        <w:rFonts w:hint="eastAsia"/>
                      </w:rPr>
                      <w:t>主要原因</w:t>
                    </w:r>
                  </w:p>
                </w:sdtContent>
              </w:sdt>
            </w:tc>
          </w:tr>
          <w:sdt>
            <w:sdtPr>
              <w:alias w:val="主要会计数据、财务指标发生变动的情况、原因"/>
              <w:tag w:val="_TUP_0e1d8862f2bc40a6a07aa877a9e49719"/>
              <w:id w:val="-162240463"/>
              <w:lock w:val="sdtLocked"/>
            </w:sdtPr>
            <w:sdtEndPr/>
            <w:sdtContent>
              <w:tr w:rsidR="00E57611" w:rsidTr="00E606C3">
                <w:tc>
                  <w:tcPr>
                    <w:tcW w:w="2221" w:type="pct"/>
                    <w:shd w:val="clear" w:color="auto" w:fill="auto"/>
                    <w:vAlign w:val="center"/>
                  </w:tcPr>
                  <w:p w:rsidR="00E57611" w:rsidRDefault="00E57611" w:rsidP="00AA2A88">
                    <w:r>
                      <w:t>归属于上市公司股东的净利润_本报告期</w:t>
                    </w:r>
                  </w:p>
                </w:tc>
                <w:tc>
                  <w:tcPr>
                    <w:tcW w:w="930" w:type="pct"/>
                    <w:shd w:val="clear" w:color="auto" w:fill="auto"/>
                    <w:vAlign w:val="center"/>
                  </w:tcPr>
                  <w:p w:rsidR="00E57611" w:rsidRDefault="00E57611" w:rsidP="00AA2A88">
                    <w:pPr>
                      <w:jc w:val="right"/>
                    </w:pPr>
                    <w:r>
                      <w:t>57.9</w:t>
                    </w:r>
                  </w:p>
                </w:tc>
                <w:tc>
                  <w:tcPr>
                    <w:tcW w:w="1850" w:type="pct"/>
                  </w:tcPr>
                  <w:p w:rsidR="00E57611" w:rsidRDefault="00E57611" w:rsidP="00AA2A88">
                    <w:r>
                      <w:t>主要系本期成本费用减少，归属于上市公司股东的净利润同比增加；</w:t>
                    </w:r>
                  </w:p>
                </w:tc>
              </w:tr>
            </w:sdtContent>
          </w:sdt>
          <w:sdt>
            <w:sdtPr>
              <w:alias w:val="主要会计数据、财务指标发生变动的情况、原因"/>
              <w:tag w:val="_TUP_0e1d8862f2bc40a6a07aa877a9e49719"/>
              <w:id w:val="1816832454"/>
              <w:lock w:val="sdtLocked"/>
            </w:sdtPr>
            <w:sdtEndPr/>
            <w:sdtContent>
              <w:tr w:rsidR="00E57611" w:rsidTr="00E606C3">
                <w:tc>
                  <w:tcPr>
                    <w:tcW w:w="2221" w:type="pct"/>
                    <w:shd w:val="clear" w:color="auto" w:fill="auto"/>
                    <w:vAlign w:val="center"/>
                  </w:tcPr>
                  <w:p w:rsidR="00E57611" w:rsidRDefault="00E57611" w:rsidP="00AA2A88">
                    <w:r>
                      <w:t>归属于上市公司股东的扣除非经常性损益的净利润_本报告期</w:t>
                    </w:r>
                  </w:p>
                </w:tc>
                <w:tc>
                  <w:tcPr>
                    <w:tcW w:w="930" w:type="pct"/>
                    <w:shd w:val="clear" w:color="auto" w:fill="auto"/>
                    <w:vAlign w:val="center"/>
                  </w:tcPr>
                  <w:p w:rsidR="00E57611" w:rsidRDefault="00E57611" w:rsidP="00AA2A88">
                    <w:pPr>
                      <w:jc w:val="right"/>
                    </w:pPr>
                    <w:r>
                      <w:t>53.93</w:t>
                    </w:r>
                  </w:p>
                </w:tc>
                <w:tc>
                  <w:tcPr>
                    <w:tcW w:w="1850" w:type="pct"/>
                  </w:tcPr>
                  <w:p w:rsidR="00E57611" w:rsidRDefault="00E57611" w:rsidP="00AA2A88">
                    <w:r>
                      <w:t>主要系本期成本费用减少，归属于上市公司股东的扣除非经常性损益的净利润增加；</w:t>
                    </w:r>
                  </w:p>
                </w:tc>
              </w:tr>
            </w:sdtContent>
          </w:sdt>
          <w:sdt>
            <w:sdtPr>
              <w:alias w:val="主要会计数据、财务指标发生变动的情况、原因"/>
              <w:tag w:val="_TUP_0e1d8862f2bc40a6a07aa877a9e49719"/>
              <w:id w:val="-2092071070"/>
              <w:lock w:val="sdtLocked"/>
            </w:sdtPr>
            <w:sdtEndPr/>
            <w:sdtContent>
              <w:tr w:rsidR="00E57611" w:rsidTr="00E606C3">
                <w:tc>
                  <w:tcPr>
                    <w:tcW w:w="2221" w:type="pct"/>
                    <w:shd w:val="clear" w:color="auto" w:fill="auto"/>
                    <w:vAlign w:val="center"/>
                  </w:tcPr>
                  <w:p w:rsidR="00E57611" w:rsidRDefault="00E57611" w:rsidP="00AA2A88">
                    <w:r>
                      <w:t>经营活动产生的现金流量净额_本报告期</w:t>
                    </w:r>
                  </w:p>
                </w:tc>
                <w:tc>
                  <w:tcPr>
                    <w:tcW w:w="930" w:type="pct"/>
                    <w:shd w:val="clear" w:color="auto" w:fill="auto"/>
                    <w:vAlign w:val="center"/>
                  </w:tcPr>
                  <w:p w:rsidR="00E57611" w:rsidRDefault="002E4B7B" w:rsidP="00AA2A88">
                    <w:pPr>
                      <w:jc w:val="right"/>
                    </w:pPr>
                    <w:r>
                      <w:t>194.48</w:t>
                    </w:r>
                  </w:p>
                </w:tc>
                <w:tc>
                  <w:tcPr>
                    <w:tcW w:w="1850" w:type="pct"/>
                  </w:tcPr>
                  <w:p w:rsidR="00E57611" w:rsidRDefault="00E57611" w:rsidP="00AA2A88">
                    <w:r>
                      <w:t>主要系本期购买商品、接受劳务支付的现金减少，经营活动产生的现金流量净额增加；</w:t>
                    </w:r>
                  </w:p>
                </w:tc>
              </w:tr>
            </w:sdtContent>
          </w:sdt>
          <w:sdt>
            <w:sdtPr>
              <w:alias w:val="主要会计数据、财务指标发生变动的情况、原因"/>
              <w:tag w:val="_TUP_0e1d8862f2bc40a6a07aa877a9e49719"/>
              <w:id w:val="174861102"/>
              <w:lock w:val="sdtLocked"/>
            </w:sdtPr>
            <w:sdtEndPr/>
            <w:sdtContent>
              <w:tr w:rsidR="00E57611" w:rsidTr="00E606C3">
                <w:tc>
                  <w:tcPr>
                    <w:tcW w:w="2221" w:type="pct"/>
                    <w:shd w:val="clear" w:color="auto" w:fill="auto"/>
                    <w:vAlign w:val="center"/>
                  </w:tcPr>
                  <w:p w:rsidR="00E57611" w:rsidRDefault="00E57611" w:rsidP="00AA2A88">
                    <w:r>
                      <w:t>基本每股收益（元/股）_本报告期</w:t>
                    </w:r>
                  </w:p>
                </w:tc>
                <w:tc>
                  <w:tcPr>
                    <w:tcW w:w="930" w:type="pct"/>
                    <w:shd w:val="clear" w:color="auto" w:fill="auto"/>
                    <w:vAlign w:val="center"/>
                  </w:tcPr>
                  <w:p w:rsidR="00E57611" w:rsidRDefault="00E57611" w:rsidP="00AA2A88">
                    <w:pPr>
                      <w:jc w:val="right"/>
                    </w:pPr>
                    <w:r>
                      <w:t>57.9</w:t>
                    </w:r>
                  </w:p>
                </w:tc>
                <w:tc>
                  <w:tcPr>
                    <w:tcW w:w="1850" w:type="pct"/>
                  </w:tcPr>
                  <w:p w:rsidR="00E57611" w:rsidRDefault="00E606C3" w:rsidP="00AA2A88">
                    <w:r w:rsidRPr="00E606C3">
                      <w:rPr>
                        <w:rFonts w:hint="eastAsia"/>
                      </w:rPr>
                      <w:t>主要系本期归属于上市公司股东的净利润增加，每股收益增加</w:t>
                    </w:r>
                    <w:r w:rsidR="00E57611">
                      <w:t>；</w:t>
                    </w:r>
                  </w:p>
                </w:tc>
              </w:tr>
            </w:sdtContent>
          </w:sdt>
          <w:sdt>
            <w:sdtPr>
              <w:alias w:val="主要会计数据、财务指标发生变动的情况、原因"/>
              <w:tag w:val="_TUP_0e1d8862f2bc40a6a07aa877a9e49719"/>
              <w:id w:val="-431129170"/>
              <w:lock w:val="sdtLocked"/>
            </w:sdtPr>
            <w:sdtEndPr/>
            <w:sdtContent>
              <w:tr w:rsidR="00E57611" w:rsidRPr="00E606C3" w:rsidTr="00E606C3">
                <w:tc>
                  <w:tcPr>
                    <w:tcW w:w="2221" w:type="pct"/>
                    <w:shd w:val="clear" w:color="auto" w:fill="auto"/>
                    <w:vAlign w:val="center"/>
                  </w:tcPr>
                  <w:p w:rsidR="00E57611" w:rsidRDefault="00E57611" w:rsidP="00AA2A88">
                    <w:r>
                      <w:t>稀释每股收益（元/股）_本报告期</w:t>
                    </w:r>
                  </w:p>
                </w:tc>
                <w:tc>
                  <w:tcPr>
                    <w:tcW w:w="930" w:type="pct"/>
                    <w:shd w:val="clear" w:color="auto" w:fill="auto"/>
                    <w:vAlign w:val="center"/>
                  </w:tcPr>
                  <w:p w:rsidR="00E57611" w:rsidRDefault="00E57611" w:rsidP="00AA2A88">
                    <w:pPr>
                      <w:jc w:val="right"/>
                    </w:pPr>
                    <w:r>
                      <w:t>57.9</w:t>
                    </w:r>
                  </w:p>
                </w:tc>
                <w:tc>
                  <w:tcPr>
                    <w:tcW w:w="1850" w:type="pct"/>
                  </w:tcPr>
                  <w:p w:rsidR="00E57611" w:rsidRDefault="00E606C3" w:rsidP="00AA2A88">
                    <w:r w:rsidRPr="00E606C3">
                      <w:rPr>
                        <w:rFonts w:hint="eastAsia"/>
                      </w:rPr>
                      <w:t>主要系本期归属于上市公司股东的净利润增加，稀释每股收益增加</w:t>
                    </w:r>
                    <w:r w:rsidR="00E57611">
                      <w:t>。</w:t>
                    </w:r>
                  </w:p>
                </w:tc>
              </w:tr>
            </w:sdtContent>
          </w:sdt>
        </w:tbl>
        <w:p w:rsidR="00F84A85" w:rsidRDefault="00754A37">
          <w:pPr>
            <w:pStyle w:val="ab"/>
            <w:adjustRightInd w:val="0"/>
            <w:snapToGrid w:val="0"/>
            <w:rPr>
              <w:rFonts w:hAnsi="宋体" w:hint="default"/>
              <w:color w:val="auto"/>
              <w:kern w:val="0"/>
              <w:sz w:val="21"/>
            </w:rPr>
          </w:pPr>
        </w:p>
      </w:sdtContent>
    </w:sdt>
    <w:bookmarkEnd w:id="14" w:displacedByCustomXml="prev"/>
    <w:bookmarkEnd w:id="15"/>
    <w:p w:rsidR="00F84A85" w:rsidRDefault="005842C1">
      <w:pPr>
        <w:pStyle w:val="10"/>
        <w:numPr>
          <w:ilvl w:val="0"/>
          <w:numId w:val="2"/>
        </w:numPr>
        <w:tabs>
          <w:tab w:val="left" w:pos="434"/>
          <w:tab w:val="left" w:pos="882"/>
        </w:tabs>
        <w:ind w:left="0" w:firstLine="0"/>
        <w:rPr>
          <w:sz w:val="21"/>
          <w:szCs w:val="21"/>
        </w:rPr>
      </w:pPr>
      <w:r>
        <w:rPr>
          <w:rFonts w:hint="eastAsia"/>
          <w:sz w:val="21"/>
          <w:szCs w:val="21"/>
        </w:rPr>
        <w:t>股东信息</w:t>
      </w:r>
    </w:p>
    <w:bookmarkStart w:id="16" w:name="_Hlk41062485" w:displacedByCustomXml="next"/>
    <w:bookmarkStart w:id="17" w:name="_Hlk97034683" w:displacedByCustomXml="next"/>
    <w:sdt>
      <w:sdtPr>
        <w:rPr>
          <w:b/>
          <w:bCs/>
          <w:szCs w:val="20"/>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color w:val="auto"/>
        </w:rPr>
      </w:sdtEndPr>
      <w:sdtContent>
        <w:p w:rsidR="006D2A39" w:rsidRDefault="006D2A39">
          <w:pPr>
            <w:pStyle w:val="2"/>
            <w:numPr>
              <w:ilvl w:val="0"/>
              <w:numId w:val="28"/>
            </w:numPr>
            <w:rPr>
              <w:rStyle w:val="3Char2"/>
            </w:rPr>
          </w:pPr>
          <w:r>
            <w:rPr>
              <w:rStyle w:val="3Char2"/>
              <w:rFonts w:hint="eastAsia"/>
            </w:rPr>
            <w:t>普通股股东总数和表决权恢复的优先股股东数量及前十名股东持股情况表</w:t>
          </w:r>
        </w:p>
        <w:p w:rsidR="006D2A39" w:rsidRDefault="006D2A39">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282"/>
            <w:gridCol w:w="566"/>
            <w:gridCol w:w="500"/>
            <w:gridCol w:w="69"/>
            <w:gridCol w:w="1135"/>
            <w:gridCol w:w="565"/>
            <w:gridCol w:w="147"/>
            <w:gridCol w:w="1433"/>
            <w:gridCol w:w="148"/>
            <w:gridCol w:w="561"/>
            <w:gridCol w:w="840"/>
          </w:tblGrid>
          <w:tr w:rsidR="006D2A39" w:rsidTr="005842C1">
            <w:trPr>
              <w:cantSplit/>
            </w:trPr>
            <w:sdt>
              <w:sdtPr>
                <w:tag w:val="_PLD_c34db2fc12e74e13871922e89f430a4c"/>
                <w:id w:val="5643999"/>
                <w:lock w:val="sdtLocked"/>
              </w:sdtPr>
              <w:sdtEndPr/>
              <w:sdtContent>
                <w:tc>
                  <w:tcPr>
                    <w:tcW w:w="1549" w:type="pct"/>
                    <w:shd w:val="clear" w:color="auto" w:fill="auto"/>
                    <w:vAlign w:val="center"/>
                  </w:tcPr>
                  <w:p w:rsidR="006D2A39" w:rsidRDefault="006D2A39" w:rsidP="005842C1">
                    <w:pPr>
                      <w:pStyle w:val="af3"/>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05a026313d14bc493c4d86b97391e48"/>
                <w:id w:val="5644000"/>
                <w:lock w:val="sdtLocked"/>
              </w:sdtPr>
              <w:sdtEndPr/>
              <w:sdtContent>
                <w:tc>
                  <w:tcPr>
                    <w:tcW w:w="745" w:type="pct"/>
                    <w:gridSpan w:val="3"/>
                    <w:shd w:val="clear" w:color="auto" w:fill="auto"/>
                    <w:vAlign w:val="center"/>
                  </w:tcPr>
                  <w:p w:rsidR="006D2A39" w:rsidRDefault="00845CDC" w:rsidP="005842C1">
                    <w:pPr>
                      <w:pStyle w:val="af3"/>
                      <w:jc w:val="right"/>
                      <w:rPr>
                        <w:rFonts w:ascii="宋体" w:hAnsi="宋体"/>
                      </w:rPr>
                    </w:pPr>
                    <w:r>
                      <w:rPr>
                        <w:rFonts w:ascii="宋体" w:hAnsi="宋体"/>
                      </w:rPr>
                      <w:t>35,167</w:t>
                    </w:r>
                  </w:p>
                </w:tc>
              </w:sdtContent>
            </w:sdt>
            <w:sdt>
              <w:sdtPr>
                <w:rPr>
                  <w:rFonts w:ascii="宋体" w:hAnsi="宋体" w:cs="宋体" w:hint="eastAsia"/>
                  <w:kern w:val="0"/>
                </w:rPr>
                <w:tag w:val="_PLD_17a6d1f19468498d9d452d4a17cf6b8b"/>
                <w:id w:val="5644001"/>
                <w:lock w:val="sdtLocked"/>
              </w:sdtPr>
              <w:sdtEndPr/>
              <w:sdtContent>
                <w:tc>
                  <w:tcPr>
                    <w:tcW w:w="1850" w:type="pct"/>
                    <w:gridSpan w:val="5"/>
                    <w:vAlign w:val="center"/>
                  </w:tcPr>
                  <w:p w:rsidR="006D2A39" w:rsidRDefault="006D2A39" w:rsidP="005842C1">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5644002"/>
                <w:lock w:val="sdtLocked"/>
                <w:showingPlcHdr/>
              </w:sdtPr>
              <w:sdtEndPr/>
              <w:sdtContent>
                <w:tc>
                  <w:tcPr>
                    <w:tcW w:w="856" w:type="pct"/>
                    <w:gridSpan w:val="3"/>
                    <w:vAlign w:val="center"/>
                  </w:tcPr>
                  <w:p w:rsidR="006D2A39" w:rsidRDefault="006D2A39" w:rsidP="005842C1">
                    <w:pPr>
                      <w:pStyle w:val="af3"/>
                      <w:jc w:val="right"/>
                      <w:rPr>
                        <w:rFonts w:ascii="宋体" w:hAnsi="宋体"/>
                      </w:rPr>
                    </w:pPr>
                    <w:r>
                      <w:rPr>
                        <w:rFonts w:hint="eastAsia"/>
                      </w:rPr>
                      <w:t xml:space="preserve">　</w:t>
                    </w:r>
                  </w:p>
                </w:tc>
              </w:sdtContent>
            </w:sdt>
            <w:bookmarkStart w:id="18" w:name="_GoBack"/>
            <w:bookmarkEnd w:id="18"/>
          </w:tr>
          <w:tr w:rsidR="006D2A39" w:rsidTr="005842C1">
            <w:trPr>
              <w:cantSplit/>
            </w:trPr>
            <w:sdt>
              <w:sdtPr>
                <w:tag w:val="_PLD_eed4c5341e1b4384975a6c3b0ece8f72"/>
                <w:id w:val="5644003"/>
                <w:lock w:val="sdtLocked"/>
              </w:sdtPr>
              <w:sdtEndPr/>
              <w:sdtContent>
                <w:tc>
                  <w:tcPr>
                    <w:tcW w:w="5000" w:type="pct"/>
                    <w:gridSpan w:val="12"/>
                    <w:shd w:val="clear" w:color="auto" w:fill="auto"/>
                  </w:tcPr>
                  <w:p w:rsidR="006D2A39" w:rsidRDefault="006D2A39" w:rsidP="005842C1">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6D2A39" w:rsidTr="005842C1">
            <w:trPr>
              <w:cantSplit/>
              <w:trHeight w:val="780"/>
            </w:trPr>
            <w:sdt>
              <w:sdtPr>
                <w:tag w:val="_PLD_16a140c5e1814713ab76b6aa0715102b"/>
                <w:id w:val="5644004"/>
                <w:lock w:val="sdtLocked"/>
              </w:sdtPr>
              <w:sdtEndPr/>
              <w:sdtContent>
                <w:tc>
                  <w:tcPr>
                    <w:tcW w:w="1705" w:type="pct"/>
                    <w:gridSpan w:val="2"/>
                    <w:vMerge w:val="restart"/>
                    <w:shd w:val="clear" w:color="auto" w:fill="auto"/>
                    <w:vAlign w:val="center"/>
                  </w:tcPr>
                  <w:p w:rsidR="006D2A39" w:rsidRDefault="006D2A39" w:rsidP="005842C1">
                    <w:pPr>
                      <w:jc w:val="center"/>
                      <w:rPr>
                        <w:szCs w:val="21"/>
                      </w:rPr>
                    </w:pPr>
                    <w:r>
                      <w:rPr>
                        <w:szCs w:val="21"/>
                      </w:rPr>
                      <w:t>股东名称</w:t>
                    </w:r>
                  </w:p>
                </w:tc>
              </w:sdtContent>
            </w:sdt>
            <w:sdt>
              <w:sdtPr>
                <w:tag w:val="_PLD_5f598c5616c44f71b9964b3ebeed7581"/>
                <w:id w:val="5644005"/>
                <w:lock w:val="sdtLocked"/>
              </w:sdtPr>
              <w:sdtEndPr/>
              <w:sdtContent>
                <w:tc>
                  <w:tcPr>
                    <w:tcW w:w="627" w:type="pct"/>
                    <w:gridSpan w:val="3"/>
                    <w:vMerge w:val="restart"/>
                    <w:shd w:val="clear" w:color="auto" w:fill="auto"/>
                    <w:vAlign w:val="center"/>
                  </w:tcPr>
                  <w:p w:rsidR="006D2A39" w:rsidRDefault="006D2A39" w:rsidP="005842C1">
                    <w:pPr>
                      <w:jc w:val="center"/>
                      <w:rPr>
                        <w:szCs w:val="21"/>
                      </w:rPr>
                    </w:pPr>
                    <w:r>
                      <w:rPr>
                        <w:szCs w:val="21"/>
                      </w:rPr>
                      <w:t>股东性质</w:t>
                    </w:r>
                  </w:p>
                </w:tc>
              </w:sdtContent>
            </w:sdt>
            <w:tc>
              <w:tcPr>
                <w:tcW w:w="627" w:type="pct"/>
                <w:vMerge w:val="restart"/>
                <w:shd w:val="clear" w:color="auto" w:fill="auto"/>
                <w:vAlign w:val="center"/>
              </w:tcPr>
              <w:sdt>
                <w:sdtPr>
                  <w:rPr>
                    <w:szCs w:val="21"/>
                  </w:rPr>
                  <w:tag w:val="_PLD_f792c0dec471476fbc48ec5f098250d6"/>
                  <w:id w:val="5644006"/>
                  <w:lock w:val="sdtLocked"/>
                </w:sdtPr>
                <w:sdtEndPr>
                  <w:rPr>
                    <w:rFonts w:hint="eastAsia"/>
                    <w:szCs w:val="20"/>
                  </w:rPr>
                </w:sdtEndPr>
                <w:sdtContent>
                  <w:p w:rsidR="006D2A39" w:rsidRDefault="006D2A39" w:rsidP="005842C1">
                    <w:pPr>
                      <w:jc w:val="center"/>
                      <w:rPr>
                        <w:szCs w:val="21"/>
                      </w:rPr>
                    </w:pPr>
                    <w:r>
                      <w:rPr>
                        <w:szCs w:val="21"/>
                      </w:rPr>
                      <w:t>持股数量</w:t>
                    </w:r>
                  </w:p>
                </w:sdtContent>
              </w:sdt>
            </w:tc>
            <w:sdt>
              <w:sdtPr>
                <w:tag w:val="_PLD_cff5552f4d23448f99bf89306bd038ca"/>
                <w:id w:val="5644007"/>
                <w:lock w:val="sdtLocked"/>
              </w:sdtPr>
              <w:sdtEndPr/>
              <w:sdtContent>
                <w:tc>
                  <w:tcPr>
                    <w:tcW w:w="393" w:type="pct"/>
                    <w:gridSpan w:val="2"/>
                    <w:vMerge w:val="restart"/>
                    <w:shd w:val="clear" w:color="auto" w:fill="auto"/>
                    <w:vAlign w:val="center"/>
                  </w:tcPr>
                  <w:p w:rsidR="006D2A39" w:rsidRDefault="006D2A39" w:rsidP="005842C1">
                    <w:pPr>
                      <w:jc w:val="center"/>
                      <w:rPr>
                        <w:szCs w:val="21"/>
                      </w:rPr>
                    </w:pPr>
                    <w:r>
                      <w:rPr>
                        <w:rFonts w:hint="eastAsia"/>
                      </w:rPr>
                      <w:t>持股</w:t>
                    </w:r>
                    <w:r>
                      <w:rPr>
                        <w:szCs w:val="21"/>
                      </w:rPr>
                      <w:t>比例(%)</w:t>
                    </w:r>
                  </w:p>
                </w:tc>
              </w:sdtContent>
            </w:sdt>
            <w:sdt>
              <w:sdtPr>
                <w:tag w:val="_PLD_24d5d73aa9e5488aaad7cad9298962c8"/>
                <w:id w:val="5644008"/>
                <w:lock w:val="sdtLocked"/>
              </w:sdtPr>
              <w:sdtEndPr/>
              <w:sdtContent>
                <w:tc>
                  <w:tcPr>
                    <w:tcW w:w="792" w:type="pct"/>
                    <w:vMerge w:val="restart"/>
                    <w:shd w:val="clear" w:color="auto" w:fill="auto"/>
                    <w:vAlign w:val="center"/>
                  </w:tcPr>
                  <w:p w:rsidR="006D2A39" w:rsidRDefault="006D2A39" w:rsidP="005842C1">
                    <w:pPr>
                      <w:pStyle w:val="a6"/>
                      <w:rPr>
                        <w:rFonts w:ascii="宋体" w:hAnsi="宋体"/>
                        <w:bCs/>
                        <w:color w:val="00B050"/>
                      </w:rPr>
                    </w:pPr>
                    <w:r>
                      <w:rPr>
                        <w:rFonts w:ascii="宋体" w:hAnsi="宋体"/>
                        <w:bCs/>
                      </w:rPr>
                      <w:t>持有有限售条件股份数量</w:t>
                    </w:r>
                  </w:p>
                </w:tc>
              </w:sdtContent>
            </w:sdt>
            <w:tc>
              <w:tcPr>
                <w:tcW w:w="856" w:type="pct"/>
                <w:gridSpan w:val="3"/>
                <w:shd w:val="clear" w:color="auto" w:fill="auto"/>
                <w:vAlign w:val="center"/>
              </w:tcPr>
              <w:sdt>
                <w:sdtPr>
                  <w:tag w:val="_PLD_2ba38eddeeec49cf89e60946d23d077a"/>
                  <w:id w:val="5644009"/>
                  <w:lock w:val="sdtLocked"/>
                </w:sdtPr>
                <w:sdtEndPr/>
                <w:sdtContent>
                  <w:p w:rsidR="006D2A39" w:rsidRDefault="006D2A39" w:rsidP="005842C1">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6D2A39" w:rsidTr="005842C1">
            <w:trPr>
              <w:cantSplit/>
              <w:trHeight w:val="780"/>
            </w:trPr>
            <w:tc>
              <w:tcPr>
                <w:tcW w:w="1705" w:type="pct"/>
                <w:gridSpan w:val="2"/>
                <w:vMerge/>
                <w:shd w:val="clear" w:color="auto" w:fill="auto"/>
                <w:vAlign w:val="center"/>
              </w:tcPr>
              <w:p w:rsidR="006D2A39" w:rsidRDefault="006D2A39" w:rsidP="005842C1">
                <w:pPr>
                  <w:jc w:val="center"/>
                </w:pPr>
              </w:p>
            </w:tc>
            <w:tc>
              <w:tcPr>
                <w:tcW w:w="627" w:type="pct"/>
                <w:gridSpan w:val="3"/>
                <w:vMerge/>
                <w:shd w:val="clear" w:color="auto" w:fill="auto"/>
                <w:vAlign w:val="center"/>
              </w:tcPr>
              <w:p w:rsidR="006D2A39" w:rsidRDefault="006D2A39" w:rsidP="005842C1">
                <w:pPr>
                  <w:jc w:val="center"/>
                </w:pPr>
              </w:p>
            </w:tc>
            <w:tc>
              <w:tcPr>
                <w:tcW w:w="627" w:type="pct"/>
                <w:vMerge/>
                <w:shd w:val="clear" w:color="auto" w:fill="auto"/>
                <w:vAlign w:val="center"/>
              </w:tcPr>
              <w:p w:rsidR="006D2A39" w:rsidRDefault="006D2A39" w:rsidP="005842C1">
                <w:pPr>
                  <w:jc w:val="center"/>
                </w:pPr>
              </w:p>
            </w:tc>
            <w:tc>
              <w:tcPr>
                <w:tcW w:w="393" w:type="pct"/>
                <w:gridSpan w:val="2"/>
                <w:vMerge/>
                <w:shd w:val="clear" w:color="auto" w:fill="auto"/>
                <w:vAlign w:val="center"/>
              </w:tcPr>
              <w:p w:rsidR="006D2A39" w:rsidRDefault="006D2A39" w:rsidP="005842C1">
                <w:pPr>
                  <w:jc w:val="center"/>
                </w:pPr>
              </w:p>
            </w:tc>
            <w:tc>
              <w:tcPr>
                <w:tcW w:w="792" w:type="pct"/>
                <w:vMerge/>
                <w:shd w:val="clear" w:color="auto" w:fill="auto"/>
                <w:vAlign w:val="center"/>
              </w:tcPr>
              <w:p w:rsidR="006D2A39" w:rsidRDefault="006D2A39" w:rsidP="005842C1">
                <w:pPr>
                  <w:pStyle w:val="a6"/>
                </w:pPr>
              </w:p>
            </w:tc>
            <w:tc>
              <w:tcPr>
                <w:tcW w:w="392" w:type="pct"/>
                <w:gridSpan w:val="2"/>
                <w:shd w:val="clear" w:color="auto" w:fill="auto"/>
                <w:vAlign w:val="center"/>
              </w:tcPr>
              <w:sdt>
                <w:sdtPr>
                  <w:rPr>
                    <w:szCs w:val="21"/>
                  </w:rPr>
                  <w:tag w:val="_PLD_77a7a515f4224cd5b539b5d44366096b"/>
                  <w:id w:val="5644010"/>
                  <w:lock w:val="sdtLocked"/>
                </w:sdtPr>
                <w:sdtEndPr/>
                <w:sdtContent>
                  <w:p w:rsidR="006D2A39" w:rsidRDefault="006D2A39" w:rsidP="005842C1">
                    <w:pPr>
                      <w:jc w:val="center"/>
                    </w:pPr>
                    <w:r>
                      <w:rPr>
                        <w:szCs w:val="21"/>
                      </w:rPr>
                      <w:t>股份状态</w:t>
                    </w:r>
                  </w:p>
                </w:sdtContent>
              </w:sdt>
            </w:tc>
            <w:tc>
              <w:tcPr>
                <w:tcW w:w="464" w:type="pct"/>
                <w:shd w:val="clear" w:color="auto" w:fill="auto"/>
                <w:vAlign w:val="center"/>
              </w:tcPr>
              <w:sdt>
                <w:sdtPr>
                  <w:rPr>
                    <w:rFonts w:hint="eastAsia"/>
                  </w:rPr>
                  <w:tag w:val="_PLD_ccd3e72eed59402286d4a6e3dc76b72b"/>
                  <w:id w:val="5644011"/>
                  <w:lock w:val="sdtLocked"/>
                </w:sdtPr>
                <w:sdtEndPr/>
                <w:sdtContent>
                  <w:p w:rsidR="006D2A39" w:rsidRDefault="006D2A39" w:rsidP="005842C1">
                    <w:pPr>
                      <w:jc w:val="center"/>
                    </w:pPr>
                    <w:r>
                      <w:rPr>
                        <w:rFonts w:hint="eastAsia"/>
                      </w:rPr>
                      <w:t>数量</w:t>
                    </w:r>
                  </w:p>
                </w:sdtContent>
              </w:sdt>
            </w:tc>
          </w:tr>
          <w:sdt>
            <w:sdtPr>
              <w:rPr>
                <w:szCs w:val="21"/>
              </w:rPr>
              <w:alias w:val="前十名股东持股情况"/>
              <w:tag w:val="_TUP_13e4d4791c0141e5acf6bab3cf4ed245"/>
              <w:id w:val="5644014"/>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安徽省皖北煤电集团有限责任公司</w:t>
                    </w:r>
                  </w:p>
                </w:tc>
                <w:sdt>
                  <w:sdtPr>
                    <w:rPr>
                      <w:szCs w:val="21"/>
                    </w:rPr>
                    <w:alias w:val="前十名股东的股东性质"/>
                    <w:tag w:val="_GBC_f3997eebcfb24ceab02c24b48a0ee99e"/>
                    <w:id w:val="56440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国有法人</w:t>
                        </w:r>
                      </w:p>
                    </w:tc>
                  </w:sdtContent>
                </w:sdt>
                <w:tc>
                  <w:tcPr>
                    <w:tcW w:w="627" w:type="pct"/>
                    <w:shd w:val="clear" w:color="auto" w:fill="auto"/>
                    <w:vAlign w:val="center"/>
                  </w:tcPr>
                  <w:p w:rsidR="006D2A39" w:rsidRDefault="006D2A39" w:rsidP="005842C1">
                    <w:pPr>
                      <w:rPr>
                        <w:rFonts w:cs="宋体"/>
                        <w:sz w:val="24"/>
                        <w:szCs w:val="24"/>
                      </w:rPr>
                    </w:pPr>
                    <w:r>
                      <w:t>659,038,889</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54.92</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1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无</w:t>
                        </w:r>
                      </w:p>
                    </w:tc>
                  </w:sdtContent>
                </w:sdt>
                <w:tc>
                  <w:tcPr>
                    <w:tcW w:w="464" w:type="pct"/>
                    <w:shd w:val="clear" w:color="auto" w:fill="auto"/>
                    <w:vAlign w:val="center"/>
                  </w:tcPr>
                  <w:p w:rsidR="006D2A39" w:rsidRDefault="006D2A39" w:rsidP="005842C1">
                    <w:pPr>
                      <w:jc w:val="right"/>
                      <w:rPr>
                        <w:szCs w:val="21"/>
                      </w:rPr>
                    </w:pPr>
                  </w:p>
                </w:tc>
              </w:tr>
            </w:sdtContent>
          </w:sdt>
          <w:sdt>
            <w:sdtPr>
              <w:rPr>
                <w:szCs w:val="21"/>
              </w:rPr>
              <w:alias w:val="前十名股东持股情况"/>
              <w:tag w:val="_TUP_13e4d4791c0141e5acf6bab3cf4ed245"/>
              <w:id w:val="5644017"/>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香港中央结算有限公司</w:t>
                    </w:r>
                  </w:p>
                </w:tc>
                <w:sdt>
                  <w:sdtPr>
                    <w:rPr>
                      <w:szCs w:val="21"/>
                    </w:rPr>
                    <w:alias w:val="前十名股东的股东性质"/>
                    <w:tag w:val="_GBC_f3997eebcfb24ceab02c24b48a0ee99e"/>
                    <w:id w:val="56440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未知</w:t>
                        </w:r>
                      </w:p>
                    </w:tc>
                  </w:sdtContent>
                </w:sdt>
                <w:tc>
                  <w:tcPr>
                    <w:tcW w:w="627" w:type="pct"/>
                    <w:shd w:val="clear" w:color="auto" w:fill="auto"/>
                    <w:vAlign w:val="center"/>
                  </w:tcPr>
                  <w:p w:rsidR="006D2A39" w:rsidRDefault="006D2A39" w:rsidP="005842C1">
                    <w:pPr>
                      <w:rPr>
                        <w:rFonts w:cs="宋体"/>
                        <w:sz w:val="24"/>
                        <w:szCs w:val="24"/>
                      </w:rPr>
                    </w:pPr>
                    <w:r>
                      <w:t>48,639,526</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4.05</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1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未知</w:t>
                        </w:r>
                      </w:p>
                    </w:tc>
                  </w:sdtContent>
                </w:sdt>
                <w:tc>
                  <w:tcPr>
                    <w:tcW w:w="464" w:type="pct"/>
                    <w:shd w:val="clear" w:color="auto" w:fill="auto"/>
                    <w:vAlign w:val="center"/>
                  </w:tcPr>
                  <w:p w:rsidR="006D2A39" w:rsidRDefault="006D2A39" w:rsidP="005842C1">
                    <w:pPr>
                      <w:jc w:val="right"/>
                      <w:rPr>
                        <w:szCs w:val="21"/>
                      </w:rPr>
                    </w:pPr>
                  </w:p>
                </w:tc>
              </w:tr>
            </w:sdtContent>
          </w:sdt>
          <w:sdt>
            <w:sdtPr>
              <w:rPr>
                <w:szCs w:val="21"/>
              </w:rPr>
              <w:alias w:val="前十名股东持股情况"/>
              <w:tag w:val="_TUP_13e4d4791c0141e5acf6bab3cf4ed245"/>
              <w:id w:val="5644020"/>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招商银行股份有限公司－上证红利交易型开放式指数证券投资基金</w:t>
                    </w:r>
                  </w:p>
                </w:tc>
                <w:sdt>
                  <w:sdtPr>
                    <w:rPr>
                      <w:szCs w:val="21"/>
                    </w:rPr>
                    <w:alias w:val="前十名股东的股东性质"/>
                    <w:tag w:val="_GBC_f3997eebcfb24ceab02c24b48a0ee99e"/>
                    <w:id w:val="56440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未知</w:t>
                        </w:r>
                      </w:p>
                    </w:tc>
                  </w:sdtContent>
                </w:sdt>
                <w:tc>
                  <w:tcPr>
                    <w:tcW w:w="627" w:type="pct"/>
                    <w:shd w:val="clear" w:color="auto" w:fill="auto"/>
                    <w:vAlign w:val="center"/>
                  </w:tcPr>
                  <w:p w:rsidR="006D2A39" w:rsidRDefault="006D2A39" w:rsidP="005842C1">
                    <w:pPr>
                      <w:rPr>
                        <w:rFonts w:cs="宋体"/>
                        <w:sz w:val="24"/>
                        <w:szCs w:val="24"/>
                      </w:rPr>
                    </w:pPr>
                    <w:r>
                      <w:t>17,011,694</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1.42</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1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未知</w:t>
                        </w:r>
                      </w:p>
                    </w:tc>
                  </w:sdtContent>
                </w:sdt>
                <w:tc>
                  <w:tcPr>
                    <w:tcW w:w="464" w:type="pct"/>
                    <w:shd w:val="clear" w:color="auto" w:fill="auto"/>
                    <w:vAlign w:val="center"/>
                  </w:tcPr>
                  <w:p w:rsidR="006D2A39" w:rsidRDefault="006D2A39" w:rsidP="005842C1">
                    <w:pPr>
                      <w:jc w:val="right"/>
                      <w:rPr>
                        <w:szCs w:val="21"/>
                      </w:rPr>
                    </w:pPr>
                  </w:p>
                </w:tc>
              </w:tr>
            </w:sdtContent>
          </w:sdt>
          <w:sdt>
            <w:sdtPr>
              <w:rPr>
                <w:szCs w:val="21"/>
              </w:rPr>
              <w:alias w:val="前十名股东持股情况"/>
              <w:tag w:val="_TUP_13e4d4791c0141e5acf6bab3cf4ed245"/>
              <w:id w:val="5644023"/>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中国工商银行股份有限公司－富国中证红利指数增强型证券投资基金</w:t>
                    </w:r>
                  </w:p>
                </w:tc>
                <w:sdt>
                  <w:sdtPr>
                    <w:rPr>
                      <w:szCs w:val="21"/>
                    </w:rPr>
                    <w:alias w:val="前十名股东的股东性质"/>
                    <w:tag w:val="_GBC_f3997eebcfb24ceab02c24b48a0ee99e"/>
                    <w:id w:val="56440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未知</w:t>
                        </w:r>
                      </w:p>
                    </w:tc>
                  </w:sdtContent>
                </w:sdt>
                <w:tc>
                  <w:tcPr>
                    <w:tcW w:w="627" w:type="pct"/>
                    <w:shd w:val="clear" w:color="auto" w:fill="auto"/>
                    <w:vAlign w:val="center"/>
                  </w:tcPr>
                  <w:p w:rsidR="006D2A39" w:rsidRDefault="006D2A39" w:rsidP="005842C1">
                    <w:pPr>
                      <w:rPr>
                        <w:rFonts w:cs="宋体"/>
                        <w:sz w:val="24"/>
                        <w:szCs w:val="24"/>
                      </w:rPr>
                    </w:pPr>
                    <w:r>
                      <w:t>7,408,904</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0.62</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2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未知</w:t>
                        </w:r>
                      </w:p>
                    </w:tc>
                  </w:sdtContent>
                </w:sdt>
                <w:tc>
                  <w:tcPr>
                    <w:tcW w:w="464" w:type="pct"/>
                    <w:shd w:val="clear" w:color="auto" w:fill="auto"/>
                    <w:vAlign w:val="center"/>
                  </w:tcPr>
                  <w:p w:rsidR="006D2A39" w:rsidRDefault="006D2A39" w:rsidP="005842C1">
                    <w:pPr>
                      <w:jc w:val="right"/>
                      <w:rPr>
                        <w:szCs w:val="21"/>
                      </w:rPr>
                    </w:pPr>
                  </w:p>
                </w:tc>
              </w:tr>
            </w:sdtContent>
          </w:sdt>
          <w:sdt>
            <w:sdtPr>
              <w:rPr>
                <w:szCs w:val="21"/>
              </w:rPr>
              <w:alias w:val="前十名股东持股情况"/>
              <w:tag w:val="_TUP_13e4d4791c0141e5acf6bab3cf4ed245"/>
              <w:id w:val="5644026"/>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基本养老保险基金一零零三组合</w:t>
                    </w:r>
                  </w:p>
                </w:tc>
                <w:sdt>
                  <w:sdtPr>
                    <w:rPr>
                      <w:szCs w:val="21"/>
                    </w:rPr>
                    <w:alias w:val="前十名股东的股东性质"/>
                    <w:tag w:val="_GBC_f3997eebcfb24ceab02c24b48a0ee99e"/>
                    <w:id w:val="56440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未知</w:t>
                        </w:r>
                      </w:p>
                    </w:tc>
                  </w:sdtContent>
                </w:sdt>
                <w:tc>
                  <w:tcPr>
                    <w:tcW w:w="627" w:type="pct"/>
                    <w:shd w:val="clear" w:color="auto" w:fill="auto"/>
                    <w:vAlign w:val="center"/>
                  </w:tcPr>
                  <w:p w:rsidR="006D2A39" w:rsidRDefault="006D2A39" w:rsidP="005842C1">
                    <w:pPr>
                      <w:rPr>
                        <w:rFonts w:cs="宋体"/>
                        <w:sz w:val="24"/>
                        <w:szCs w:val="24"/>
                      </w:rPr>
                    </w:pPr>
                    <w:r>
                      <w:t>6,911,100</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0.58</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2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未知</w:t>
                        </w:r>
                      </w:p>
                    </w:tc>
                  </w:sdtContent>
                </w:sdt>
                <w:tc>
                  <w:tcPr>
                    <w:tcW w:w="464" w:type="pct"/>
                    <w:shd w:val="clear" w:color="auto" w:fill="auto"/>
                    <w:vAlign w:val="center"/>
                  </w:tcPr>
                  <w:p w:rsidR="006D2A39" w:rsidRDefault="006D2A39" w:rsidP="005842C1">
                    <w:pPr>
                      <w:jc w:val="right"/>
                      <w:rPr>
                        <w:szCs w:val="21"/>
                      </w:rPr>
                    </w:pPr>
                  </w:p>
                </w:tc>
              </w:tr>
            </w:sdtContent>
          </w:sdt>
          <w:sdt>
            <w:sdtPr>
              <w:rPr>
                <w:szCs w:val="21"/>
              </w:rPr>
              <w:alias w:val="前十名股东持股情况"/>
              <w:tag w:val="_TUP_13e4d4791c0141e5acf6bab3cf4ed245"/>
              <w:id w:val="5644029"/>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中国银行股份有限公司－招商中证煤炭等权指数分级证券投资基金</w:t>
                    </w:r>
                  </w:p>
                </w:tc>
                <w:sdt>
                  <w:sdtPr>
                    <w:rPr>
                      <w:szCs w:val="21"/>
                    </w:rPr>
                    <w:alias w:val="前十名股东的股东性质"/>
                    <w:tag w:val="_GBC_f3997eebcfb24ceab02c24b48a0ee99e"/>
                    <w:id w:val="56440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未知</w:t>
                        </w:r>
                      </w:p>
                    </w:tc>
                  </w:sdtContent>
                </w:sdt>
                <w:tc>
                  <w:tcPr>
                    <w:tcW w:w="627" w:type="pct"/>
                    <w:shd w:val="clear" w:color="auto" w:fill="auto"/>
                    <w:vAlign w:val="center"/>
                  </w:tcPr>
                  <w:p w:rsidR="006D2A39" w:rsidRDefault="006D2A39" w:rsidP="005842C1">
                    <w:pPr>
                      <w:rPr>
                        <w:rFonts w:cs="宋体"/>
                        <w:sz w:val="24"/>
                        <w:szCs w:val="24"/>
                      </w:rPr>
                    </w:pPr>
                    <w:r>
                      <w:t>6,422,390</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0.54</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2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未知</w:t>
                        </w:r>
                      </w:p>
                    </w:tc>
                  </w:sdtContent>
                </w:sdt>
                <w:tc>
                  <w:tcPr>
                    <w:tcW w:w="464" w:type="pct"/>
                    <w:shd w:val="clear" w:color="auto" w:fill="auto"/>
                    <w:vAlign w:val="center"/>
                  </w:tcPr>
                  <w:p w:rsidR="006D2A39" w:rsidRDefault="006D2A39" w:rsidP="005842C1">
                    <w:pPr>
                      <w:jc w:val="right"/>
                      <w:rPr>
                        <w:szCs w:val="21"/>
                      </w:rPr>
                    </w:pPr>
                  </w:p>
                </w:tc>
              </w:tr>
            </w:sdtContent>
          </w:sdt>
          <w:sdt>
            <w:sdtPr>
              <w:rPr>
                <w:szCs w:val="21"/>
              </w:rPr>
              <w:alias w:val="前十名股东持股情况"/>
              <w:tag w:val="_TUP_13e4d4791c0141e5acf6bab3cf4ed245"/>
              <w:id w:val="5644032"/>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中国工商银行股份有限公司－国泰中证煤炭交易型开放式指数证券投资基金</w:t>
                    </w:r>
                  </w:p>
                </w:tc>
                <w:sdt>
                  <w:sdtPr>
                    <w:rPr>
                      <w:szCs w:val="21"/>
                    </w:rPr>
                    <w:alias w:val="前十名股东的股东性质"/>
                    <w:tag w:val="_GBC_f3997eebcfb24ceab02c24b48a0ee99e"/>
                    <w:id w:val="56440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未知</w:t>
                        </w:r>
                      </w:p>
                    </w:tc>
                  </w:sdtContent>
                </w:sdt>
                <w:tc>
                  <w:tcPr>
                    <w:tcW w:w="627" w:type="pct"/>
                    <w:shd w:val="clear" w:color="auto" w:fill="auto"/>
                    <w:vAlign w:val="center"/>
                  </w:tcPr>
                  <w:p w:rsidR="006D2A39" w:rsidRPr="005842C1" w:rsidRDefault="006D2A39" w:rsidP="005842C1">
                    <w:pPr>
                      <w:rPr>
                        <w:rFonts w:cs="宋体"/>
                        <w:sz w:val="24"/>
                        <w:szCs w:val="24"/>
                      </w:rPr>
                    </w:pPr>
                    <w:r>
                      <w:t>5,241,287</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0.44</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3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未知</w:t>
                        </w:r>
                      </w:p>
                    </w:tc>
                  </w:sdtContent>
                </w:sdt>
                <w:tc>
                  <w:tcPr>
                    <w:tcW w:w="464" w:type="pct"/>
                    <w:shd w:val="clear" w:color="auto" w:fill="auto"/>
                    <w:vAlign w:val="center"/>
                  </w:tcPr>
                  <w:p w:rsidR="006D2A39" w:rsidRDefault="006D2A39" w:rsidP="005842C1">
                    <w:pPr>
                      <w:jc w:val="right"/>
                      <w:rPr>
                        <w:szCs w:val="21"/>
                      </w:rPr>
                    </w:pPr>
                  </w:p>
                </w:tc>
              </w:tr>
            </w:sdtContent>
          </w:sdt>
          <w:sdt>
            <w:sdtPr>
              <w:rPr>
                <w:szCs w:val="21"/>
              </w:rPr>
              <w:alias w:val="前十名股东持股情况"/>
              <w:tag w:val="_TUP_13e4d4791c0141e5acf6bab3cf4ed245"/>
              <w:id w:val="5644035"/>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房汉奎</w:t>
                    </w:r>
                  </w:p>
                </w:tc>
                <w:sdt>
                  <w:sdtPr>
                    <w:rPr>
                      <w:szCs w:val="21"/>
                    </w:rPr>
                    <w:alias w:val="前十名股东的股东性质"/>
                    <w:tag w:val="_GBC_f3997eebcfb24ceab02c24b48a0ee99e"/>
                    <w:id w:val="564403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未知</w:t>
                        </w:r>
                      </w:p>
                    </w:tc>
                  </w:sdtContent>
                </w:sdt>
                <w:tc>
                  <w:tcPr>
                    <w:tcW w:w="627" w:type="pct"/>
                    <w:shd w:val="clear" w:color="auto" w:fill="auto"/>
                    <w:vAlign w:val="center"/>
                  </w:tcPr>
                  <w:p w:rsidR="006D2A39" w:rsidRDefault="006D2A39" w:rsidP="005842C1">
                    <w:pPr>
                      <w:rPr>
                        <w:rFonts w:cs="宋体"/>
                        <w:sz w:val="24"/>
                        <w:szCs w:val="24"/>
                      </w:rPr>
                    </w:pPr>
                    <w:r>
                      <w:t>4,000,000</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0.33</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3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未知</w:t>
                        </w:r>
                      </w:p>
                    </w:tc>
                  </w:sdtContent>
                </w:sdt>
                <w:tc>
                  <w:tcPr>
                    <w:tcW w:w="464" w:type="pct"/>
                    <w:shd w:val="clear" w:color="auto" w:fill="auto"/>
                    <w:vAlign w:val="center"/>
                  </w:tcPr>
                  <w:p w:rsidR="006D2A39" w:rsidRDefault="006D2A39" w:rsidP="005842C1">
                    <w:pPr>
                      <w:jc w:val="right"/>
                      <w:rPr>
                        <w:szCs w:val="21"/>
                      </w:rPr>
                    </w:pPr>
                  </w:p>
                </w:tc>
              </w:tr>
            </w:sdtContent>
          </w:sdt>
          <w:sdt>
            <w:sdtPr>
              <w:rPr>
                <w:szCs w:val="21"/>
              </w:rPr>
              <w:alias w:val="前十名股东持股情况"/>
              <w:tag w:val="_TUP_13e4d4791c0141e5acf6bab3cf4ed245"/>
              <w:id w:val="5644038"/>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中国银行股份有限公司－招商量化精选股票型发起式证券投资基金</w:t>
                    </w:r>
                  </w:p>
                </w:tc>
                <w:sdt>
                  <w:sdtPr>
                    <w:rPr>
                      <w:szCs w:val="21"/>
                    </w:rPr>
                    <w:alias w:val="前十名股东的股东性质"/>
                    <w:tag w:val="_GBC_f3997eebcfb24ceab02c24b48a0ee99e"/>
                    <w:id w:val="56440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未知</w:t>
                        </w:r>
                      </w:p>
                    </w:tc>
                  </w:sdtContent>
                </w:sdt>
                <w:tc>
                  <w:tcPr>
                    <w:tcW w:w="627" w:type="pct"/>
                    <w:shd w:val="clear" w:color="auto" w:fill="auto"/>
                    <w:vAlign w:val="center"/>
                  </w:tcPr>
                  <w:p w:rsidR="006D2A39" w:rsidRDefault="006D2A39" w:rsidP="005842C1">
                    <w:pPr>
                      <w:rPr>
                        <w:rFonts w:cs="宋体"/>
                        <w:sz w:val="24"/>
                        <w:szCs w:val="24"/>
                      </w:rPr>
                    </w:pPr>
                    <w:r>
                      <w:t>3,643,400</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0.30</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3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未知</w:t>
                        </w:r>
                      </w:p>
                    </w:tc>
                  </w:sdtContent>
                </w:sdt>
                <w:tc>
                  <w:tcPr>
                    <w:tcW w:w="464" w:type="pct"/>
                    <w:shd w:val="clear" w:color="auto" w:fill="auto"/>
                    <w:vAlign w:val="center"/>
                  </w:tcPr>
                  <w:p w:rsidR="006D2A39" w:rsidRDefault="006D2A39" w:rsidP="005842C1">
                    <w:pPr>
                      <w:jc w:val="right"/>
                      <w:rPr>
                        <w:szCs w:val="21"/>
                      </w:rPr>
                    </w:pPr>
                  </w:p>
                </w:tc>
              </w:tr>
            </w:sdtContent>
          </w:sdt>
          <w:sdt>
            <w:sdtPr>
              <w:rPr>
                <w:szCs w:val="21"/>
              </w:rPr>
              <w:alias w:val="前十名股东持股情况"/>
              <w:tag w:val="_TUP_13e4d4791c0141e5acf6bab3cf4ed245"/>
              <w:id w:val="5644041"/>
              <w:lock w:val="sdtLocked"/>
            </w:sdtPr>
            <w:sdtEndPr>
              <w:rPr>
                <w:color w:val="FF9900"/>
              </w:rPr>
            </w:sdtEndPr>
            <w:sdtContent>
              <w:tr w:rsidR="006D2A39" w:rsidTr="005842C1">
                <w:trPr>
                  <w:cantSplit/>
                </w:trPr>
                <w:tc>
                  <w:tcPr>
                    <w:tcW w:w="1705" w:type="pct"/>
                    <w:gridSpan w:val="2"/>
                    <w:shd w:val="clear" w:color="auto" w:fill="auto"/>
                    <w:vAlign w:val="center"/>
                  </w:tcPr>
                  <w:p w:rsidR="006D2A39" w:rsidRDefault="006D2A39" w:rsidP="005842C1">
                    <w:pPr>
                      <w:rPr>
                        <w:szCs w:val="21"/>
                      </w:rPr>
                    </w:pPr>
                    <w:r>
                      <w:t>法国兴业银行</w:t>
                    </w:r>
                  </w:p>
                </w:tc>
                <w:sdt>
                  <w:sdtPr>
                    <w:rPr>
                      <w:szCs w:val="21"/>
                    </w:rPr>
                    <w:alias w:val="前十名股东的股东性质"/>
                    <w:tag w:val="_GBC_f3997eebcfb24ceab02c24b48a0ee99e"/>
                    <w:id w:val="56440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627" w:type="pct"/>
                        <w:gridSpan w:val="3"/>
                        <w:shd w:val="clear" w:color="auto" w:fill="auto"/>
                        <w:vAlign w:val="center"/>
                      </w:tcPr>
                      <w:p w:rsidR="006D2A39" w:rsidRDefault="006D2A39" w:rsidP="005842C1">
                        <w:pPr>
                          <w:jc w:val="center"/>
                          <w:rPr>
                            <w:color w:val="FF9900"/>
                            <w:szCs w:val="21"/>
                          </w:rPr>
                        </w:pPr>
                        <w:r>
                          <w:rPr>
                            <w:szCs w:val="21"/>
                          </w:rPr>
                          <w:t>未知</w:t>
                        </w:r>
                      </w:p>
                    </w:tc>
                  </w:sdtContent>
                </w:sdt>
                <w:tc>
                  <w:tcPr>
                    <w:tcW w:w="627" w:type="pct"/>
                    <w:shd w:val="clear" w:color="auto" w:fill="auto"/>
                    <w:vAlign w:val="center"/>
                  </w:tcPr>
                  <w:p w:rsidR="006D2A39" w:rsidRDefault="006D2A39" w:rsidP="005842C1">
                    <w:pPr>
                      <w:rPr>
                        <w:rFonts w:cs="宋体"/>
                        <w:sz w:val="24"/>
                        <w:szCs w:val="24"/>
                      </w:rPr>
                    </w:pPr>
                    <w:r>
                      <w:t>3,575,440</w:t>
                    </w:r>
                  </w:p>
                </w:tc>
                <w:tc>
                  <w:tcPr>
                    <w:tcW w:w="393" w:type="pct"/>
                    <w:gridSpan w:val="2"/>
                    <w:shd w:val="clear" w:color="auto" w:fill="auto"/>
                    <w:vAlign w:val="center"/>
                  </w:tcPr>
                  <w:p w:rsidR="006D2A39" w:rsidRDefault="006D2A39" w:rsidP="005842C1">
                    <w:pPr>
                      <w:jc w:val="right"/>
                      <w:rPr>
                        <w:rFonts w:cs="宋体"/>
                        <w:sz w:val="22"/>
                      </w:rPr>
                    </w:pPr>
                    <w:r>
                      <w:rPr>
                        <w:rFonts w:hint="eastAsia"/>
                        <w:sz w:val="22"/>
                      </w:rPr>
                      <w:t>0.30</w:t>
                    </w:r>
                  </w:p>
                </w:tc>
                <w:tc>
                  <w:tcPr>
                    <w:tcW w:w="792" w:type="pct"/>
                    <w:shd w:val="clear" w:color="auto" w:fill="auto"/>
                    <w:vAlign w:val="center"/>
                  </w:tcPr>
                  <w:p w:rsidR="006D2A39" w:rsidRDefault="006D2A39" w:rsidP="005842C1">
                    <w:pPr>
                      <w:jc w:val="right"/>
                      <w:rPr>
                        <w:szCs w:val="21"/>
                      </w:rPr>
                    </w:pPr>
                    <w:r>
                      <w:rPr>
                        <w:rFonts w:hint="eastAsia"/>
                        <w:szCs w:val="21"/>
                      </w:rPr>
                      <w:t>0</w:t>
                    </w:r>
                  </w:p>
                </w:tc>
                <w:sdt>
                  <w:sdtPr>
                    <w:rPr>
                      <w:szCs w:val="21"/>
                    </w:rPr>
                    <w:alias w:val="前十名股东持有股份状态"/>
                    <w:tag w:val="_GBC_6552531c633147389275379a0df88ac8"/>
                    <w:id w:val="564404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392" w:type="pct"/>
                        <w:gridSpan w:val="2"/>
                        <w:shd w:val="clear" w:color="auto" w:fill="auto"/>
                        <w:vAlign w:val="center"/>
                      </w:tcPr>
                      <w:p w:rsidR="006D2A39" w:rsidRDefault="006D2A39" w:rsidP="005842C1">
                        <w:pPr>
                          <w:jc w:val="center"/>
                          <w:rPr>
                            <w:color w:val="FF9900"/>
                            <w:szCs w:val="21"/>
                          </w:rPr>
                        </w:pPr>
                        <w:r>
                          <w:rPr>
                            <w:szCs w:val="21"/>
                          </w:rPr>
                          <w:t>未知</w:t>
                        </w:r>
                      </w:p>
                    </w:tc>
                  </w:sdtContent>
                </w:sdt>
                <w:tc>
                  <w:tcPr>
                    <w:tcW w:w="464" w:type="pct"/>
                    <w:shd w:val="clear" w:color="auto" w:fill="auto"/>
                    <w:vAlign w:val="center"/>
                  </w:tcPr>
                  <w:p w:rsidR="006D2A39" w:rsidRDefault="006D2A39" w:rsidP="005842C1">
                    <w:pPr>
                      <w:jc w:val="right"/>
                      <w:rPr>
                        <w:szCs w:val="21"/>
                      </w:rPr>
                    </w:pPr>
                  </w:p>
                </w:tc>
              </w:tr>
            </w:sdtContent>
          </w:sdt>
          <w:tr w:rsidR="006D2A39" w:rsidTr="005842C1">
            <w:trPr>
              <w:cantSplit/>
            </w:trPr>
            <w:sdt>
              <w:sdtPr>
                <w:tag w:val="_PLD_1886309caaf34e92a7a21f66abd53d21"/>
                <w:id w:val="5644042"/>
                <w:lock w:val="sdtLocked"/>
              </w:sdtPr>
              <w:sdtEndPr/>
              <w:sdtContent>
                <w:tc>
                  <w:tcPr>
                    <w:tcW w:w="5000" w:type="pct"/>
                    <w:gridSpan w:val="12"/>
                    <w:shd w:val="clear" w:color="auto" w:fill="auto"/>
                  </w:tcPr>
                  <w:p w:rsidR="006D2A39" w:rsidRDefault="006D2A39" w:rsidP="005842C1">
                    <w:pPr>
                      <w:jc w:val="center"/>
                      <w:rPr>
                        <w:color w:val="FF9900"/>
                        <w:szCs w:val="21"/>
                      </w:rPr>
                    </w:pPr>
                    <w:r>
                      <w:rPr>
                        <w:szCs w:val="21"/>
                      </w:rPr>
                      <w:t>前</w:t>
                    </w:r>
                    <w:r>
                      <w:rPr>
                        <w:rFonts w:hint="eastAsia"/>
                        <w:szCs w:val="21"/>
                      </w:rPr>
                      <w:t>1</w:t>
                    </w:r>
                    <w:r>
                      <w:rPr>
                        <w:szCs w:val="21"/>
                      </w:rPr>
                      <w:t>0名无限售条件股东持股情况</w:t>
                    </w:r>
                  </w:p>
                </w:tc>
              </w:sdtContent>
            </w:sdt>
          </w:tr>
          <w:tr w:rsidR="006D2A39" w:rsidTr="005842C1">
            <w:trPr>
              <w:cantSplit/>
            </w:trPr>
            <w:sdt>
              <w:sdtPr>
                <w:tag w:val="_PLD_9830a993b5db4ebf983a00b939c7bdf2"/>
                <w:id w:val="5644043"/>
                <w:lock w:val="sdtLocked"/>
              </w:sdtPr>
              <w:sdtEndPr/>
              <w:sdtContent>
                <w:tc>
                  <w:tcPr>
                    <w:tcW w:w="2018" w:type="pct"/>
                    <w:gridSpan w:val="3"/>
                    <w:vMerge w:val="restart"/>
                    <w:shd w:val="clear" w:color="auto" w:fill="auto"/>
                    <w:vAlign w:val="center"/>
                  </w:tcPr>
                  <w:p w:rsidR="006D2A39" w:rsidRDefault="006D2A39" w:rsidP="005842C1">
                    <w:pPr>
                      <w:rPr>
                        <w:color w:val="FF9900"/>
                        <w:szCs w:val="21"/>
                      </w:rPr>
                    </w:pPr>
                    <w:r>
                      <w:t>股东名称</w:t>
                    </w:r>
                  </w:p>
                </w:tc>
              </w:sdtContent>
            </w:sdt>
            <w:sdt>
              <w:sdtPr>
                <w:tag w:val="_PLD_957d228974c446aaa8f22ca7e9af3665"/>
                <w:id w:val="5644044"/>
                <w:lock w:val="sdtLocked"/>
              </w:sdtPr>
              <w:sdtEndPr/>
              <w:sdtContent>
                <w:tc>
                  <w:tcPr>
                    <w:tcW w:w="1253" w:type="pct"/>
                    <w:gridSpan w:val="4"/>
                    <w:vMerge w:val="restart"/>
                    <w:shd w:val="clear" w:color="auto" w:fill="auto"/>
                    <w:vAlign w:val="center"/>
                  </w:tcPr>
                  <w:p w:rsidR="006D2A39" w:rsidRDefault="006D2A39" w:rsidP="005842C1">
                    <w:pPr>
                      <w:jc w:val="center"/>
                      <w:rPr>
                        <w:color w:val="FF9900"/>
                        <w:szCs w:val="21"/>
                      </w:rPr>
                    </w:pPr>
                    <w:r>
                      <w:t>持有无限售条件流通股的数量</w:t>
                    </w:r>
                  </w:p>
                </w:tc>
              </w:sdtContent>
            </w:sdt>
            <w:sdt>
              <w:sdtPr>
                <w:tag w:val="_PLD_e47ecf044feb4d66bbf8b08c1939d1be"/>
                <w:id w:val="5644045"/>
                <w:lock w:val="sdtLocked"/>
              </w:sdtPr>
              <w:sdtEndPr/>
              <w:sdtContent>
                <w:tc>
                  <w:tcPr>
                    <w:tcW w:w="1729" w:type="pct"/>
                    <w:gridSpan w:val="5"/>
                    <w:tcBorders>
                      <w:bottom w:val="single" w:sz="4" w:space="0" w:color="auto"/>
                    </w:tcBorders>
                    <w:shd w:val="clear" w:color="auto" w:fill="auto"/>
                    <w:vAlign w:val="center"/>
                  </w:tcPr>
                  <w:p w:rsidR="006D2A39" w:rsidRDefault="006D2A39" w:rsidP="005842C1">
                    <w:pPr>
                      <w:jc w:val="center"/>
                      <w:rPr>
                        <w:color w:val="FF9900"/>
                        <w:szCs w:val="21"/>
                      </w:rPr>
                    </w:pPr>
                    <w:r>
                      <w:rPr>
                        <w:szCs w:val="21"/>
                      </w:rPr>
                      <w:t>股份种类</w:t>
                    </w:r>
                    <w:r>
                      <w:rPr>
                        <w:rFonts w:hint="eastAsia"/>
                        <w:szCs w:val="21"/>
                      </w:rPr>
                      <w:t>及数量</w:t>
                    </w:r>
                  </w:p>
                </w:tc>
              </w:sdtContent>
            </w:sdt>
          </w:tr>
          <w:tr w:rsidR="006D2A39" w:rsidTr="005842C1">
            <w:trPr>
              <w:cantSplit/>
            </w:trPr>
            <w:tc>
              <w:tcPr>
                <w:tcW w:w="2018" w:type="pct"/>
                <w:gridSpan w:val="3"/>
                <w:vMerge/>
                <w:shd w:val="clear" w:color="auto" w:fill="auto"/>
              </w:tcPr>
              <w:p w:rsidR="006D2A39" w:rsidRDefault="006D2A39" w:rsidP="005842C1">
                <w:pPr>
                  <w:rPr>
                    <w:color w:val="FF9900"/>
                    <w:szCs w:val="21"/>
                  </w:rPr>
                </w:pPr>
              </w:p>
            </w:tc>
            <w:tc>
              <w:tcPr>
                <w:tcW w:w="1253" w:type="pct"/>
                <w:gridSpan w:val="4"/>
                <w:vMerge/>
                <w:shd w:val="clear" w:color="auto" w:fill="auto"/>
              </w:tcPr>
              <w:p w:rsidR="006D2A39" w:rsidRDefault="006D2A39" w:rsidP="005842C1">
                <w:pPr>
                  <w:rPr>
                    <w:color w:val="FF9900"/>
                    <w:szCs w:val="21"/>
                  </w:rPr>
                </w:pPr>
              </w:p>
            </w:tc>
            <w:sdt>
              <w:sdtPr>
                <w:tag w:val="_PLD_f7e616ce5c4643508d260ea89d64166d"/>
                <w:id w:val="5644046"/>
                <w:lock w:val="sdtLocked"/>
              </w:sdtPr>
              <w:sdtEndPr/>
              <w:sdtContent>
                <w:tc>
                  <w:tcPr>
                    <w:tcW w:w="955" w:type="pct"/>
                    <w:gridSpan w:val="3"/>
                    <w:shd w:val="clear" w:color="auto" w:fill="auto"/>
                    <w:vAlign w:val="center"/>
                  </w:tcPr>
                  <w:p w:rsidR="006D2A39" w:rsidRDefault="006D2A39" w:rsidP="005842C1">
                    <w:pPr>
                      <w:jc w:val="center"/>
                      <w:rPr>
                        <w:color w:val="008000"/>
                        <w:szCs w:val="21"/>
                      </w:rPr>
                    </w:pPr>
                    <w:r>
                      <w:rPr>
                        <w:rFonts w:hint="eastAsia"/>
                      </w:rPr>
                      <w:t>股份</w:t>
                    </w:r>
                    <w:r>
                      <w:rPr>
                        <w:rFonts w:hint="eastAsia"/>
                        <w:szCs w:val="21"/>
                      </w:rPr>
                      <w:t>种类</w:t>
                    </w:r>
                  </w:p>
                </w:tc>
              </w:sdtContent>
            </w:sdt>
            <w:sdt>
              <w:sdtPr>
                <w:tag w:val="_PLD_487bbd1018cb477a9f8670280997f40a"/>
                <w:id w:val="5644047"/>
                <w:lock w:val="sdtLocked"/>
              </w:sdtPr>
              <w:sdtEndPr/>
              <w:sdtContent>
                <w:tc>
                  <w:tcPr>
                    <w:tcW w:w="774" w:type="pct"/>
                    <w:gridSpan w:val="2"/>
                    <w:shd w:val="clear" w:color="auto" w:fill="auto"/>
                  </w:tcPr>
                  <w:p w:rsidR="006D2A39" w:rsidRDefault="006D2A39" w:rsidP="005842C1">
                    <w:pPr>
                      <w:jc w:val="center"/>
                      <w:rPr>
                        <w:color w:val="008000"/>
                        <w:szCs w:val="21"/>
                      </w:rPr>
                    </w:pPr>
                    <w:r>
                      <w:rPr>
                        <w:rFonts w:cs="宋体" w:hint="eastAsia"/>
                        <w:szCs w:val="21"/>
                      </w:rPr>
                      <w:t>数量</w:t>
                    </w:r>
                  </w:p>
                </w:tc>
              </w:sdtContent>
            </w:sdt>
          </w:tr>
          <w:sdt>
            <w:sdtPr>
              <w:rPr>
                <w:szCs w:val="21"/>
              </w:rPr>
              <w:alias w:val="前十名无限售条件股东持股情况"/>
              <w:tag w:val="_TUP_fbb7ecbdbece46e994afd8c8f94afcbf"/>
              <w:id w:val="5644049"/>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安徽省皖北煤电集团有限责任公司</w:t>
                    </w:r>
                  </w:p>
                </w:tc>
                <w:tc>
                  <w:tcPr>
                    <w:tcW w:w="1253" w:type="pct"/>
                    <w:gridSpan w:val="4"/>
                    <w:shd w:val="clear" w:color="auto" w:fill="auto"/>
                    <w:vAlign w:val="center"/>
                  </w:tcPr>
                  <w:p w:rsidR="006D2A39" w:rsidRDefault="006D2A39" w:rsidP="005842C1">
                    <w:pPr>
                      <w:jc w:val="right"/>
                      <w:rPr>
                        <w:rFonts w:cs="宋体"/>
                        <w:sz w:val="24"/>
                        <w:szCs w:val="24"/>
                      </w:rPr>
                    </w:pPr>
                    <w:r>
                      <w:t>659,038,889</w:t>
                    </w:r>
                  </w:p>
                </w:tc>
                <w:sdt>
                  <w:sdtPr>
                    <w:rPr>
                      <w:bCs/>
                      <w:szCs w:val="21"/>
                    </w:rPr>
                    <w:alias w:val="前十名无限售条件股东期末持有流通股的种类"/>
                    <w:tag w:val="_GBC_fb300af0c4d04d89b24005af89c23e1d"/>
                    <w:id w:val="564404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659,038,889</w:t>
                    </w:r>
                  </w:p>
                </w:tc>
              </w:tr>
            </w:sdtContent>
          </w:sdt>
          <w:sdt>
            <w:sdtPr>
              <w:rPr>
                <w:szCs w:val="21"/>
              </w:rPr>
              <w:alias w:val="前十名无限售条件股东持股情况"/>
              <w:tag w:val="_TUP_fbb7ecbdbece46e994afd8c8f94afcbf"/>
              <w:id w:val="5644051"/>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香港中央结算有限公司</w:t>
                    </w:r>
                  </w:p>
                </w:tc>
                <w:tc>
                  <w:tcPr>
                    <w:tcW w:w="1253" w:type="pct"/>
                    <w:gridSpan w:val="4"/>
                    <w:shd w:val="clear" w:color="auto" w:fill="auto"/>
                    <w:vAlign w:val="center"/>
                  </w:tcPr>
                  <w:p w:rsidR="006D2A39" w:rsidRDefault="006D2A39" w:rsidP="005842C1">
                    <w:pPr>
                      <w:jc w:val="right"/>
                      <w:rPr>
                        <w:rFonts w:cs="宋体"/>
                        <w:sz w:val="24"/>
                        <w:szCs w:val="24"/>
                      </w:rPr>
                    </w:pPr>
                    <w:r>
                      <w:t>48,639,526</w:t>
                    </w:r>
                  </w:p>
                </w:tc>
                <w:sdt>
                  <w:sdtPr>
                    <w:rPr>
                      <w:bCs/>
                      <w:szCs w:val="21"/>
                    </w:rPr>
                    <w:alias w:val="前十名无限售条件股东期末持有流通股的种类"/>
                    <w:tag w:val="_GBC_fb300af0c4d04d89b24005af89c23e1d"/>
                    <w:id w:val="564405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48,639,526</w:t>
                    </w:r>
                  </w:p>
                </w:tc>
              </w:tr>
            </w:sdtContent>
          </w:sdt>
          <w:sdt>
            <w:sdtPr>
              <w:rPr>
                <w:szCs w:val="21"/>
              </w:rPr>
              <w:alias w:val="前十名无限售条件股东持股情况"/>
              <w:tag w:val="_TUP_fbb7ecbdbece46e994afd8c8f94afcbf"/>
              <w:id w:val="5644053"/>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招商银行股份有限公司－上证红利交易型开放式指数证券投资基金</w:t>
                    </w:r>
                  </w:p>
                </w:tc>
                <w:tc>
                  <w:tcPr>
                    <w:tcW w:w="1253" w:type="pct"/>
                    <w:gridSpan w:val="4"/>
                    <w:shd w:val="clear" w:color="auto" w:fill="auto"/>
                    <w:vAlign w:val="center"/>
                  </w:tcPr>
                  <w:p w:rsidR="006D2A39" w:rsidRDefault="006D2A39" w:rsidP="005842C1">
                    <w:pPr>
                      <w:jc w:val="right"/>
                      <w:rPr>
                        <w:rFonts w:cs="宋体"/>
                        <w:sz w:val="24"/>
                        <w:szCs w:val="24"/>
                      </w:rPr>
                    </w:pPr>
                    <w:r>
                      <w:t>17,011,694</w:t>
                    </w:r>
                  </w:p>
                </w:tc>
                <w:sdt>
                  <w:sdtPr>
                    <w:rPr>
                      <w:bCs/>
                      <w:szCs w:val="21"/>
                    </w:rPr>
                    <w:alias w:val="前十名无限售条件股东期末持有流通股的种类"/>
                    <w:tag w:val="_GBC_fb300af0c4d04d89b24005af89c23e1d"/>
                    <w:id w:val="564405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17,011,694</w:t>
                    </w:r>
                  </w:p>
                </w:tc>
              </w:tr>
            </w:sdtContent>
          </w:sdt>
          <w:sdt>
            <w:sdtPr>
              <w:rPr>
                <w:szCs w:val="21"/>
              </w:rPr>
              <w:alias w:val="前十名无限售条件股东持股情况"/>
              <w:tag w:val="_TUP_fbb7ecbdbece46e994afd8c8f94afcbf"/>
              <w:id w:val="5644055"/>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中国工商银行股份有限公司－富国中证红利指数增强型证券投资基金</w:t>
                    </w:r>
                  </w:p>
                </w:tc>
                <w:tc>
                  <w:tcPr>
                    <w:tcW w:w="1253" w:type="pct"/>
                    <w:gridSpan w:val="4"/>
                    <w:shd w:val="clear" w:color="auto" w:fill="auto"/>
                    <w:vAlign w:val="center"/>
                  </w:tcPr>
                  <w:p w:rsidR="006D2A39" w:rsidRDefault="006D2A39" w:rsidP="005842C1">
                    <w:pPr>
                      <w:jc w:val="right"/>
                      <w:rPr>
                        <w:rFonts w:cs="宋体"/>
                        <w:sz w:val="24"/>
                        <w:szCs w:val="24"/>
                      </w:rPr>
                    </w:pPr>
                    <w:r>
                      <w:t>7,408,904</w:t>
                    </w:r>
                  </w:p>
                </w:tc>
                <w:sdt>
                  <w:sdtPr>
                    <w:rPr>
                      <w:bCs/>
                      <w:szCs w:val="21"/>
                    </w:rPr>
                    <w:alias w:val="前十名无限售条件股东期末持有流通股的种类"/>
                    <w:tag w:val="_GBC_fb300af0c4d04d89b24005af89c23e1d"/>
                    <w:id w:val="564405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7,408,904</w:t>
                    </w:r>
                  </w:p>
                </w:tc>
              </w:tr>
            </w:sdtContent>
          </w:sdt>
          <w:sdt>
            <w:sdtPr>
              <w:rPr>
                <w:szCs w:val="21"/>
              </w:rPr>
              <w:alias w:val="前十名无限售条件股东持股情况"/>
              <w:tag w:val="_TUP_fbb7ecbdbece46e994afd8c8f94afcbf"/>
              <w:id w:val="5644057"/>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基本养老保险基金一零零三组合</w:t>
                    </w:r>
                  </w:p>
                </w:tc>
                <w:tc>
                  <w:tcPr>
                    <w:tcW w:w="1253" w:type="pct"/>
                    <w:gridSpan w:val="4"/>
                    <w:shd w:val="clear" w:color="auto" w:fill="auto"/>
                    <w:vAlign w:val="center"/>
                  </w:tcPr>
                  <w:p w:rsidR="006D2A39" w:rsidRDefault="006D2A39" w:rsidP="005842C1">
                    <w:pPr>
                      <w:jc w:val="right"/>
                      <w:rPr>
                        <w:rFonts w:cs="宋体"/>
                        <w:sz w:val="24"/>
                        <w:szCs w:val="24"/>
                      </w:rPr>
                    </w:pPr>
                    <w:r>
                      <w:t>6,911,100</w:t>
                    </w:r>
                  </w:p>
                </w:tc>
                <w:sdt>
                  <w:sdtPr>
                    <w:rPr>
                      <w:bCs/>
                      <w:szCs w:val="21"/>
                    </w:rPr>
                    <w:alias w:val="前十名无限售条件股东期末持有流通股的种类"/>
                    <w:tag w:val="_GBC_fb300af0c4d04d89b24005af89c23e1d"/>
                    <w:id w:val="564405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6,911,100</w:t>
                    </w:r>
                  </w:p>
                </w:tc>
              </w:tr>
            </w:sdtContent>
          </w:sdt>
          <w:sdt>
            <w:sdtPr>
              <w:rPr>
                <w:szCs w:val="21"/>
              </w:rPr>
              <w:alias w:val="前十名无限售条件股东持股情况"/>
              <w:tag w:val="_TUP_fbb7ecbdbece46e994afd8c8f94afcbf"/>
              <w:id w:val="5644059"/>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中国银行股份有限公司－招商中证煤炭等权指数分级证券投资基金</w:t>
                    </w:r>
                  </w:p>
                </w:tc>
                <w:tc>
                  <w:tcPr>
                    <w:tcW w:w="1253" w:type="pct"/>
                    <w:gridSpan w:val="4"/>
                    <w:shd w:val="clear" w:color="auto" w:fill="auto"/>
                    <w:vAlign w:val="center"/>
                  </w:tcPr>
                  <w:p w:rsidR="006D2A39" w:rsidRDefault="006D2A39" w:rsidP="005842C1">
                    <w:pPr>
                      <w:jc w:val="right"/>
                      <w:rPr>
                        <w:rFonts w:cs="宋体"/>
                        <w:sz w:val="24"/>
                        <w:szCs w:val="24"/>
                      </w:rPr>
                    </w:pPr>
                    <w:r>
                      <w:t>6,422,390</w:t>
                    </w:r>
                  </w:p>
                </w:tc>
                <w:sdt>
                  <w:sdtPr>
                    <w:rPr>
                      <w:bCs/>
                      <w:szCs w:val="21"/>
                    </w:rPr>
                    <w:alias w:val="前十名无限售条件股东期末持有流通股的种类"/>
                    <w:tag w:val="_GBC_fb300af0c4d04d89b24005af89c23e1d"/>
                    <w:id w:val="564405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6,422,390</w:t>
                    </w:r>
                  </w:p>
                </w:tc>
              </w:tr>
            </w:sdtContent>
          </w:sdt>
          <w:sdt>
            <w:sdtPr>
              <w:rPr>
                <w:szCs w:val="21"/>
              </w:rPr>
              <w:alias w:val="前十名无限售条件股东持股情况"/>
              <w:tag w:val="_TUP_fbb7ecbdbece46e994afd8c8f94afcbf"/>
              <w:id w:val="5644061"/>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中国工商银行股份有限公司－国泰中证煤炭交易型开放式指数证券投资基金</w:t>
                    </w:r>
                  </w:p>
                </w:tc>
                <w:tc>
                  <w:tcPr>
                    <w:tcW w:w="1253" w:type="pct"/>
                    <w:gridSpan w:val="4"/>
                    <w:shd w:val="clear" w:color="auto" w:fill="auto"/>
                    <w:vAlign w:val="center"/>
                  </w:tcPr>
                  <w:p w:rsidR="006D2A39" w:rsidRDefault="006D2A39" w:rsidP="005842C1">
                    <w:pPr>
                      <w:jc w:val="right"/>
                      <w:rPr>
                        <w:rFonts w:cs="宋体"/>
                        <w:sz w:val="24"/>
                        <w:szCs w:val="24"/>
                      </w:rPr>
                    </w:pPr>
                    <w:r>
                      <w:t>5,241,287</w:t>
                    </w:r>
                  </w:p>
                </w:tc>
                <w:sdt>
                  <w:sdtPr>
                    <w:rPr>
                      <w:bCs/>
                      <w:szCs w:val="21"/>
                    </w:rPr>
                    <w:alias w:val="前十名无限售条件股东期末持有流通股的种类"/>
                    <w:tag w:val="_GBC_fb300af0c4d04d89b24005af89c23e1d"/>
                    <w:id w:val="564406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5,241,287</w:t>
                    </w:r>
                  </w:p>
                </w:tc>
              </w:tr>
            </w:sdtContent>
          </w:sdt>
          <w:sdt>
            <w:sdtPr>
              <w:rPr>
                <w:szCs w:val="21"/>
              </w:rPr>
              <w:alias w:val="前十名无限售条件股东持股情况"/>
              <w:tag w:val="_TUP_fbb7ecbdbece46e994afd8c8f94afcbf"/>
              <w:id w:val="5644063"/>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房汉奎</w:t>
                    </w:r>
                  </w:p>
                </w:tc>
                <w:tc>
                  <w:tcPr>
                    <w:tcW w:w="1253" w:type="pct"/>
                    <w:gridSpan w:val="4"/>
                    <w:shd w:val="clear" w:color="auto" w:fill="auto"/>
                    <w:vAlign w:val="center"/>
                  </w:tcPr>
                  <w:p w:rsidR="006D2A39" w:rsidRDefault="006D2A39" w:rsidP="005842C1">
                    <w:pPr>
                      <w:jc w:val="right"/>
                      <w:rPr>
                        <w:rFonts w:cs="宋体"/>
                        <w:sz w:val="24"/>
                        <w:szCs w:val="24"/>
                      </w:rPr>
                    </w:pPr>
                    <w:r>
                      <w:t>4,000,000</w:t>
                    </w:r>
                  </w:p>
                </w:tc>
                <w:sdt>
                  <w:sdtPr>
                    <w:rPr>
                      <w:bCs/>
                      <w:szCs w:val="21"/>
                    </w:rPr>
                    <w:alias w:val="前十名无限售条件股东期末持有流通股的种类"/>
                    <w:tag w:val="_GBC_fb300af0c4d04d89b24005af89c23e1d"/>
                    <w:id w:val="564406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4,000,000</w:t>
                    </w:r>
                  </w:p>
                </w:tc>
              </w:tr>
            </w:sdtContent>
          </w:sdt>
          <w:sdt>
            <w:sdtPr>
              <w:rPr>
                <w:szCs w:val="21"/>
              </w:rPr>
              <w:alias w:val="前十名无限售条件股东持股情况"/>
              <w:tag w:val="_TUP_fbb7ecbdbece46e994afd8c8f94afcbf"/>
              <w:id w:val="5644065"/>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中国银行股份有限公司－招商量化精选股票型发起式证券投资基金</w:t>
                    </w:r>
                  </w:p>
                </w:tc>
                <w:tc>
                  <w:tcPr>
                    <w:tcW w:w="1253" w:type="pct"/>
                    <w:gridSpan w:val="4"/>
                    <w:shd w:val="clear" w:color="auto" w:fill="auto"/>
                    <w:vAlign w:val="center"/>
                  </w:tcPr>
                  <w:p w:rsidR="006D2A39" w:rsidRDefault="006D2A39" w:rsidP="005842C1">
                    <w:pPr>
                      <w:jc w:val="right"/>
                      <w:rPr>
                        <w:rFonts w:cs="宋体"/>
                        <w:sz w:val="24"/>
                        <w:szCs w:val="24"/>
                      </w:rPr>
                    </w:pPr>
                    <w:r>
                      <w:t>3,643,400</w:t>
                    </w:r>
                  </w:p>
                </w:tc>
                <w:sdt>
                  <w:sdtPr>
                    <w:rPr>
                      <w:bCs/>
                      <w:szCs w:val="21"/>
                    </w:rPr>
                    <w:alias w:val="前十名无限售条件股东期末持有流通股的种类"/>
                    <w:tag w:val="_GBC_fb300af0c4d04d89b24005af89c23e1d"/>
                    <w:id w:val="5644064"/>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3,643,400</w:t>
                    </w:r>
                  </w:p>
                </w:tc>
              </w:tr>
            </w:sdtContent>
          </w:sdt>
          <w:sdt>
            <w:sdtPr>
              <w:rPr>
                <w:szCs w:val="21"/>
              </w:rPr>
              <w:alias w:val="前十名无限售条件股东持股情况"/>
              <w:tag w:val="_TUP_fbb7ecbdbece46e994afd8c8f94afcbf"/>
              <w:id w:val="5644067"/>
              <w:lock w:val="sdtLocked"/>
            </w:sdtPr>
            <w:sdtEndPr/>
            <w:sdtContent>
              <w:tr w:rsidR="006D2A39" w:rsidTr="005842C1">
                <w:trPr>
                  <w:cantSplit/>
                </w:trPr>
                <w:tc>
                  <w:tcPr>
                    <w:tcW w:w="2018" w:type="pct"/>
                    <w:gridSpan w:val="3"/>
                    <w:shd w:val="clear" w:color="auto" w:fill="auto"/>
                    <w:vAlign w:val="center"/>
                  </w:tcPr>
                  <w:p w:rsidR="006D2A39" w:rsidRDefault="006D2A39" w:rsidP="005842C1">
                    <w:pPr>
                      <w:rPr>
                        <w:szCs w:val="21"/>
                      </w:rPr>
                    </w:pPr>
                    <w:r>
                      <w:t>法国兴业银行</w:t>
                    </w:r>
                  </w:p>
                </w:tc>
                <w:tc>
                  <w:tcPr>
                    <w:tcW w:w="1253" w:type="pct"/>
                    <w:gridSpan w:val="4"/>
                    <w:shd w:val="clear" w:color="auto" w:fill="auto"/>
                    <w:vAlign w:val="center"/>
                  </w:tcPr>
                  <w:p w:rsidR="006D2A39" w:rsidRDefault="006D2A39" w:rsidP="005842C1">
                    <w:pPr>
                      <w:jc w:val="right"/>
                      <w:rPr>
                        <w:rFonts w:cs="宋体"/>
                        <w:sz w:val="24"/>
                        <w:szCs w:val="24"/>
                      </w:rPr>
                    </w:pPr>
                    <w:r>
                      <w:t>3,575,440</w:t>
                    </w:r>
                  </w:p>
                </w:tc>
                <w:sdt>
                  <w:sdtPr>
                    <w:rPr>
                      <w:bCs/>
                      <w:szCs w:val="21"/>
                    </w:rPr>
                    <w:alias w:val="前十名无限售条件股东期末持有流通股的种类"/>
                    <w:tag w:val="_GBC_fb300af0c4d04d89b24005af89c23e1d"/>
                    <w:id w:val="564406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55" w:type="pct"/>
                        <w:gridSpan w:val="3"/>
                        <w:shd w:val="clear" w:color="auto" w:fill="auto"/>
                        <w:vAlign w:val="center"/>
                      </w:tcPr>
                      <w:p w:rsidR="006D2A39" w:rsidRDefault="006D2A39" w:rsidP="005842C1">
                        <w:pPr>
                          <w:jc w:val="center"/>
                          <w:rPr>
                            <w:bCs/>
                            <w:szCs w:val="21"/>
                          </w:rPr>
                        </w:pPr>
                        <w:r>
                          <w:rPr>
                            <w:bCs/>
                            <w:szCs w:val="21"/>
                          </w:rPr>
                          <w:t>人民币普通股</w:t>
                        </w:r>
                      </w:p>
                    </w:tc>
                  </w:sdtContent>
                </w:sdt>
                <w:tc>
                  <w:tcPr>
                    <w:tcW w:w="774" w:type="pct"/>
                    <w:gridSpan w:val="2"/>
                    <w:shd w:val="clear" w:color="auto" w:fill="auto"/>
                    <w:vAlign w:val="center"/>
                  </w:tcPr>
                  <w:p w:rsidR="006D2A39" w:rsidRDefault="006D2A39" w:rsidP="005842C1">
                    <w:pPr>
                      <w:jc w:val="right"/>
                      <w:rPr>
                        <w:szCs w:val="21"/>
                      </w:rPr>
                    </w:pPr>
                    <w:r>
                      <w:t>3,575,440</w:t>
                    </w:r>
                  </w:p>
                </w:tc>
              </w:tr>
            </w:sdtContent>
          </w:sdt>
          <w:tr w:rsidR="006D2A39" w:rsidTr="005842C1">
            <w:trPr>
              <w:cantSplit/>
              <w:trHeight w:val="623"/>
            </w:trPr>
            <w:sdt>
              <w:sdtPr>
                <w:tag w:val="_PLD_10b485843d21471e9ef8eb315807315e"/>
                <w:id w:val="5644068"/>
                <w:lock w:val="sdtLocked"/>
              </w:sdtPr>
              <w:sdtEndPr/>
              <w:sdtContent>
                <w:tc>
                  <w:tcPr>
                    <w:tcW w:w="2018" w:type="pct"/>
                    <w:gridSpan w:val="3"/>
                    <w:shd w:val="clear" w:color="auto" w:fill="auto"/>
                  </w:tcPr>
                  <w:p w:rsidR="006D2A39" w:rsidRDefault="006D2A39" w:rsidP="005842C1">
                    <w:pPr>
                      <w:rPr>
                        <w:szCs w:val="21"/>
                      </w:rPr>
                    </w:pPr>
                    <w:r>
                      <w:rPr>
                        <w:szCs w:val="21"/>
                      </w:rPr>
                      <w:t>上述股东关联关系或一致行动的说明</w:t>
                    </w:r>
                  </w:p>
                </w:tc>
              </w:sdtContent>
            </w:sdt>
            <w:tc>
              <w:tcPr>
                <w:tcW w:w="2982" w:type="pct"/>
                <w:gridSpan w:val="9"/>
                <w:shd w:val="clear" w:color="auto" w:fill="auto"/>
                <w:vAlign w:val="center"/>
              </w:tcPr>
              <w:p w:rsidR="006D2A39" w:rsidRDefault="006D2A39" w:rsidP="005842C1">
                <w:pPr>
                  <w:rPr>
                    <w:szCs w:val="21"/>
                  </w:rPr>
                </w:pPr>
                <w:r>
                  <w:t>公司控股股东与上述其他股东间不存在关联关系，未知其他股东间的关联关系</w:t>
                </w:r>
              </w:p>
            </w:tc>
          </w:tr>
          <w:tr w:rsidR="006D2A39" w:rsidRPr="004A1E0B" w:rsidTr="005842C1">
            <w:trPr>
              <w:cantSplit/>
            </w:trPr>
            <w:tc>
              <w:tcPr>
                <w:tcW w:w="2018" w:type="pct"/>
                <w:gridSpan w:val="3"/>
                <w:shd w:val="clear" w:color="auto" w:fill="auto"/>
              </w:tcPr>
              <w:sdt>
                <w:sdtPr>
                  <w:rPr>
                    <w:rFonts w:cs="宋体" w:hint="eastAsia"/>
                    <w:szCs w:val="21"/>
                  </w:rPr>
                  <w:tag w:val="_PLD_d90e8262785246a4b746422a4bd0f230"/>
                  <w:id w:val="5644069"/>
                  <w:lock w:val="sdtLocked"/>
                </w:sdtPr>
                <w:sdtEndPr/>
                <w:sdtContent>
                  <w:p w:rsidR="006D2A39" w:rsidRDefault="006D2A39" w:rsidP="005842C1">
                    <w:r>
                      <w:rPr>
                        <w:rFonts w:cs="宋体" w:hint="eastAsia"/>
                        <w:szCs w:val="21"/>
                      </w:rPr>
                      <w:t>前10名股东及前</w:t>
                    </w:r>
                    <w:r>
                      <w:rPr>
                        <w:rFonts w:cs="宋体"/>
                        <w:szCs w:val="21"/>
                      </w:rPr>
                      <w:t>10名无限售股东</w:t>
                    </w:r>
                    <w:r>
                      <w:rPr>
                        <w:rFonts w:cs="宋体" w:hint="eastAsia"/>
                        <w:szCs w:val="21"/>
                      </w:rPr>
                      <w:t>参与融资融券及转融通业务情况说明（如有）</w:t>
                    </w:r>
                  </w:p>
                </w:sdtContent>
              </w:sdt>
            </w:tc>
            <w:tc>
              <w:tcPr>
                <w:tcW w:w="2982" w:type="pct"/>
                <w:gridSpan w:val="9"/>
                <w:shd w:val="clear" w:color="auto" w:fill="auto"/>
                <w:vAlign w:val="center"/>
              </w:tcPr>
              <w:p w:rsidR="006D2A39" w:rsidRDefault="006D2A39" w:rsidP="0032579C">
                <w:r>
                  <w:rPr>
                    <w:rFonts w:hint="eastAsia"/>
                  </w:rPr>
                  <w:t>1.公司控股股东安徽省皖北煤电集团有限责任公司报告期期初持有</w:t>
                </w:r>
                <w:r w:rsidRPr="006D2A39">
                  <w:t>659,</w:t>
                </w:r>
                <w:r>
                  <w:rPr>
                    <w:rFonts w:hint="eastAsia"/>
                  </w:rPr>
                  <w:t>5</w:t>
                </w:r>
                <w:r w:rsidRPr="006D2A39">
                  <w:t>38,889</w:t>
                </w:r>
                <w:r>
                  <w:t>股</w:t>
                </w:r>
                <w:r>
                  <w:rPr>
                    <w:rFonts w:hint="eastAsia"/>
                  </w:rPr>
                  <w:t>，</w:t>
                </w:r>
                <w:r>
                  <w:t>持股比例</w:t>
                </w:r>
                <w:r>
                  <w:rPr>
                    <w:rFonts w:hint="eastAsia"/>
                  </w:rPr>
                  <w:t>54.96%；报告期期末持有</w:t>
                </w:r>
                <w:r w:rsidRPr="006D2A39">
                  <w:t>659,038,889</w:t>
                </w:r>
                <w:r>
                  <w:t>股</w:t>
                </w:r>
                <w:r>
                  <w:rPr>
                    <w:rFonts w:hint="eastAsia"/>
                  </w:rPr>
                  <w:t>，</w:t>
                </w:r>
                <w:r>
                  <w:t>持股比例</w:t>
                </w:r>
                <w:r>
                  <w:rPr>
                    <w:rFonts w:hint="eastAsia"/>
                  </w:rPr>
                  <w:t>54.92%，通过转融通业务出借股票500,000股。</w:t>
                </w:r>
              </w:p>
              <w:p w:rsidR="006D2A39" w:rsidRDefault="00BC41C4" w:rsidP="0032579C">
                <w:pPr>
                  <w:rPr>
                    <w:szCs w:val="21"/>
                  </w:rPr>
                </w:pPr>
                <w:r>
                  <w:rPr>
                    <w:rFonts w:hint="eastAsia"/>
                  </w:rPr>
                  <w:t>2.</w:t>
                </w:r>
                <w:r w:rsidR="006D2A39">
                  <w:t>股东</w:t>
                </w:r>
                <w:r w:rsidR="006D2A39" w:rsidRPr="004A1E0B">
                  <w:rPr>
                    <w:rFonts w:hint="eastAsia"/>
                  </w:rPr>
                  <w:t>房汉奎</w:t>
                </w:r>
                <w:r w:rsidR="006D2A39">
                  <w:t>累计持有</w:t>
                </w:r>
                <w:r w:rsidR="006D2A39">
                  <w:rPr>
                    <w:rFonts w:hint="eastAsia"/>
                  </w:rPr>
                  <w:t>4</w:t>
                </w:r>
                <w:r w:rsidR="006D2A39">
                  <w:t>,</w:t>
                </w:r>
                <w:r w:rsidR="006D2A39">
                  <w:rPr>
                    <w:rFonts w:hint="eastAsia"/>
                  </w:rPr>
                  <w:t>000</w:t>
                </w:r>
                <w:r w:rsidR="006D2A39">
                  <w:t>,</w:t>
                </w:r>
                <w:r w:rsidR="006D2A39">
                  <w:rPr>
                    <w:rFonts w:hint="eastAsia"/>
                  </w:rPr>
                  <w:t>00</w:t>
                </w:r>
                <w:r w:rsidR="006D2A39">
                  <w:t xml:space="preserve">0 股，其中通过信用证券账户持有 </w:t>
                </w:r>
                <w:r w:rsidR="006D2A39">
                  <w:rPr>
                    <w:rFonts w:hint="eastAsia"/>
                  </w:rPr>
                  <w:t>4</w:t>
                </w:r>
                <w:r w:rsidR="006D2A39">
                  <w:t>,</w:t>
                </w:r>
                <w:r w:rsidR="006D2A39">
                  <w:rPr>
                    <w:rFonts w:hint="eastAsia"/>
                  </w:rPr>
                  <w:t>000</w:t>
                </w:r>
                <w:r w:rsidR="006D2A39">
                  <w:t>,</w:t>
                </w:r>
                <w:r w:rsidR="006D2A39">
                  <w:rPr>
                    <w:rFonts w:hint="eastAsia"/>
                  </w:rPr>
                  <w:t>0</w:t>
                </w:r>
                <w:r w:rsidR="006D2A39">
                  <w:t>00 股</w:t>
                </w:r>
              </w:p>
            </w:tc>
          </w:tr>
        </w:tbl>
        <w:p w:rsidR="006D2A39" w:rsidRDefault="006D2A39"/>
        <w:p w:rsidR="00F84A85" w:rsidRDefault="00754A37" w:rsidP="002E4B7B">
          <w:pPr>
            <w:ind w:rightChars="-662" w:right="-1390"/>
            <w:rPr>
              <w:color w:val="auto"/>
            </w:rPr>
          </w:pPr>
        </w:p>
      </w:sdtContent>
    </w:sdt>
    <w:bookmarkEnd w:id="16" w:displacedByCustomXml="prev"/>
    <w:bookmarkStart w:id="19" w:name="_Hlk97034713" w:displacedByCustomXml="next"/>
    <w:bookmarkEnd w:id="19" w:displacedByCustomXml="next"/>
    <w:bookmarkEnd w:id="17" w:displacedByCustomXml="next"/>
    <w:bookmarkStart w:id="20" w:name="_Toc493164699" w:displacedByCustomXml="next"/>
    <w:bookmarkStart w:id="21" w:name="_Hlk97717217" w:displacedByCustomXml="next"/>
    <w:bookmarkStart w:id="22" w:name="_Hlk97034977"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kern w:val="0"/>
        </w:rPr>
      </w:sdtEndPr>
      <w:sdtContent>
        <w:p w:rsidR="00F84A85" w:rsidRDefault="005842C1">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20"/>
        </w:p>
        <w:p w:rsidR="00F84A85" w:rsidRDefault="005842C1">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EndPr/>
          <w:sdtContent>
            <w:p w:rsidR="00F84A85" w:rsidRDefault="009734E3" w:rsidP="00164C60">
              <w:pPr>
                <w:rPr>
                  <w:szCs w:val="21"/>
                </w:rPr>
              </w:pPr>
              <w:r>
                <w:fldChar w:fldCharType="begin"/>
              </w:r>
              <w:r w:rsidR="00164C60">
                <w:instrText xml:space="preserve"> MACROBUTTON  SnrToggleCheckbox □适用 </w:instrText>
              </w:r>
              <w:r>
                <w:fldChar w:fldCharType="end"/>
              </w:r>
              <w:r>
                <w:fldChar w:fldCharType="begin"/>
              </w:r>
              <w:r w:rsidR="00164C60">
                <w:instrText xml:space="preserve"> MACROBUTTON  SnrToggleCheckbox √不适用 </w:instrText>
              </w:r>
              <w:r>
                <w:fldChar w:fldCharType="end"/>
              </w:r>
            </w:p>
          </w:sdtContent>
        </w:sdt>
        <w:p w:rsidR="00F84A85" w:rsidRDefault="00754A37">
          <w:pPr>
            <w:pStyle w:val="af9"/>
            <w:rPr>
              <w:rFonts w:ascii="宋体" w:hAnsi="宋体"/>
              <w:color w:val="000000"/>
              <w:kern w:val="0"/>
              <w:szCs w:val="21"/>
            </w:rPr>
          </w:pPr>
        </w:p>
      </w:sdtContent>
    </w:sdt>
    <w:bookmarkEnd w:id="21" w:displacedByCustomXml="prev"/>
    <w:bookmarkEnd w:id="22"/>
    <w:p w:rsidR="00F84A85" w:rsidRDefault="005842C1">
      <w:pPr>
        <w:pStyle w:val="10"/>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3" w:name="_Hlk83901855" w:displacedByCustomXml="next"/>
    <w:bookmarkStart w:id="24" w:name="_Hlk83901321" w:displacedByCustomXml="next"/>
    <w:bookmarkStart w:id="25" w:name="_Hlk97035053" w:displacedByCustomXml="next"/>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rsidR="00F84A85" w:rsidRDefault="005842C1">
          <w:pPr>
            <w:pStyle w:val="2"/>
            <w:numPr>
              <w:ilvl w:val="0"/>
              <w:numId w:val="29"/>
            </w:numPr>
            <w:tabs>
              <w:tab w:val="num" w:pos="360"/>
            </w:tabs>
          </w:pPr>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EndPr/>
          <w:sdtContent>
            <w:p w:rsidR="00F84A85" w:rsidRDefault="009734E3" w:rsidP="00164C60">
              <w:r>
                <w:fldChar w:fldCharType="begin"/>
              </w:r>
              <w:r w:rsidR="00164C60">
                <w:instrText xml:space="preserve"> MACROBUTTON  SnrToggleCheckbox □适用 </w:instrText>
              </w:r>
              <w:r>
                <w:fldChar w:fldCharType="end"/>
              </w:r>
              <w:r>
                <w:fldChar w:fldCharType="begin"/>
              </w:r>
              <w:r w:rsidR="00164C60">
                <w:instrText xml:space="preserve"> MACROBUTTON  SnrToggleCheckbox √不适用 </w:instrText>
              </w:r>
              <w:r>
                <w:fldChar w:fldCharType="end"/>
              </w:r>
            </w:p>
          </w:sdtContent>
        </w:sdt>
        <w:p w:rsidR="00F84A85" w:rsidRDefault="00754A37"/>
      </w:sdtContent>
    </w:sdt>
    <w:bookmarkEnd w:id="23" w:displacedByCustomXml="prev"/>
    <w:bookmarkEnd w:id="24" w:displacedByCustomXml="prev"/>
    <w:p w:rsidR="00F84A85" w:rsidRDefault="005842C1">
      <w:pPr>
        <w:pStyle w:val="2"/>
        <w:numPr>
          <w:ilvl w:val="0"/>
          <w:numId w:val="29"/>
        </w:numPr>
        <w:tabs>
          <w:tab w:val="num" w:pos="360"/>
        </w:tabs>
        <w:rPr>
          <w:bCs/>
        </w:rPr>
      </w:pPr>
      <w:bookmarkStart w:id="26" w:name="_Hlk97717267"/>
      <w:bookmarkEnd w:id="25"/>
      <w:r>
        <w:rPr>
          <w:rFonts w:hint="eastAsia"/>
          <w:bCs/>
        </w:rPr>
        <w:t>财务报表</w:t>
      </w:r>
    </w:p>
    <w:bookmarkEnd w:id="26" w:displacedByCustomXml="next"/>
    <w:bookmarkStart w:id="27" w:name="_Hlk3554658" w:displacedByCustomXml="next"/>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rsidR="00F84A85" w:rsidRDefault="005842C1">
          <w:pPr>
            <w:jc w:val="center"/>
            <w:outlineLvl w:val="2"/>
          </w:pPr>
          <w:r>
            <w:rPr>
              <w:rFonts w:hint="eastAsia"/>
              <w:b/>
            </w:rPr>
            <w:t>合并资产负债表</w:t>
          </w:r>
        </w:p>
        <w:p w:rsidR="00F84A85" w:rsidRDefault="005842C1">
          <w:pPr>
            <w:jc w:val="center"/>
          </w:pPr>
          <w:r>
            <w:t>2023年</w:t>
          </w:r>
          <w:r>
            <w:rPr>
              <w:rFonts w:hint="eastAsia"/>
            </w:rPr>
            <w:t>3</w:t>
          </w:r>
          <w:r>
            <w:t>月3</w:t>
          </w:r>
          <w:r>
            <w:rPr>
              <w:rFonts w:hint="eastAsia"/>
            </w:rPr>
            <w:t>1</w:t>
          </w:r>
          <w:r>
            <w:t>日</w:t>
          </w:r>
        </w:p>
        <w:p w:rsidR="00F84A85" w:rsidRDefault="005842C1">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安徽恒源煤电股份有限公司</w:t>
              </w:r>
            </w:sdtContent>
          </w:sdt>
        </w:p>
        <w:p w:rsidR="00F84A85" w:rsidRDefault="005842C1">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3"/>
            <w:gridCol w:w="2928"/>
            <w:gridCol w:w="2787"/>
          </w:tblGrid>
          <w:tr w:rsidR="00F84A85" w:rsidTr="00892651">
            <w:sdt>
              <w:sdtPr>
                <w:tag w:val="_PLD_97b70873dfa748c3a35cc114f66dfcd3"/>
                <w:id w:val="-1493643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F84A85" w:rsidRDefault="005842C1">
                    <w:pPr>
                      <w:jc w:val="center"/>
                      <w:rPr>
                        <w:b/>
                        <w:szCs w:val="21"/>
                      </w:rPr>
                    </w:pPr>
                    <w:r>
                      <w:rPr>
                        <w:b/>
                        <w:szCs w:val="21"/>
                      </w:rPr>
                      <w:t>项目</w:t>
                    </w:r>
                  </w:p>
                </w:tc>
              </w:sdtContent>
            </w:sdt>
            <w:sdt>
              <w:sdtPr>
                <w:rPr>
                  <w:b/>
                  <w:bCs/>
                </w:rPr>
                <w:tag w:val="_PLD_d4a340d3e4144a74bea6d09d0b67d504"/>
                <w:id w:val="-471606835"/>
                <w:lock w:val="sd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rsidR="00F84A85" w:rsidRDefault="005842C1">
                    <w:pPr>
                      <w:jc w:val="center"/>
                      <w:rPr>
                        <w:b/>
                        <w:bCs/>
                      </w:rPr>
                    </w:pPr>
                    <w:r>
                      <w:rPr>
                        <w:b/>
                        <w:bCs/>
                      </w:rPr>
                      <w:t>2023年</w:t>
                    </w:r>
                    <w:r>
                      <w:rPr>
                        <w:rFonts w:hint="eastAsia"/>
                        <w:b/>
                        <w:bCs/>
                      </w:rPr>
                      <w:t>3</w:t>
                    </w:r>
                    <w:r>
                      <w:rPr>
                        <w:b/>
                        <w:bCs/>
                      </w:rPr>
                      <w:t>月3</w:t>
                    </w:r>
                    <w:r>
                      <w:rPr>
                        <w:rFonts w:hint="eastAsia"/>
                        <w:b/>
                        <w:bCs/>
                      </w:rPr>
                      <w:t>1</w:t>
                    </w:r>
                    <w:r>
                      <w:rPr>
                        <w:b/>
                        <w:bCs/>
                      </w:rPr>
                      <w:t>日</w:t>
                    </w:r>
                  </w:p>
                </w:tc>
              </w:sdtContent>
            </w:sdt>
            <w:sdt>
              <w:sdtPr>
                <w:tag w:val="_PLD_10169611fb69496c87a6c74d5c6109fc"/>
                <w:id w:val="-247190982"/>
                <w:lock w:val="sd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rsidR="00F84A85" w:rsidRDefault="005842C1">
                    <w:pPr>
                      <w:jc w:val="center"/>
                      <w:rPr>
                        <w:b/>
                        <w:szCs w:val="21"/>
                      </w:rPr>
                    </w:pPr>
                    <w:r>
                      <w:rPr>
                        <w:rFonts w:hint="eastAsia"/>
                        <w:b/>
                        <w:szCs w:val="21"/>
                      </w:rPr>
                      <w:t>2022年12月31日</w:t>
                    </w:r>
                  </w:p>
                </w:tc>
              </w:sdtContent>
            </w:sdt>
          </w:tr>
          <w:tr w:rsidR="00F84A85" w:rsidTr="00B86E66">
            <w:sdt>
              <w:sdtPr>
                <w:tag w:val="_PLD_77f9ab00de6a461cb88075be2fd2790b"/>
                <w:id w:val="1212389581"/>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F84A85" w:rsidRDefault="005842C1">
                    <w:pPr>
                      <w:rPr>
                        <w:b/>
                        <w:color w:val="FF00FF"/>
                        <w:szCs w:val="21"/>
                      </w:rPr>
                    </w:pPr>
                    <w:r>
                      <w:rPr>
                        <w:rFonts w:hint="eastAsia"/>
                        <w:b/>
                        <w:bCs/>
                        <w:szCs w:val="21"/>
                      </w:rPr>
                      <w:t>流动资产：</w:t>
                    </w:r>
                  </w:p>
                </w:tc>
              </w:sdtContent>
            </w:sdt>
          </w:tr>
          <w:tr w:rsidR="00164C60" w:rsidTr="00A13E68">
            <w:sdt>
              <w:sdtPr>
                <w:tag w:val="_PLD_1c7c5ebcc80d4a05ab00c105fdbb77ad"/>
                <w:id w:val="119627581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6,650,179,927.95</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7,480,851,666.32</w:t>
                </w:r>
              </w:p>
            </w:tc>
          </w:tr>
          <w:tr w:rsidR="00164C60" w:rsidTr="00A13E68">
            <w:sdt>
              <w:sdtPr>
                <w:tag w:val="_PLD_f31e1defb94842199a692c2ecef64612"/>
                <w:id w:val="-14914786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9396c84d438b4a52b1e8e953a759b12c"/>
                <w:id w:val="-3782408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748800704"/>
                  <w:lock w:val="sdtLocked"/>
                </w:sdtPr>
                <w:sdtEndPr/>
                <w:sdtContent>
                  <w:p w:rsidR="00164C60" w:rsidRDefault="00164C60" w:rsidP="002E4B7B">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82b87bf83ddb4f87beef7e298f7b3233"/>
                <w:id w:val="-997251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e177ce7eab2948c5af3dab06a5547896"/>
                <w:id w:val="-138702749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733,209,342.57</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888,454,852.28</w:t>
                </w:r>
              </w:p>
            </w:tc>
          </w:tr>
          <w:tr w:rsidR="00164C60" w:rsidTr="00A13E68">
            <w:sdt>
              <w:sdtPr>
                <w:tag w:val="_PLD_d8a8fe9102464edfbe47f972b7d74b2d"/>
                <w:id w:val="-13804012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126,859,503.08</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133,722,798.09</w:t>
                </w:r>
              </w:p>
            </w:tc>
          </w:tr>
          <w:tr w:rsidR="00164C60" w:rsidTr="00A13E68">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326895830"/>
                  <w:lock w:val="sdtLocked"/>
                </w:sdtPr>
                <w:sdtEndPr/>
                <w:sdtContent>
                  <w:p w:rsidR="00164C60" w:rsidRDefault="00164C60" w:rsidP="002E4B7B">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1,776,363,947.65</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1,763,947,478.46</w:t>
                </w:r>
              </w:p>
            </w:tc>
          </w:tr>
          <w:tr w:rsidR="00164C60" w:rsidTr="00A13E68">
            <w:sdt>
              <w:sdtPr>
                <w:tag w:val="_PLD_0053509ef6b04ec2abbbfc6dd2df640a"/>
                <w:id w:val="13191477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41,863,005.26</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25,423,611.28</w:t>
                </w:r>
              </w:p>
            </w:tc>
          </w:tr>
          <w:tr w:rsidR="00164C60" w:rsidTr="00A13E68">
            <w:sdt>
              <w:sdtPr>
                <w:tag w:val="_PLD_da887e234903461c87588ee6f3c3d7d0"/>
                <w:id w:val="15594416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f4f5a9059b1e450d9141399a017d01f2"/>
                <w:id w:val="62089344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fb1ff9dccf5e4a67aa2d18fb995fe113"/>
                <w:id w:val="-101152257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ec263988018a48788000edd0a80197d9"/>
                <w:id w:val="-18258840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42,133,919.00</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60,362,965.74</w:t>
                </w:r>
              </w:p>
            </w:tc>
          </w:tr>
          <w:tr w:rsidR="00164C60" w:rsidTr="00A13E68">
            <w:sdt>
              <w:sdtPr>
                <w:tag w:val="_PLD_9a3f4df7ad4446dc814ca8970e96315f"/>
                <w:id w:val="3685677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5190ba5d73be409a90e293d64288b98a"/>
                <w:id w:val="18792061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5ff81b97b0fd4c57b187bd376f61e121"/>
                <w:id w:val="179887595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b37c6ab618a9441aa1632f8864c1fa18"/>
                <w:id w:val="-128904702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339,137,597.08</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476,693,067.58</w:t>
                </w:r>
              </w:p>
            </w:tc>
          </w:tr>
          <w:tr w:rsidR="00164C60" w:rsidTr="00A13E68">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1116129256"/>
                  <w:lock w:val="sdtLocked"/>
                </w:sdtPr>
                <w:sdtEndPr/>
                <w:sdtContent>
                  <w:p w:rsidR="00164C60" w:rsidRDefault="00164C60" w:rsidP="002E4B7B">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9f2cc35e46bc4af0910a26cda79b4705"/>
                <w:id w:val="-1181464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2127e2186b4d45c789b848bd891de894"/>
                <w:id w:val="-243346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410,692,120.33</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342,456,866.33</w:t>
                </w:r>
              </w:p>
            </w:tc>
          </w:tr>
          <w:tr w:rsidR="00164C60" w:rsidTr="00A13E68">
            <w:sdt>
              <w:sdtPr>
                <w:tag w:val="_PLD_62fe38a01f6f435a9d95cb2fd14c64a2"/>
                <w:id w:val="6397752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88,770,931.43</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109,932,206.29</w:t>
                </w:r>
              </w:p>
            </w:tc>
          </w:tr>
          <w:tr w:rsidR="00164C60" w:rsidTr="00A13E68">
            <w:sdt>
              <w:sdtPr>
                <w:tag w:val="_PLD_0e69eba0c7764f6c84310a816d43d1e1"/>
                <w:id w:val="-10947903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10,209,210,294.35</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11,281,845,512.37</w:t>
                </w:r>
              </w:p>
            </w:tc>
          </w:tr>
          <w:tr w:rsidR="00164C60" w:rsidTr="00B86E66">
            <w:sdt>
              <w:sdtPr>
                <w:tag w:val="_PLD_f9c540c69d7d4a979f321045efa30949"/>
                <w:id w:val="-152978366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164C60" w:rsidRDefault="00164C60">
                    <w:pPr>
                      <w:rPr>
                        <w:color w:val="008000"/>
                        <w:szCs w:val="21"/>
                      </w:rPr>
                    </w:pPr>
                    <w:r>
                      <w:rPr>
                        <w:rFonts w:hint="eastAsia"/>
                        <w:b/>
                        <w:bCs/>
                        <w:szCs w:val="21"/>
                      </w:rPr>
                      <w:t>非流动资产：</w:t>
                    </w:r>
                  </w:p>
                </w:tc>
              </w:sdtContent>
            </w:sdt>
          </w:tr>
          <w:tr w:rsidR="00164C60" w:rsidTr="00892651">
            <w:sdt>
              <w:sdtPr>
                <w:tag w:val="_PLD_1e3da319e78a4c058998bc3ac86c94ec"/>
                <w:id w:val="91204569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tcPr>
              <w:p w:rsidR="00164C60" w:rsidRDefault="00164C60">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164C60" w:rsidRDefault="00164C60">
                <w:pPr>
                  <w:jc w:val="right"/>
                  <w:rPr>
                    <w:szCs w:val="21"/>
                  </w:rPr>
                </w:pPr>
              </w:p>
            </w:tc>
          </w:tr>
          <w:tr w:rsidR="00164C60"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336456232"/>
                  <w:lock w:val="sdtLocked"/>
                </w:sdtPr>
                <w:sdtEndPr/>
                <w:sdtContent>
                  <w:p w:rsidR="00164C60" w:rsidRDefault="00164C60" w:rsidP="002E4B7B">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tcPr>
              <w:p w:rsidR="00164C60" w:rsidRDefault="00164C60">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164C60" w:rsidRDefault="00164C60">
                <w:pPr>
                  <w:jc w:val="right"/>
                  <w:rPr>
                    <w:szCs w:val="21"/>
                  </w:rPr>
                </w:pPr>
              </w:p>
            </w:tc>
          </w:tr>
          <w:tr w:rsidR="00164C60"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1605723277"/>
                  <w:lock w:val="sdtLocked"/>
                </w:sdtPr>
                <w:sdtEndPr/>
                <w:sdtContent>
                  <w:p w:rsidR="00164C60" w:rsidRDefault="00164C60" w:rsidP="002E4B7B">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rsidR="00164C60" w:rsidRDefault="00164C60">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164C60" w:rsidRDefault="00164C60">
                <w:pPr>
                  <w:jc w:val="right"/>
                  <w:rPr>
                    <w:szCs w:val="21"/>
                  </w:rPr>
                </w:pPr>
              </w:p>
            </w:tc>
          </w:tr>
          <w:tr w:rsidR="00164C60" w:rsidTr="00A13E68">
            <w:sdt>
              <w:sdtPr>
                <w:tag w:val="_PLD_96339f70f14a40b59b9b55f63a32893f"/>
                <w:id w:val="107139312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384,901,086.39</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473,578,618.79</w:t>
                </w:r>
              </w:p>
            </w:tc>
          </w:tr>
          <w:tr w:rsidR="00164C60" w:rsidTr="00A13E68">
            <w:sdt>
              <w:sdtPr>
                <w:tag w:val="_PLD_d5ead7537e5b4dc6a0c5f32afdb835db"/>
                <w:id w:val="17419101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1,115,357,567.09</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1,060,952,837.65</w:t>
                </w:r>
              </w:p>
            </w:tc>
          </w:tr>
          <w:tr w:rsidR="00164C60" w:rsidTr="00A13E68">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414061357"/>
                  <w:lock w:val="sdtLocked"/>
                </w:sdtPr>
                <w:sdtEndPr/>
                <w:sdtContent>
                  <w:p w:rsidR="00164C60" w:rsidRDefault="00164C60" w:rsidP="002E4B7B">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2103752446"/>
                  <w:lock w:val="sdtLocked"/>
                </w:sdtPr>
                <w:sdtEndPr/>
                <w:sdtContent>
                  <w:p w:rsidR="00164C60" w:rsidRDefault="00164C60" w:rsidP="002E4B7B">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defd87dc64444eba8cef48cf1a37c988"/>
                <w:id w:val="-196503577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c815adb1c54744c5bea6faaa865836c6"/>
                <w:id w:val="-9170175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3,972,598,682.45</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4,012,978,276.38</w:t>
                </w:r>
              </w:p>
            </w:tc>
          </w:tr>
          <w:tr w:rsidR="00164C60" w:rsidTr="00A13E68">
            <w:sdt>
              <w:sdtPr>
                <w:tag w:val="_PLD_ccb4a97a6aab4931a314af1004548985"/>
                <w:id w:val="-2101073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1,609,708,246.98</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1,560,462,587.45</w:t>
                </w:r>
              </w:p>
            </w:tc>
          </w:tr>
          <w:tr w:rsidR="00164C60" w:rsidTr="00A13E68">
            <w:sdt>
              <w:sdtPr>
                <w:tag w:val="_PLD_893a04349db74ae69d584ecb4af9ffa5"/>
                <w:id w:val="103816452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aec26f1225d3480d8cb33efebcd51fcc"/>
                <w:id w:val="-13588803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1221437645"/>
                  <w:lock w:val="sdtLocked"/>
                </w:sdtPr>
                <w:sdtEndPr/>
                <w:sdtContent>
                  <w:p w:rsidR="00164C60" w:rsidRDefault="00164C60" w:rsidP="002E4B7B">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236bd01246b44e34ae0b69cd4f05f099"/>
                <w:id w:val="74530209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3,445,687,547.43</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3,405,449,748.49</w:t>
                </w:r>
              </w:p>
            </w:tc>
          </w:tr>
          <w:tr w:rsidR="00164C60" w:rsidTr="00A13E68">
            <w:sdt>
              <w:sdtPr>
                <w:tag w:val="_PLD_7e124d5ddcd84e028e68efa10109e0b5"/>
                <w:id w:val="-14122226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5f33ade234f54d4bbddea0055c5a3b2f"/>
                <w:id w:val="1391571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9fd9b9cf516f4e919480c34203ddb8c3"/>
                <w:id w:val="-5789800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569b2619a7664cc78a74a2c01de97bae"/>
                <w:id w:val="120275217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94,644,615.72</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97,260,209.12</w:t>
                </w:r>
              </w:p>
            </w:tc>
          </w:tr>
          <w:tr w:rsidR="00164C60" w:rsidTr="00A13E68">
            <w:sdt>
              <w:sdtPr>
                <w:tag w:val="_PLD_57da0d16b0bd430abaa76bf7db338b57"/>
                <w:id w:val="20868019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9,018,445.43</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18,453,369.37</w:t>
                </w:r>
              </w:p>
            </w:tc>
          </w:tr>
          <w:tr w:rsidR="00164C60" w:rsidTr="00A13E68">
            <w:sdt>
              <w:sdtPr>
                <w:tag w:val="_PLD_0e2509a9129e49f79b66d4d700757c6f"/>
                <w:id w:val="194118813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10,631,916,191.49</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10,629,135,647.25</w:t>
                </w:r>
              </w:p>
            </w:tc>
          </w:tr>
          <w:tr w:rsidR="00164C60" w:rsidTr="00A13E68">
            <w:sdt>
              <w:sdtPr>
                <w:tag w:val="_PLD_2058118926124a8eabc33f60992a2fbd"/>
                <w:id w:val="-11825077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20,841,126,485.84</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21,910,981,159.62</w:t>
                </w:r>
              </w:p>
            </w:tc>
          </w:tr>
          <w:tr w:rsidR="00164C60" w:rsidTr="00B86E66">
            <w:sdt>
              <w:sdtPr>
                <w:tag w:val="_PLD_79af2a76f67b464c8e8be77cef71abe2"/>
                <w:id w:val="1445651172"/>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164C60" w:rsidRDefault="00164C60">
                    <w:pPr>
                      <w:rPr>
                        <w:color w:val="FF00FF"/>
                        <w:szCs w:val="21"/>
                      </w:rPr>
                    </w:pPr>
                    <w:r>
                      <w:rPr>
                        <w:rFonts w:hint="eastAsia"/>
                        <w:b/>
                        <w:bCs/>
                        <w:szCs w:val="21"/>
                      </w:rPr>
                      <w:t>流动负债：</w:t>
                    </w:r>
                  </w:p>
                </w:tc>
              </w:sdtContent>
            </w:sdt>
          </w:tr>
          <w:tr w:rsidR="00164C60" w:rsidTr="00A13E68">
            <w:sdt>
              <w:sdtPr>
                <w:tag w:val="_PLD_0adf14b3a741474281ea5f6d636b8a52"/>
                <w:id w:val="-13542591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882,073,078.70</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1,163,253,361.11</w:t>
                </w:r>
              </w:p>
            </w:tc>
          </w:tr>
          <w:tr w:rsidR="00164C60" w:rsidTr="00A13E68">
            <w:sdt>
              <w:sdtPr>
                <w:tag w:val="_PLD_4520f6e41a2145f686ec2ecf080f9ccb"/>
                <w:id w:val="19365751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f32672fc433d4e7486335f3e5b06a3ac"/>
                <w:id w:val="20833318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329244132"/>
                  <w:lock w:val="sdtLocked"/>
                </w:sdtPr>
                <w:sdtEndPr/>
                <w:sdtContent>
                  <w:p w:rsidR="00164C60" w:rsidRDefault="00164C60" w:rsidP="002E4B7B">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1ee407c55395475cb91506dee6664c5e"/>
                <w:id w:val="195866933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6391f0e50fce4f898e6484c15784ca03"/>
                <w:id w:val="-6819052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149,830,000.00</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122,640,000.00</w:t>
                </w:r>
              </w:p>
            </w:tc>
          </w:tr>
          <w:tr w:rsidR="00164C60" w:rsidTr="00A13E68">
            <w:sdt>
              <w:sdtPr>
                <w:tag w:val="_PLD_d2e23282ffbe422e9cf5a5582fffd69c"/>
                <w:id w:val="-130746890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1,122,615,962.30</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1,287,842,977.85</w:t>
                </w:r>
              </w:p>
            </w:tc>
          </w:tr>
          <w:tr w:rsidR="00164C60" w:rsidTr="00A13E68">
            <w:sdt>
              <w:sdtPr>
                <w:tag w:val="_PLD_f034daaafe0a4643a35821bb04f42a83"/>
                <w:id w:val="195420547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1126199068"/>
                  <w:lock w:val="sdtLocked"/>
                </w:sdtPr>
                <w:sdtEndPr/>
                <w:sdtContent>
                  <w:p w:rsidR="00164C60" w:rsidRDefault="00164C60" w:rsidP="002E4B7B">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237,801,751.72</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306,421,614.19</w:t>
                </w:r>
              </w:p>
            </w:tc>
          </w:tr>
          <w:tr w:rsidR="00164C60" w:rsidTr="00A13E68">
            <w:sdt>
              <w:sdtPr>
                <w:tag w:val="_PLD_1edd535f11d6483385e616607132e2c0"/>
                <w:id w:val="20903485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c32fa7d938db4ab491a4bab55dba9d74"/>
                <w:id w:val="-121049261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0102f87fafdd4705a07be064a4d1e437"/>
                <w:id w:val="-17701505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5cbd1f8c2e25440ca1732f6184e338e7"/>
                <w:id w:val="-147929892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5d163d45b8b245298cda2b89e675abdb"/>
                <w:id w:val="-7401062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457,134,860.95</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444,970,403.98</w:t>
                </w:r>
              </w:p>
            </w:tc>
          </w:tr>
          <w:tr w:rsidR="00164C60" w:rsidTr="00A13E68">
            <w:sdt>
              <w:sdtPr>
                <w:tag w:val="_PLD_48666c59ce6e448caa0e0ce3f4b76a97"/>
                <w:id w:val="-9439994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264,470,120.70</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169,452,135.39</w:t>
                </w:r>
              </w:p>
            </w:tc>
          </w:tr>
          <w:tr w:rsidR="00164C60" w:rsidTr="00A13E68">
            <w:sdt>
              <w:sdtPr>
                <w:tag w:val="_PLD_26d5b787ddf04ff2a5df954c80c90185"/>
                <w:id w:val="-16239092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2,477,916,684.03</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2,364,330,230.81</w:t>
                </w:r>
              </w:p>
            </w:tc>
          </w:tr>
          <w:tr w:rsidR="00164C60" w:rsidTr="00A13E68">
            <w:sdt>
              <w:sdtPr>
                <w:tag w:val="_PLD_9caeac113a594533a0c5c8283ac740de"/>
                <w:id w:val="2642788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4b2e12db06b0403fa0e5aadd48942dcc"/>
                <w:id w:val="51173310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157,475.00</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157,475.00</w:t>
                </w:r>
              </w:p>
            </w:tc>
          </w:tr>
          <w:tr w:rsidR="00164C60" w:rsidTr="00A13E68">
            <w:sdt>
              <w:sdtPr>
                <w:tag w:val="_PLD_1f0b4ff271504d8d98c487105e35f81b"/>
                <w:id w:val="-7795684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5ea6f1136a0a4b8daa6f783ed312e477"/>
                <w:id w:val="-438988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feafb0407f6246069824bcd81f4e6777"/>
                <w:id w:val="110038066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79396fe81e8148d09ff04525904f457b"/>
                <w:id w:val="8712749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191,080,221.06</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160,447,107.65</w:t>
                </w:r>
              </w:p>
            </w:tc>
          </w:tr>
          <w:tr w:rsidR="00164C60" w:rsidTr="00A13E68">
            <w:sdt>
              <w:sdtPr>
                <w:tag w:val="_PLD_e4debb8b0ea243f087a46c26f9b3d344"/>
                <w:id w:val="9973938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264,436,787.29</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348,849,966.13</w:t>
                </w:r>
              </w:p>
            </w:tc>
          </w:tr>
          <w:tr w:rsidR="00164C60" w:rsidTr="00A13E68">
            <w:sdt>
              <w:sdtPr>
                <w:tag w:val="_PLD_34fade46000d4bf4bdb40037a15c8335"/>
                <w:id w:val="-102216406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6,047,359,466.75</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6,368,207,797.11</w:t>
                </w:r>
              </w:p>
            </w:tc>
          </w:tr>
          <w:tr w:rsidR="00164C60" w:rsidTr="00B86E66">
            <w:sdt>
              <w:sdtPr>
                <w:tag w:val="_PLD_97a5385437a042c19abc5e9fc4da4c61"/>
                <w:id w:val="-122490103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164C60" w:rsidRDefault="00164C60">
                    <w:pPr>
                      <w:rPr>
                        <w:color w:val="008000"/>
                        <w:szCs w:val="21"/>
                      </w:rPr>
                    </w:pPr>
                    <w:r>
                      <w:rPr>
                        <w:rFonts w:hint="eastAsia"/>
                        <w:b/>
                        <w:bCs/>
                        <w:szCs w:val="21"/>
                      </w:rPr>
                      <w:t>非流动负债：</w:t>
                    </w:r>
                  </w:p>
                </w:tc>
              </w:sdtContent>
            </w:sdt>
          </w:tr>
          <w:tr w:rsidR="00164C60" w:rsidTr="00892651">
            <w:sdt>
              <w:sdtPr>
                <w:tag w:val="_PLD_141c5074ecd64a35a3bcd1f223f65cb9"/>
                <w:id w:val="-15035055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tcPr>
              <w:p w:rsidR="00164C60" w:rsidRDefault="00164C60">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164C60" w:rsidRDefault="00164C60">
                <w:pPr>
                  <w:jc w:val="right"/>
                  <w:rPr>
                    <w:szCs w:val="21"/>
                  </w:rPr>
                </w:pPr>
              </w:p>
            </w:tc>
          </w:tr>
          <w:tr w:rsidR="00164C60" w:rsidTr="00A13E68">
            <w:sdt>
              <w:sdtPr>
                <w:tag w:val="_PLD_ecb830c2711541f7bb06386f1f6f9e03"/>
                <w:id w:val="-2571559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615,470,000.00</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665,600,000.00</w:t>
                </w:r>
              </w:p>
            </w:tc>
          </w:tr>
          <w:tr w:rsidR="00164C60" w:rsidTr="00A13E68">
            <w:sdt>
              <w:sdtPr>
                <w:tag w:val="_PLD_01efb2610e29456fb11df8cc133d419c"/>
                <w:id w:val="-16090358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c7ed8ea310d1423fbf6106da7150c658"/>
                <w:id w:val="-92780712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7d331abe991c418f923b84e12fce7666"/>
                <w:id w:val="-80030417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594516246"/>
                  <w:lock w:val="sdtLocked"/>
                </w:sdtPr>
                <w:sdtEndPr/>
                <w:sdtContent>
                  <w:p w:rsidR="00164C60" w:rsidRDefault="00164C60" w:rsidP="002E4B7B">
                    <w:pPr>
                      <w:ind w:firstLineChars="100" w:firstLine="210"/>
                    </w:pPr>
                    <w:r>
                      <w:rPr>
                        <w:rFonts w:hint="eastAsia"/>
                      </w:rPr>
                      <w:t>租赁负债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949d2d2767104a23a6b4350150fa6173"/>
                <w:id w:val="14114221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621,240,550.88</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621,240,550.88</w:t>
                </w:r>
              </w:p>
            </w:tc>
          </w:tr>
          <w:tr w:rsidR="00164C60" w:rsidTr="00A13E68">
            <w:sdt>
              <w:sdtPr>
                <w:tag w:val="_PLD_f5bd936d231a46febfde959852dead9f"/>
                <w:id w:val="15329926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593fb22c47824f969698cb9ed189f29c"/>
                <w:id w:val="-889318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1,057,735,701.57</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1,046,262,633.24</w:t>
                </w:r>
              </w:p>
            </w:tc>
          </w:tr>
          <w:tr w:rsidR="00164C60" w:rsidTr="00A13E68">
            <w:sdt>
              <w:sdtPr>
                <w:tag w:val="_PLD_866930af63f04b8693f885da5dc62f21"/>
                <w:id w:val="12304980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0cdabfd789a041e88b733d547b8e0a8e"/>
                <w:id w:val="94419850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2,029,380.77</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2,029,380.77</w:t>
                </w:r>
              </w:p>
            </w:tc>
          </w:tr>
          <w:tr w:rsidR="00164C60" w:rsidTr="00A13E68">
            <w:sdt>
              <w:sdtPr>
                <w:tag w:val="_PLD_d64793b3960a484b9224d7900c4e212f"/>
                <w:id w:val="-10768171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2c941a8abb1c438198a864d5adb37837"/>
                <w:id w:val="-19060587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2,296,475,633.22</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2,335,132,564.89</w:t>
                </w:r>
              </w:p>
            </w:tc>
          </w:tr>
          <w:tr w:rsidR="00164C60" w:rsidTr="00A13E68">
            <w:sdt>
              <w:sdtPr>
                <w:tag w:val="_PLD_fb3e54ecf476422387b389bfce475057"/>
                <w:id w:val="14290033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8,343,835,099.97</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8,703,340,362.00</w:t>
                </w:r>
              </w:p>
            </w:tc>
          </w:tr>
          <w:tr w:rsidR="00164C60" w:rsidTr="00B86E66">
            <w:sdt>
              <w:sdtPr>
                <w:tag w:val="_PLD_b385b99d17994906a95b009b510a65d4"/>
                <w:id w:val="-95021960"/>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rsidR="00164C60" w:rsidRDefault="00164C60">
                    <w:pPr>
                      <w:rPr>
                        <w:color w:val="008000"/>
                        <w:szCs w:val="21"/>
                      </w:rPr>
                    </w:pPr>
                    <w:r>
                      <w:rPr>
                        <w:rFonts w:hint="eastAsia"/>
                        <w:b/>
                        <w:bCs/>
                        <w:szCs w:val="21"/>
                      </w:rPr>
                      <w:t>所有者权益（或股东权益）：</w:t>
                    </w:r>
                  </w:p>
                </w:tc>
              </w:sdtContent>
            </w:sdt>
          </w:tr>
          <w:tr w:rsidR="00164C60" w:rsidTr="00A13E68">
            <w:sdt>
              <w:sdtPr>
                <w:tag w:val="_PLD_084990914c6d4bce90ce20b21c27bf53"/>
                <w:id w:val="-202786085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1,200,004,884.00</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1,200,004,884.00</w:t>
                </w:r>
              </w:p>
            </w:tc>
          </w:tr>
          <w:tr w:rsidR="00164C60" w:rsidTr="00A13E68">
            <w:sdt>
              <w:sdtPr>
                <w:tag w:val="_PLD_502c441e0c1e4bae83473d89cf1a3d46"/>
                <w:id w:val="-20143684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e49d96ffab49443e8a8d2c27f12cbcbc"/>
                <w:id w:val="13450631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c1b1c70418ab4a37a03763b198f83da8"/>
                <w:id w:val="-15134501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f2f5f95fc6ad4bd7a1df50bfcbcea04d"/>
                <w:id w:val="-4007545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1,602,849,132.95</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2,950,441,521.86</w:t>
                </w:r>
              </w:p>
            </w:tc>
          </w:tr>
          <w:tr w:rsidR="00164C60" w:rsidTr="00A13E68">
            <w:sdt>
              <w:sdtPr>
                <w:tag w:val="_PLD_4306040e65b642beb47d914eba3f7d3c"/>
                <w:id w:val="10932916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486ee3849c9e430dace400241543d62f"/>
                <w:id w:val="292349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da3e1fc4c86740dfaf47a73080dff891"/>
                <w:id w:val="-148993534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881,196,332.19</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854,735,412.89</w:t>
                </w:r>
              </w:p>
            </w:tc>
          </w:tr>
          <w:tr w:rsidR="00164C60" w:rsidTr="00A13E68">
            <w:sdt>
              <w:sdtPr>
                <w:tag w:val="_PLD_a86851ab2f594b8eb891cdd99176b122"/>
                <w:id w:val="18998599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603,320,592.26</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603,320,592.26</w:t>
                </w:r>
              </w:p>
            </w:tc>
          </w:tr>
          <w:tr w:rsidR="00164C60" w:rsidTr="00A13E68">
            <w:sdt>
              <w:sdtPr>
                <w:tag w:val="_PLD_d250778a09da460ba67ddff194a0e34e"/>
                <w:id w:val="391019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p>
            </w:tc>
          </w:tr>
          <w:tr w:rsidR="00164C60" w:rsidTr="00A13E68">
            <w:sdt>
              <w:sdtPr>
                <w:tag w:val="_PLD_4fa31b2264da42e68dd88f4a97dd12dc"/>
                <w:id w:val="50008198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8,118,949,120.35</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7,510,830,145.73</w:t>
                </w:r>
              </w:p>
            </w:tc>
          </w:tr>
          <w:tr w:rsidR="00164C60" w:rsidTr="00A13E68">
            <w:sdt>
              <w:sdtPr>
                <w:tag w:val="_PLD_955a6e3165ef42b881e528376d137b9c"/>
                <w:id w:val="-4932610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12,406,320,061.75</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13,119,332,556.74</w:t>
                </w:r>
              </w:p>
            </w:tc>
          </w:tr>
          <w:tr w:rsidR="00164C60" w:rsidTr="00A13E68">
            <w:sdt>
              <w:sdtPr>
                <w:tag w:val="_PLD_8a0f160c850b45aca240bb34c072bc2c"/>
                <w:id w:val="141242844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100" w:firstLine="210"/>
                      <w:rPr>
                        <w:szCs w:val="21"/>
                      </w:rPr>
                    </w:pPr>
                    <w:r>
                      <w:rPr>
                        <w:rFonts w:hint="eastAsia"/>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90,971,324.12</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88,308,240.88</w:t>
                </w:r>
              </w:p>
            </w:tc>
          </w:tr>
          <w:tr w:rsidR="00164C60" w:rsidTr="00A13E68">
            <w:sdt>
              <w:sdtPr>
                <w:tag w:val="_PLD_19244627adc7405ab7dec7b312ebfff5"/>
                <w:id w:val="-11023378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12,497,291,385.87</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13,207,640,797.62</w:t>
                </w:r>
              </w:p>
            </w:tc>
          </w:tr>
          <w:tr w:rsidR="00164C60" w:rsidTr="00A13E68">
            <w:sdt>
              <w:sdtPr>
                <w:tag w:val="_PLD_54e41ab537ae422591959577230d15b6"/>
                <w:id w:val="-21032450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rsidR="00164C60" w:rsidRDefault="00164C60" w:rsidP="002E4B7B">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20,841,126,485.84</w:t>
                </w:r>
              </w:p>
            </w:tc>
            <w:tc>
              <w:tcPr>
                <w:tcW w:w="1542" w:type="pct"/>
                <w:tcBorders>
                  <w:top w:val="outset" w:sz="6" w:space="0" w:color="auto"/>
                  <w:left w:val="outset" w:sz="6" w:space="0" w:color="auto"/>
                  <w:bottom w:val="outset" w:sz="6" w:space="0" w:color="auto"/>
                  <w:right w:val="outset" w:sz="6" w:space="0" w:color="auto"/>
                </w:tcBorders>
                <w:vAlign w:val="center"/>
              </w:tcPr>
              <w:p w:rsidR="00164C60" w:rsidRDefault="00164C60" w:rsidP="00164C60">
                <w:pPr>
                  <w:jc w:val="right"/>
                  <w:rPr>
                    <w:rFonts w:cs="宋体"/>
                    <w:sz w:val="24"/>
                    <w:szCs w:val="24"/>
                  </w:rPr>
                </w:pPr>
                <w:r>
                  <w:t>21,910,981,159.62</w:t>
                </w:r>
              </w:p>
            </w:tc>
          </w:tr>
        </w:tbl>
        <w:p w:rsidR="00F84A85" w:rsidRDefault="00F84A85"/>
        <w:p w:rsidR="00F84A85" w:rsidRDefault="005842C1" w:rsidP="002E4B7B">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164C60">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164C60">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164C60">
                <w:rPr>
                  <w:rFonts w:hint="eastAsia"/>
                </w:rPr>
                <w:t>高建中</w:t>
              </w:r>
            </w:sdtContent>
          </w:sdt>
        </w:p>
        <w:p w:rsidR="00F84A85" w:rsidRDefault="00754A37"/>
      </w:sdtContent>
    </w:sdt>
    <w:bookmarkEnd w:id="27" w:displacedByCustomXml="prev"/>
    <w:bookmarkStart w:id="28" w:name="_Hlk3555839" w:displacedByCustomXml="next"/>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rsidR="00F84A85" w:rsidRDefault="005842C1">
          <w:pPr>
            <w:jc w:val="center"/>
            <w:outlineLvl w:val="2"/>
            <w:rPr>
              <w:b/>
            </w:rPr>
          </w:pPr>
          <w:r>
            <w:rPr>
              <w:rFonts w:hint="eastAsia"/>
              <w:b/>
            </w:rPr>
            <w:t>合并</w:t>
          </w:r>
          <w:r>
            <w:rPr>
              <w:b/>
            </w:rPr>
            <w:t>利润表</w:t>
          </w:r>
        </w:p>
        <w:p w:rsidR="00F84A85" w:rsidRDefault="005842C1">
          <w:pPr>
            <w:jc w:val="center"/>
          </w:pPr>
          <w:r>
            <w:lastRenderedPageBreak/>
            <w:t>2023年</w:t>
          </w:r>
          <w:r>
            <w:rPr>
              <w:rFonts w:hint="eastAsia"/>
            </w:rPr>
            <w:t>1—3</w:t>
          </w:r>
          <w:r>
            <w:t>月</w:t>
          </w:r>
        </w:p>
        <w:p w:rsidR="00F84A85" w:rsidRDefault="005842C1">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安徽恒源煤电股份有限公司</w:t>
              </w:r>
            </w:sdtContent>
          </w:sdt>
        </w:p>
        <w:p w:rsidR="00F84A85" w:rsidRDefault="005842C1">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12"/>
            <w:gridCol w:w="2516"/>
            <w:gridCol w:w="2521"/>
          </w:tblGrid>
          <w:tr w:rsidR="00F84A85" w:rsidTr="005566D1">
            <w:trPr>
              <w:cantSplit/>
            </w:trPr>
            <w:sdt>
              <w:sdtPr>
                <w:tag w:val="_PLD_dad4384af2db44c7ad4d91a7b54f2553"/>
                <w:id w:val="-17552033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F84A85" w:rsidRDefault="005842C1" w:rsidP="002E4B7B">
                    <w:pPr>
                      <w:ind w:leftChars="-19" w:hangingChars="19" w:hanging="40"/>
                      <w:jc w:val="center"/>
                      <w:rPr>
                        <w:b/>
                        <w:szCs w:val="21"/>
                      </w:rPr>
                    </w:pPr>
                    <w:r>
                      <w:rPr>
                        <w:b/>
                        <w:szCs w:val="21"/>
                      </w:rPr>
                      <w:t>项目</w:t>
                    </w:r>
                  </w:p>
                </w:tc>
              </w:sdtContent>
            </w:sdt>
            <w:sdt>
              <w:sdtPr>
                <w:tag w:val="_PLD_2cf3bac945714bb297782b38930ce6cb"/>
                <w:id w:val="-1663309434"/>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rsidR="00F84A85" w:rsidRDefault="005842C1">
                    <w:pPr>
                      <w:jc w:val="center"/>
                      <w:rPr>
                        <w:b/>
                        <w:szCs w:val="21"/>
                      </w:rPr>
                    </w:pPr>
                    <w:r>
                      <w:rPr>
                        <w:b/>
                      </w:rPr>
                      <w:t>2023年第一季度</w:t>
                    </w:r>
                  </w:p>
                </w:tc>
              </w:sdtContent>
            </w:sdt>
            <w:sdt>
              <w:sdtPr>
                <w:tag w:val="_PLD_b6fdd03adcbf4136a9183d183bd9f3ca"/>
                <w:id w:val="874584955"/>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rsidR="00F84A85" w:rsidRDefault="005842C1">
                    <w:pPr>
                      <w:jc w:val="center"/>
                      <w:rPr>
                        <w:b/>
                        <w:szCs w:val="21"/>
                      </w:rPr>
                    </w:pPr>
                    <w:r>
                      <w:rPr>
                        <w:b/>
                      </w:rPr>
                      <w:t>2022年第一季度</w:t>
                    </w:r>
                  </w:p>
                </w:tc>
              </w:sdtContent>
            </w:sdt>
          </w:tr>
          <w:tr w:rsidR="00A13E68" w:rsidTr="00A13E68">
            <w:sdt>
              <w:sdtPr>
                <w:tag w:val="_PLD_38e3961314a9468db9e7ddbcb55e6b56"/>
                <w:id w:val="-168034048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643255" w:rsidP="00A13E68">
                <w:pPr>
                  <w:jc w:val="right"/>
                  <w:rPr>
                    <w:rFonts w:cs="宋体"/>
                    <w:sz w:val="24"/>
                    <w:szCs w:val="24"/>
                  </w:rPr>
                </w:pPr>
                <w:r>
                  <w:t>2,237,634,381.20</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2,357,274,693.22</w:t>
                </w:r>
              </w:p>
            </w:tc>
          </w:tr>
          <w:tr w:rsidR="00A13E68" w:rsidTr="00A13E68">
            <w:sdt>
              <w:sdtPr>
                <w:tag w:val="_PLD_30f5d382b8054ea4b7ac69e35bef34da"/>
                <w:id w:val="-119614435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643255" w:rsidP="00A13E68">
                <w:pPr>
                  <w:jc w:val="right"/>
                  <w:rPr>
                    <w:rFonts w:cs="宋体"/>
                    <w:sz w:val="24"/>
                    <w:szCs w:val="24"/>
                  </w:rPr>
                </w:pPr>
                <w:r>
                  <w:t>2,237,634,381.20</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2,357,274,693.22</w:t>
                </w:r>
              </w:p>
            </w:tc>
          </w:tr>
          <w:tr w:rsidR="00A13E68" w:rsidTr="00A13E68">
            <w:sdt>
              <w:sdtPr>
                <w:tag w:val="_PLD_d618a0e003114df193e04d5a23f0b024"/>
                <w:id w:val="137596573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利息收入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c8d62e8dbedb49d8b7b9d5e270d30470"/>
                <w:id w:val="71494013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已赚保费</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7a33585dc652412da377370440f6a0de"/>
                <w:id w:val="110508206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手续费及佣金收入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9394d8ce35fb4104bd5a05f33bfa9b50"/>
                <w:id w:val="2222639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643255" w:rsidP="00A13E68">
                <w:pPr>
                  <w:jc w:val="right"/>
                  <w:rPr>
                    <w:rFonts w:cs="宋体"/>
                    <w:sz w:val="24"/>
                    <w:szCs w:val="24"/>
                  </w:rPr>
                </w:pPr>
                <w:r>
                  <w:t>1,553,714,999.28</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1,908,109,399.29</w:t>
                </w:r>
              </w:p>
            </w:tc>
          </w:tr>
          <w:tr w:rsidR="00A13E68" w:rsidTr="00A13E68">
            <w:sdt>
              <w:sdtPr>
                <w:tag w:val="_PLD_1853902dfa3f45d987be3a1b130097ed"/>
                <w:id w:val="201387991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643255" w:rsidP="00A13E68">
                <w:pPr>
                  <w:jc w:val="right"/>
                  <w:rPr>
                    <w:rFonts w:cs="宋体"/>
                    <w:sz w:val="24"/>
                    <w:szCs w:val="24"/>
                  </w:rPr>
                </w:pPr>
                <w:r>
                  <w:t>1,188,890,629.96</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1,501,090,643.44</w:t>
                </w:r>
              </w:p>
            </w:tc>
          </w:tr>
          <w:tr w:rsidR="00A13E68" w:rsidTr="00A13E68">
            <w:sdt>
              <w:sdtPr>
                <w:tag w:val="_PLD_9fb4b80e76e044eea2e2e4d7a7b5c91d"/>
                <w:id w:val="210576707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利息支出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b127f3adfbf74ca48abca2125570d422"/>
                <w:id w:val="-89104108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手续费及佣金支出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f57ec55724314a2ca69c5f6e08651276"/>
                <w:id w:val="-189056371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退保金</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0be553f6d5e843fd987faac3386e2fa6"/>
                <w:id w:val="-157410859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赔付支出净额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907a2ce4d862450d92524f37215ee5df"/>
                <w:id w:val="87535613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提取保险责任准备金净额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5243eb4e7536400d898410be95da5f16"/>
                <w:id w:val="-5271850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保单红利支出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bb048a1bc9004ec5973e7c663b874454"/>
                <w:id w:val="706270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分保费用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f7501eec71d844b58fa2aafd1922ac48"/>
                <w:id w:val="16051491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73,345,326.15</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74,834,694.73</w:t>
                </w:r>
              </w:p>
            </w:tc>
          </w:tr>
          <w:tr w:rsidR="00A13E68" w:rsidTr="00A13E68">
            <w:sdt>
              <w:sdtPr>
                <w:tag w:val="_PLD_53db38bf5c74432e8bbf38c43b433420"/>
                <w:id w:val="-119978129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14,815,354.77</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14,790,735.58</w:t>
                </w:r>
              </w:p>
            </w:tc>
          </w:tr>
          <w:tr w:rsidR="00A13E68" w:rsidTr="00A13E68">
            <w:sdt>
              <w:sdtPr>
                <w:tag w:val="_PLD_b80d675275d747bda5ca5e677d726f24"/>
                <w:id w:val="8925489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203,500,827.66</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269,785,964.77</w:t>
                </w: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10996391"/>
                  <w:lock w:val="sdtLocked"/>
                </w:sdtPr>
                <w:sdtEndPr/>
                <w:sdtContent>
                  <w:p w:rsidR="00A13E68" w:rsidRDefault="00A13E68" w:rsidP="002E4B7B">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65,760,901.46</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34,658,225.08</w:t>
                </w:r>
              </w:p>
            </w:tc>
          </w:tr>
          <w:tr w:rsidR="00A13E68" w:rsidTr="00A13E68">
            <w:sdt>
              <w:sdtPr>
                <w:tag w:val="_PLD_6cfc00cf09314e7885ec43fb2e9db69c"/>
                <w:id w:val="-20756561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7,401,959.28</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12,949,135.69</w:t>
                </w:r>
              </w:p>
            </w:tc>
          </w:tr>
          <w:tr w:rsidR="00AA2A88" w:rsidTr="00A13E68">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218105058"/>
                  <w:lock w:val="sdtLocked"/>
                </w:sdtPr>
                <w:sdtEndPr/>
                <w:sdtContent>
                  <w:p w:rsidR="00AA2A88" w:rsidRDefault="00AA2A88" w:rsidP="002E4B7B">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A2A88" w:rsidRDefault="00AA2A88" w:rsidP="00AA2A88">
                <w:pPr>
                  <w:jc w:val="right"/>
                  <w:rPr>
                    <w:rFonts w:cs="宋体"/>
                    <w:sz w:val="24"/>
                    <w:szCs w:val="24"/>
                  </w:rPr>
                </w:pPr>
                <w:r>
                  <w:t>17,602,522.98</w:t>
                </w:r>
              </w:p>
            </w:tc>
            <w:tc>
              <w:tcPr>
                <w:tcW w:w="1393" w:type="pct"/>
                <w:tcBorders>
                  <w:top w:val="outset" w:sz="4" w:space="0" w:color="auto"/>
                  <w:left w:val="outset" w:sz="4" w:space="0" w:color="auto"/>
                  <w:bottom w:val="outset" w:sz="4" w:space="0" w:color="auto"/>
                  <w:right w:val="outset" w:sz="4" w:space="0" w:color="auto"/>
                </w:tcBorders>
                <w:vAlign w:val="center"/>
              </w:tcPr>
              <w:p w:rsidR="00AA2A88" w:rsidRDefault="00AA2A88" w:rsidP="00A13E68">
                <w:pPr>
                  <w:jc w:val="right"/>
                  <w:rPr>
                    <w:rFonts w:cs="宋体"/>
                    <w:sz w:val="24"/>
                    <w:szCs w:val="24"/>
                  </w:rPr>
                </w:pPr>
                <w:r>
                  <w:t>24,085,897.40</w:t>
                </w:r>
              </w:p>
            </w:tc>
          </w:tr>
          <w:tr w:rsidR="00AA2A88" w:rsidTr="00A13E68">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976425041"/>
                  <w:lock w:val="sdtLocked"/>
                </w:sdtPr>
                <w:sdtEndPr/>
                <w:sdtContent>
                  <w:p w:rsidR="00AA2A88" w:rsidRDefault="00AA2A88" w:rsidP="002E4B7B">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A2A88" w:rsidRDefault="00AA2A88" w:rsidP="00AA2A88">
                <w:pPr>
                  <w:jc w:val="right"/>
                  <w:rPr>
                    <w:rFonts w:cs="宋体"/>
                    <w:sz w:val="24"/>
                    <w:szCs w:val="24"/>
                  </w:rPr>
                </w:pPr>
                <w:r>
                  <w:t>18,736,199.97</w:t>
                </w:r>
              </w:p>
            </w:tc>
            <w:tc>
              <w:tcPr>
                <w:tcW w:w="1393" w:type="pct"/>
                <w:tcBorders>
                  <w:top w:val="outset" w:sz="4" w:space="0" w:color="auto"/>
                  <w:left w:val="outset" w:sz="4" w:space="0" w:color="auto"/>
                  <w:bottom w:val="outset" w:sz="4" w:space="0" w:color="auto"/>
                  <w:right w:val="outset" w:sz="4" w:space="0" w:color="auto"/>
                </w:tcBorders>
                <w:vAlign w:val="center"/>
              </w:tcPr>
              <w:p w:rsidR="00AA2A88" w:rsidRDefault="00AA2A88" w:rsidP="00A13E68">
                <w:pPr>
                  <w:jc w:val="right"/>
                  <w:rPr>
                    <w:rFonts w:cs="宋体"/>
                    <w:sz w:val="24"/>
                    <w:szCs w:val="24"/>
                  </w:rPr>
                </w:pPr>
                <w:r>
                  <w:t>14,538,138.78</w:t>
                </w:r>
              </w:p>
            </w:tc>
          </w:tr>
          <w:tr w:rsidR="00A13E68" w:rsidTr="00A13E68">
            <w:sdt>
              <w:sdtPr>
                <w:tag w:val="_PLD_5d545ce040724ef99f9c8eba33b2612d"/>
                <w:id w:val="-12516584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1,178,045.03</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1,050,846.60</w:t>
                </w:r>
              </w:p>
            </w:tc>
          </w:tr>
          <w:tr w:rsidR="00A13E68" w:rsidTr="00A13E68">
            <w:sdt>
              <w:sdtPr>
                <w:tag w:val="_PLD_5f970ab209c3479e97d9f18f6d7e350a"/>
                <w:id w:val="5805989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24,404,729.44</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19,742,871.03</w:t>
                </w:r>
              </w:p>
            </w:tc>
          </w:tr>
          <w:tr w:rsidR="00A13E68" w:rsidTr="00A13E68">
            <w:sdt>
              <w:sdtPr>
                <w:tag w:val="_PLD_cc54bfc710cc49d389928afaf6f5513c"/>
                <w:id w:val="104580083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24,404,729.44</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19,455,985.78</w:t>
                </w:r>
              </w:p>
            </w:tc>
          </w:tr>
          <w:tr w:rsidR="00A13E68" w:rsidTr="00A13E68">
            <w:sdt>
              <w:sdtPr>
                <w:tag w:val="_PLD_4fe8d562744142e591c0a6a7ccf2e4ba"/>
                <w:id w:val="926311499"/>
                <w:lock w:val="sdtLocked"/>
              </w:sdtPr>
              <w:sdtEndPr/>
              <w:sdtContent>
                <w:tc>
                  <w:tcPr>
                    <w:tcW w:w="2217" w:type="pct"/>
                    <w:tcBorders>
                      <w:top w:val="outset" w:sz="4" w:space="0" w:color="auto"/>
                      <w:left w:val="outset" w:sz="4" w:space="0" w:color="auto"/>
                      <w:bottom w:val="outset" w:sz="4" w:space="0" w:color="auto"/>
                      <w:right w:val="outset" w:sz="4" w:space="0" w:color="auto"/>
                    </w:tcBorders>
                  </w:tcPr>
                  <w:p w:rsidR="00A13E68" w:rsidRDefault="00A13E68" w:rsidP="002E4B7B">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d0d78786af314b9680c3401d2d7a6579"/>
                <w:id w:val="149445117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汇兑收益（损失以“－”号填列）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1586959096"/>
                  <w:lock w:val="sdtLocked"/>
                </w:sdtPr>
                <w:sdtEndPr>
                  <w:rPr>
                    <w:rFonts w:hint="default"/>
                  </w:rPr>
                </w:sdtEndPr>
                <w:sdtContent>
                  <w:p w:rsidR="00A13E68" w:rsidRDefault="00A13E68" w:rsidP="002E4B7B">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a0187c3edaa04fbe955689a92d62bf25"/>
                <w:id w:val="-19046532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272934475"/>
                  <w:lock w:val="sdtLocked"/>
                </w:sdtPr>
                <w:sdtEndPr/>
                <w:sdtContent>
                  <w:p w:rsidR="00A13E68" w:rsidRDefault="00A13E68" w:rsidP="002E4B7B">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Pr="00037C48" w:rsidRDefault="008430B3" w:rsidP="00A13E68">
                <w:pPr>
                  <w:jc w:val="right"/>
                  <w:rPr>
                    <w:rFonts w:cs="宋体"/>
                    <w:color w:val="000000" w:themeColor="text1"/>
                    <w:sz w:val="24"/>
                    <w:szCs w:val="24"/>
                  </w:rPr>
                </w:pPr>
                <w:r w:rsidRPr="00037C48">
                  <w:rPr>
                    <w:rFonts w:hint="eastAsia"/>
                    <w:color w:val="000000" w:themeColor="text1"/>
                  </w:rPr>
                  <w:t>-</w:t>
                </w:r>
                <w:r w:rsidR="00A13E68" w:rsidRPr="00037C48">
                  <w:rPr>
                    <w:color w:val="000000" w:themeColor="text1"/>
                  </w:rPr>
                  <w:t>930,019.53</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Pr="00037C48" w:rsidRDefault="008430B3" w:rsidP="00E953A2">
                <w:pPr>
                  <w:jc w:val="right"/>
                  <w:rPr>
                    <w:color w:val="000000" w:themeColor="text1"/>
                  </w:rPr>
                </w:pPr>
                <w:r w:rsidRPr="00037C48">
                  <w:rPr>
                    <w:rFonts w:hint="eastAsia"/>
                    <w:color w:val="000000" w:themeColor="text1"/>
                  </w:rPr>
                  <w:t>-</w:t>
                </w:r>
                <w:r w:rsidR="00A13E68" w:rsidRPr="00037C48">
                  <w:rPr>
                    <w:color w:val="000000" w:themeColor="text1"/>
                  </w:rPr>
                  <w:t>282,572.36</w:t>
                </w:r>
              </w:p>
            </w:tc>
          </w:tr>
          <w:tr w:rsidR="00A13E68" w:rsidTr="00A13E68">
            <w:sdt>
              <w:sdtPr>
                <w:tag w:val="_PLD_06d03f883f1d43c4a5f52100df99c1ce"/>
                <w:id w:val="-177993901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rPr>
                        <w:szCs w:val="21"/>
                      </w:rPr>
                    </w:pPr>
                    <w:r>
                      <w:rPr>
                        <w:rFonts w:hint="eastAsia"/>
                        <w:szCs w:val="21"/>
                      </w:rPr>
                      <w:t>资产减值损失</w:t>
                    </w:r>
                    <w:r>
                      <w:rPr>
                        <w:rFonts w:hint="eastAsia"/>
                      </w:rPr>
                      <w:t>（损失以“</w:t>
                    </w:r>
                    <w: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rPr>
                  <w:rFonts w:hint="eastAsia"/>
                </w:rPr>
                <w:tag w:val="_PLD_a903ee4ed5054933a4a83f4b73041cb2"/>
                <w:id w:val="-89612562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706,578.86</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9ee62411d640409e810308dec2937451"/>
                <w:id w:val="-10443676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三、营业利润（亏损以“－”号填列）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709,278,715.72</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469,676,439.20</w:t>
                </w:r>
              </w:p>
            </w:tc>
          </w:tr>
          <w:tr w:rsidR="00A13E68" w:rsidTr="00A13E68">
            <w:sdt>
              <w:sdtPr>
                <w:tag w:val="_PLD_bbe07f3b4e6546c0bbac8f38c484c339"/>
                <w:id w:val="-114852111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14,786,541.72</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1,124,339.39</w:t>
                </w:r>
              </w:p>
            </w:tc>
          </w:tr>
          <w:tr w:rsidR="00A13E68" w:rsidTr="00A13E68">
            <w:sdt>
              <w:sdtPr>
                <w:tag w:val="_PLD_e15a3f37a19e4a2291cdff7bca2a420e"/>
                <w:id w:val="152081264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3,016,125.01</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4,365,882.60</w:t>
                </w:r>
              </w:p>
            </w:tc>
          </w:tr>
          <w:tr w:rsidR="00A13E68" w:rsidTr="00A13E68">
            <w:sdt>
              <w:sdtPr>
                <w:tag w:val="_PLD_d3ca35bfa79145729b30d4e5d5ba61d7"/>
                <w:id w:val="34506790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721,049,132.43</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466,434,895.99</w:t>
                </w:r>
              </w:p>
            </w:tc>
          </w:tr>
          <w:tr w:rsidR="00A13E68" w:rsidTr="00A13E68">
            <w:sdt>
              <w:sdtPr>
                <w:tag w:val="_PLD_fbd016fde2f04645a9b4fbe79f50287c"/>
                <w:id w:val="92761871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110,271,765.88</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81,335,931.14</w:t>
                </w:r>
              </w:p>
            </w:tc>
          </w:tr>
          <w:tr w:rsidR="00A13E68" w:rsidTr="00A13E68">
            <w:sdt>
              <w:sdtPr>
                <w:tag w:val="_PLD_7b72468f319b4b728b0250f374e9083e"/>
                <w:id w:val="57231606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610,777,366.55</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385,098,964.85</w:t>
                </w:r>
              </w:p>
            </w:tc>
          </w:tr>
          <w:tr w:rsidR="00A13E68" w:rsidTr="005566D1">
            <w:sdt>
              <w:sdtPr>
                <w:tag w:val="_PLD_649785d6576149ce9d85520a2912d179"/>
                <w:id w:val="-1118917413"/>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（一）</w:t>
                    </w:r>
                    <w:r>
                      <w:t>按经营持续性分类</w:t>
                    </w:r>
                  </w:p>
                </w:tc>
              </w:sdtContent>
            </w:sdt>
          </w:tr>
          <w:tr w:rsidR="00A13E68" w:rsidTr="00A13E68">
            <w:sdt>
              <w:sdtPr>
                <w:rPr>
                  <w:rFonts w:hint="eastAsia"/>
                </w:rPr>
                <w:tag w:val="_PLD_b5746c0c1f334c54aeaca3e7f39af6d5"/>
                <w:id w:val="-129867776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200" w:firstLine="420"/>
                    </w:pPr>
                    <w:r>
                      <w:t>1.持续经营净利润（净亏损以“－”号填列）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610,777,366.55</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385,098,964.85</w:t>
                </w:r>
              </w:p>
            </w:tc>
          </w:tr>
          <w:tr w:rsidR="00A13E68" w:rsidTr="005566D1">
            <w:sdt>
              <w:sdtPr>
                <w:rPr>
                  <w:rFonts w:hint="eastAsia"/>
                </w:rPr>
                <w:tag w:val="_PLD_1fafa9ab60374bc7808fed9b4b1fd332"/>
                <w:id w:val="-16417014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200" w:firstLine="420"/>
                    </w:pPr>
                    <w:r>
                      <w:t>2.终止经营净利润（净亏损以“－”号填列）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rsidR="00A13E68" w:rsidRDefault="00A13E68">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A13E68" w:rsidRDefault="00A13E68">
                <w:pPr>
                  <w:jc w:val="right"/>
                  <w:rPr>
                    <w:szCs w:val="21"/>
                  </w:rPr>
                </w:pPr>
              </w:p>
            </w:tc>
          </w:tr>
          <w:tr w:rsidR="00A13E68" w:rsidTr="005566D1">
            <w:sdt>
              <w:sdtPr>
                <w:tag w:val="_PLD_2c2552d428a141a69323c95aa8a73061"/>
                <w:id w:val="270663582"/>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（二）</w:t>
                    </w:r>
                    <w:r>
                      <w:t>按所有权归属分类</w:t>
                    </w:r>
                  </w:p>
                </w:tc>
              </w:sdtContent>
            </w:sdt>
          </w:tr>
          <w:tr w:rsidR="00A13E68" w:rsidTr="00A13E68">
            <w:sdt>
              <w:sdtPr>
                <w:tag w:val="_PLD_fa0618e9c9cf4bc0b8ac6dd4acf7c408"/>
                <w:id w:val="-126907258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608,118,974.62</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385,138,304.07</w:t>
                </w:r>
              </w:p>
            </w:tc>
          </w:tr>
          <w:tr w:rsidR="00A13E68" w:rsidTr="00A13E68">
            <w:sdt>
              <w:sdtPr>
                <w:tag w:val="_PLD_23b79e6c14474b14aab8471a3a49832f"/>
                <w:id w:val="-208229147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200" w:firstLine="420"/>
                      <w:rPr>
                        <w:szCs w:val="21"/>
                      </w:rPr>
                    </w:pPr>
                    <w:r>
                      <w:t>2.</w:t>
                    </w:r>
                    <w:r>
                      <w:rPr>
                        <w:rFonts w:hint="eastAsia"/>
                        <w:szCs w:val="21"/>
                      </w:rPr>
                      <w:t>少数股东损益（净亏损以“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2,658,391.93</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-39,339.22</w:t>
                </w:r>
              </w:p>
            </w:tc>
          </w:tr>
          <w:tr w:rsidR="00A13E68" w:rsidTr="00A13E68">
            <w:sdt>
              <w:sdtPr>
                <w:tag w:val="_PLD_e4c2880701ec4d35871b484b0147fa77"/>
                <w:id w:val="1749354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40f6a62a127644b8942dd6f36f75442a"/>
                <w:id w:val="106336965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rFonts w:hint="eastAsia"/>
                        <w:szCs w:val="21"/>
                      </w:rPr>
                      <w:t>（一）归属母公司所有者的其他综合收益的税后净额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562dffe7b84645f8bfb752d42f09c7cb"/>
                <w:id w:val="209457693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200" w:firstLine="420"/>
                      <w:rPr>
                        <w:szCs w:val="21"/>
                      </w:rPr>
                    </w:pPr>
                    <w:r>
                      <w:rPr>
                        <w:szCs w:val="21"/>
                      </w:rPr>
                      <w:t>1</w:t>
                    </w:r>
                    <w:r>
                      <w:rPr>
                        <w:rFonts w:hint="eastAsia"/>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4eef834647df46c88e228802a70c65c5"/>
                <w:id w:val="80196312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rFonts w:hint="eastAsia"/>
                      </w:rPr>
                      <w:t>（1）</w:t>
                    </w:r>
                    <w:r>
                      <w:rPr>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4e494635353b42b095a6124e85ddcef2"/>
                <w:id w:val="-11690735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rFonts w:hint="eastAsia"/>
                      </w:rPr>
                      <w:t>（2）</w:t>
                    </w:r>
                    <w: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434963844"/>
                  <w:lock w:val="sdtLocked"/>
                </w:sdtPr>
                <w:sdtEndPr/>
                <w:sdtContent>
                  <w:p w:rsidR="00A13E68" w:rsidRDefault="00A13E68" w:rsidP="002E4B7B">
                    <w:pPr>
                      <w:ind w:firstLineChars="100" w:firstLine="210"/>
                    </w:pPr>
                    <w:r>
                      <w:rPr>
                        <w:rFonts w:hint="eastAsia"/>
                      </w:rPr>
                      <w:t>（3）</w:t>
                    </w:r>
                    <w: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633951607"/>
                  <w:lock w:val="sdtLocked"/>
                </w:sdtPr>
                <w:sdtEndPr/>
                <w:sdtContent>
                  <w:p w:rsidR="00A13E68" w:rsidRDefault="00A13E68" w:rsidP="002E4B7B">
                    <w:pPr>
                      <w:ind w:firstLineChars="100" w:firstLine="210"/>
                    </w:pPr>
                    <w:r>
                      <w:rPr>
                        <w:rFonts w:hint="eastAsia"/>
                      </w:rPr>
                      <w:t>（4）</w:t>
                    </w:r>
                    <w: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a364853e251e418dba5a331d104a5d4e"/>
                <w:id w:val="-146426650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200" w:firstLine="420"/>
                      <w:rPr>
                        <w:szCs w:val="21"/>
                      </w:rPr>
                    </w:pPr>
                    <w:r>
                      <w:rPr>
                        <w:szCs w:val="21"/>
                      </w:rPr>
                      <w:t>2</w:t>
                    </w:r>
                    <w:r>
                      <w:rPr>
                        <w:rFonts w:hint="eastAsia"/>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6aa031d03e4f4a9d8ecb2d67ad97285e"/>
                <w:id w:val="26643243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rFonts w:hint="eastAsia"/>
                      </w:rPr>
                      <w:t>（1）</w:t>
                    </w:r>
                    <w: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1634862625"/>
                  <w:lock w:val="sdtLocked"/>
                </w:sdtPr>
                <w:sdtEndPr/>
                <w:sdtContent>
                  <w:p w:rsidR="00A13E68" w:rsidRDefault="00A13E68" w:rsidP="002E4B7B">
                    <w:pPr>
                      <w:ind w:firstLineChars="100" w:firstLine="210"/>
                    </w:pPr>
                    <w:r>
                      <w:rPr>
                        <w:rFonts w:hint="eastAsia"/>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520200493"/>
                  <w:lock w:val="sdtLocked"/>
                </w:sdtPr>
                <w:sdtEndPr>
                  <w:rPr>
                    <w:rFonts w:hint="default"/>
                  </w:rPr>
                </w:sdtEndPr>
                <w:sdtContent>
                  <w:p w:rsidR="00A13E68" w:rsidRDefault="00A13E68" w:rsidP="002E4B7B">
                    <w:pPr>
                      <w:ind w:firstLineChars="100" w:firstLine="210"/>
                    </w:pPr>
                    <w:r>
                      <w:rPr>
                        <w:rFonts w:hint="eastAsia"/>
                      </w:rPr>
                      <w:t>（3）</w:t>
                    </w:r>
                    <w: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811713512"/>
                  <w:lock w:val="sdtLocked"/>
                </w:sdtPr>
                <w:sdtEndPr>
                  <w:rPr>
                    <w:rFonts w:hint="default"/>
                  </w:rPr>
                </w:sdtEndPr>
                <w:sdtContent>
                  <w:p w:rsidR="00A13E68" w:rsidRDefault="00A13E68" w:rsidP="002E4B7B">
                    <w:pPr>
                      <w:ind w:firstLineChars="100" w:firstLine="210"/>
                    </w:pPr>
                    <w:r>
                      <w:rPr>
                        <w:rFonts w:hint="eastAsia"/>
                      </w:rPr>
                      <w:t>（4）</w:t>
                    </w:r>
                    <w: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808788471"/>
                  <w:lock w:val="sdtLocked"/>
                </w:sdtPr>
                <w:sdtEndPr/>
                <w:sdtContent>
                  <w:p w:rsidR="00A13E68" w:rsidRDefault="00A13E68" w:rsidP="002E4B7B">
                    <w:pPr>
                      <w:ind w:firstLineChars="100" w:firstLine="210"/>
                    </w:pPr>
                    <w:r>
                      <w:rPr>
                        <w:rFonts w:hint="eastAsia"/>
                      </w:rPr>
                      <w:t>（5）</w:t>
                    </w:r>
                    <w:r>
                      <w:t>现金流量套期储备</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1555997555"/>
                  <w:lock w:val="sdtLocked"/>
                </w:sdtPr>
                <w:sdtEndPr/>
                <w:sdtContent>
                  <w:p w:rsidR="00A13E68" w:rsidRDefault="00A13E68" w:rsidP="002E4B7B">
                    <w:pPr>
                      <w:ind w:firstLineChars="100" w:firstLine="210"/>
                    </w:pPr>
                    <w:r>
                      <w:rPr>
                        <w:rFonts w:hint="eastAsia"/>
                      </w:rPr>
                      <w:t>（6）</w:t>
                    </w:r>
                    <w: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tc>
              <w:tcPr>
                <w:tcW w:w="2217"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1370211164"/>
                  <w:lock w:val="sdtLocked"/>
                </w:sdtPr>
                <w:sdtEndPr/>
                <w:sdtContent>
                  <w:p w:rsidR="00A13E68" w:rsidRDefault="00A13E68" w:rsidP="002E4B7B">
                    <w:pPr>
                      <w:ind w:firstLineChars="100" w:firstLine="210"/>
                    </w:pPr>
                    <w:r>
                      <w:rPr>
                        <w:rFonts w:hint="eastAsia"/>
                      </w:rPr>
                      <w:t>（7）</w:t>
                    </w:r>
                    <w:r>
                      <w:t>其他</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60e1770a676641c69dc313b9ada72cf1"/>
                <w:id w:val="114416158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szCs w:val="21"/>
                      </w:rPr>
                      <w:t>（二）</w:t>
                    </w:r>
                    <w:r>
                      <w:rPr>
                        <w:rFonts w:hint="eastAsia"/>
                        <w:szCs w:val="21"/>
                      </w:rPr>
                      <w:t>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p>
            </w:tc>
          </w:tr>
          <w:tr w:rsidR="00A13E68" w:rsidTr="00A13E68">
            <w:sdt>
              <w:sdtPr>
                <w:tag w:val="_PLD_b909052f344c49a7ba9f964bc467862b"/>
                <w:id w:val="118663518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pPr>
                      <w:rPr>
                        <w:szCs w:val="21"/>
                      </w:rPr>
                    </w:pPr>
                    <w:r>
                      <w:rPr>
                        <w:rFonts w:hint="eastAsia"/>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610,777,366.55</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385,098,964.85</w:t>
                </w:r>
              </w:p>
            </w:tc>
          </w:tr>
          <w:tr w:rsidR="00A13E68" w:rsidTr="00A13E68">
            <w:sdt>
              <w:sdtPr>
                <w:tag w:val="_PLD_146eee9863b54d81b88f0251d48ae6cf"/>
                <w:id w:val="79117632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szCs w:val="21"/>
                      </w:rPr>
                      <w:t>（一）</w:t>
                    </w:r>
                    <w:r>
                      <w:rPr>
                        <w:rFonts w:hint="eastAsia"/>
                        <w:szCs w:val="21"/>
                      </w:rPr>
                      <w:t>归属于母公司所有者的综合收益总额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608,118,974.62</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385,138,304.07</w:t>
                </w:r>
              </w:p>
            </w:tc>
          </w:tr>
          <w:tr w:rsidR="00A13E68" w:rsidTr="00A13E68">
            <w:sdt>
              <w:sdtPr>
                <w:tag w:val="_PLD_99b8b92c93164411ba3d4774c0a4164d"/>
                <w:id w:val="3140717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szCs w:val="21"/>
                      </w:rPr>
                      <w:t>（二）</w:t>
                    </w:r>
                    <w:r>
                      <w:rPr>
                        <w:rFonts w:hint="eastAsia"/>
                        <w:szCs w:val="21"/>
                      </w:rPr>
                      <w:t>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2,658,391.93</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-39,339.22</w:t>
                </w:r>
              </w:p>
            </w:tc>
          </w:tr>
          <w:tr w:rsidR="00A13E68" w:rsidTr="00B86E66">
            <w:sdt>
              <w:sdtPr>
                <w:tag w:val="_PLD_ca254c56f8e14a7aa0f92e6bb06433c1"/>
                <w:id w:val="-1322195737"/>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A13E68" w:rsidRDefault="00A13E68">
                    <w:pPr>
                      <w:rPr>
                        <w:color w:val="008000"/>
                        <w:szCs w:val="21"/>
                      </w:rPr>
                    </w:pPr>
                    <w:r>
                      <w:rPr>
                        <w:rFonts w:hint="eastAsia"/>
                        <w:szCs w:val="21"/>
                      </w:rPr>
                      <w:t>八、每股收益：</w:t>
                    </w:r>
                  </w:p>
                </w:tc>
              </w:sdtContent>
            </w:sdt>
          </w:tr>
          <w:tr w:rsidR="00A13E68" w:rsidTr="00A13E68">
            <w:sdt>
              <w:sdtPr>
                <w:tag w:val="_PLD_811e2c02edc1497d87cbaa47f7875bde"/>
                <w:id w:val="-35743120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0.5068</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0.3209</w:t>
                </w:r>
              </w:p>
            </w:tc>
          </w:tr>
          <w:tr w:rsidR="00A13E68" w:rsidTr="00A13E68">
            <w:sdt>
              <w:sdtPr>
                <w:tag w:val="_PLD_7faf3b1664a14c1683107471be04da8f"/>
                <w:id w:val="-117133889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rsidR="00A13E68" w:rsidRDefault="00A13E68" w:rsidP="002E4B7B">
                    <w:pPr>
                      <w:ind w:firstLineChars="100" w:firstLine="21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0.5068</w:t>
                </w:r>
              </w:p>
            </w:tc>
            <w:tc>
              <w:tcPr>
                <w:tcW w:w="1393" w:type="pct"/>
                <w:tcBorders>
                  <w:top w:val="outset" w:sz="4" w:space="0" w:color="auto"/>
                  <w:left w:val="outset" w:sz="4" w:space="0" w:color="auto"/>
                  <w:bottom w:val="outset" w:sz="4" w:space="0" w:color="auto"/>
                  <w:right w:val="outset" w:sz="4" w:space="0" w:color="auto"/>
                </w:tcBorders>
                <w:vAlign w:val="center"/>
              </w:tcPr>
              <w:p w:rsidR="00A13E68" w:rsidRDefault="00A13E68" w:rsidP="00A13E68">
                <w:pPr>
                  <w:jc w:val="right"/>
                  <w:rPr>
                    <w:rFonts w:cs="宋体"/>
                    <w:sz w:val="24"/>
                    <w:szCs w:val="24"/>
                  </w:rPr>
                </w:pPr>
                <w:r>
                  <w:t>0.3209</w:t>
                </w:r>
              </w:p>
            </w:tc>
          </w:tr>
        </w:tbl>
        <w:p w:rsidR="00F84A85" w:rsidRDefault="00F84A85"/>
        <w:p w:rsidR="00F84A85" w:rsidRDefault="005842C1">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12732B">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12732B" w:rsidRPr="0012732B">
                <w:rPr>
                  <w:szCs w:val="21"/>
                </w:rPr>
                <w:t>211,320.94</w:t>
              </w:r>
            </w:sdtContent>
          </w:sdt>
          <w:r>
            <w:rPr>
              <w:rFonts w:hint="eastAsia"/>
              <w:szCs w:val="21"/>
            </w:rPr>
            <w:t xml:space="preserve"> 元。</w:t>
          </w:r>
        </w:p>
        <w:p w:rsidR="00F84A85" w:rsidRDefault="005842C1">
          <w:pPr>
            <w:rPr>
              <w:rFonts w:ascii="仿宋_GB2312" w:eastAsia="仿宋_GB2312"/>
            </w:rPr>
          </w:pPr>
          <w:r>
            <w:lastRenderedPageBreak/>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164C60">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164C60">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164C60">
                <w:rPr>
                  <w:rFonts w:hint="eastAsia"/>
                </w:rPr>
                <w:t>高建中</w:t>
              </w:r>
            </w:sdtContent>
          </w:sdt>
        </w:p>
        <w:p w:rsidR="00F84A85" w:rsidRDefault="00754A37"/>
      </w:sdtContent>
    </w:sdt>
    <w:bookmarkEnd w:id="28" w:displacedByCustomXml="prev"/>
    <w:bookmarkStart w:id="29" w:name="_Hlk3556414" w:displacedByCustomXml="next"/>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rsidR="00F84A85" w:rsidRDefault="005842C1">
          <w:pPr>
            <w:jc w:val="center"/>
            <w:outlineLvl w:val="2"/>
            <w:rPr>
              <w:b/>
            </w:rPr>
          </w:pPr>
          <w:r>
            <w:rPr>
              <w:rFonts w:hint="eastAsia"/>
              <w:b/>
            </w:rPr>
            <w:t>合并</w:t>
          </w:r>
          <w:r>
            <w:rPr>
              <w:b/>
            </w:rPr>
            <w:t>现金流量表</w:t>
          </w:r>
        </w:p>
        <w:p w:rsidR="00F84A85" w:rsidRDefault="005842C1">
          <w:pPr>
            <w:jc w:val="center"/>
          </w:pPr>
          <w:r>
            <w:t>2023年</w:t>
          </w:r>
          <w:r>
            <w:rPr>
              <w:rFonts w:hint="eastAsia"/>
            </w:rPr>
            <w:t>1—3</w:t>
          </w:r>
          <w:r>
            <w:t>月</w:t>
          </w:r>
        </w:p>
        <w:p w:rsidR="00F84A85" w:rsidRDefault="005842C1">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安徽恒源煤电股份有限公司</w:t>
              </w:r>
            </w:sdtContent>
          </w:sdt>
        </w:p>
        <w:p w:rsidR="00F84A85" w:rsidRDefault="005842C1">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3"/>
            <w:gridCol w:w="2697"/>
            <w:gridCol w:w="2689"/>
          </w:tblGrid>
          <w:tr w:rsidR="00F84A85" w:rsidTr="00B86E66">
            <w:tc>
              <w:tcPr>
                <w:tcW w:w="2024"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862746183"/>
                  <w:lock w:val="sdtLocked"/>
                </w:sdtPr>
                <w:sdtEndPr/>
                <w:sdtContent>
                  <w:p w:rsidR="00F84A85" w:rsidRDefault="005842C1">
                    <w:pPr>
                      <w:jc w:val="center"/>
                      <w:rPr>
                        <w:b/>
                      </w:rPr>
                    </w:pPr>
                    <w:r>
                      <w:rPr>
                        <w:rFonts w:hint="eastAsia"/>
                        <w:b/>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765005327"/>
                  <w:lock w:val="sdtLocked"/>
                </w:sdtPr>
                <w:sdtEndPr/>
                <w:sdtContent>
                  <w:p w:rsidR="00F84A85" w:rsidRDefault="005842C1">
                    <w:pPr>
                      <w:autoSpaceDE w:val="0"/>
                      <w:autoSpaceDN w:val="0"/>
                      <w:adjustRightInd w:val="0"/>
                      <w:jc w:val="center"/>
                      <w:rPr>
                        <w:b/>
                      </w:rPr>
                    </w:pPr>
                    <w:r>
                      <w:rPr>
                        <w:b/>
                        <w:szCs w:val="21"/>
                      </w:rPr>
                      <w:t>2023年第一季度</w:t>
                    </w:r>
                  </w:p>
                </w:sdtContent>
              </w:sdt>
            </w:tc>
            <w:tc>
              <w:tcPr>
                <w:tcW w:w="1486"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459536008"/>
                  <w:lock w:val="sdtLocked"/>
                </w:sdtPr>
                <w:sdtEndPr/>
                <w:sdtContent>
                  <w:p w:rsidR="00F84A85" w:rsidRDefault="005842C1">
                    <w:pPr>
                      <w:autoSpaceDE w:val="0"/>
                      <w:autoSpaceDN w:val="0"/>
                      <w:adjustRightInd w:val="0"/>
                      <w:jc w:val="center"/>
                      <w:rPr>
                        <w:b/>
                      </w:rPr>
                    </w:pPr>
                    <w:r>
                      <w:rPr>
                        <w:b/>
                        <w:szCs w:val="21"/>
                      </w:rPr>
                      <w:t>2022年第一季度</w:t>
                    </w:r>
                  </w:p>
                </w:sdtContent>
              </w:sdt>
            </w:tc>
          </w:tr>
          <w:tr w:rsidR="00F84A85" w:rsidTr="00B86E66">
            <w:sdt>
              <w:sdtPr>
                <w:tag w:val="_PLD_21284a4a08a448a5a684340ce500b89b"/>
                <w:id w:val="-703855640"/>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rsidR="00F84A85" w:rsidRDefault="005842C1">
                    <w:pPr>
                      <w:rPr>
                        <w:szCs w:val="21"/>
                      </w:rPr>
                    </w:pPr>
                    <w:r>
                      <w:rPr>
                        <w:rFonts w:hint="eastAsia"/>
                        <w:b/>
                        <w:bCs/>
                        <w:szCs w:val="21"/>
                      </w:rPr>
                      <w:t>一、经营活动产生的现金流量：</w:t>
                    </w:r>
                  </w:p>
                </w:tc>
              </w:sdtContent>
            </w:sdt>
          </w:tr>
          <w:tr w:rsidR="0012732B" w:rsidTr="00AA2A88">
            <w:sdt>
              <w:sdtPr>
                <w:tag w:val="_PLD_58609732af204515aceb1f4e5ac789df"/>
                <w:id w:val="81453036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037C48" w:rsidP="0012732B">
                <w:pPr>
                  <w:jc w:val="right"/>
                  <w:rPr>
                    <w:rFonts w:cs="宋体"/>
                    <w:sz w:val="24"/>
                    <w:szCs w:val="24"/>
                  </w:rPr>
                </w:pPr>
                <w:r>
                  <w:t>3,104,647,400.06</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3,346,198,981.22</w:t>
                </w:r>
              </w:p>
            </w:tc>
          </w:tr>
          <w:tr w:rsidR="0012732B" w:rsidTr="00AA2A88">
            <w:sdt>
              <w:sdtPr>
                <w:tag w:val="_PLD_49ced1da79bc461bb84bbb486750c7ff"/>
                <w:id w:val="180643614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客户存款和同业存放款项净增加额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49eb1cb6a76643e7ad714d4081fd1b69"/>
                <w:id w:val="-94776684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向中央银行借款净增加额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a4310b9bc5da4f3086d15ffa80c884a3"/>
                <w:id w:val="-94021474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向其他金融机构拆入资金净增加额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99b6b6460a4c40419b21ec70e385b6ca"/>
                <w:id w:val="-70510806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收到原保险合同保费取得的现金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52481b72d42b4890b220ef6995c641bf"/>
                <w:id w:val="21547872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收到再保业务现金净额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6d458d79a40b4d129086edf51c44b255"/>
                <w:id w:val="-128225949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保户储金及投资款净增加额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68c6fe8a62a949ffa2e26b4eebf4985d"/>
                <w:id w:val="108118425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收取利息、手续费及佣金的现金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0212fffbe7ab44e999c442fa11edab0c"/>
                <w:id w:val="65480357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0c50c55982c2444c9ca2f8cdf1e760dd"/>
                <w:id w:val="-203140038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回购业务资金净增加额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1656718323"/>
                  <w:lock w:val="sdtLocked"/>
                </w:sdtPr>
                <w:sdtEndPr/>
                <w:sdtContent>
                  <w:p w:rsidR="0012732B" w:rsidRDefault="0012732B" w:rsidP="002E4B7B">
                    <w:pPr>
                      <w:ind w:firstLineChars="100" w:firstLine="210"/>
                    </w:pPr>
                    <w:r>
                      <w:rPr>
                        <w:rFonts w:hint="eastAsia"/>
                      </w:rPr>
                      <w:t>代理买卖证券收到的现金净额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0bdcf8e592214c938d9a05fc960b3c87"/>
                <w:id w:val="148474003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763,081.02</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32,722,536.28</w:t>
                </w:r>
              </w:p>
            </w:tc>
          </w:tr>
          <w:tr w:rsidR="0012732B" w:rsidTr="00AA2A88">
            <w:sdt>
              <w:sdtPr>
                <w:tag w:val="_PLD_6d76bf3e87cd424c8062cc08f7a51d69"/>
                <w:id w:val="181374767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159,770,374.46</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144,365,436.39</w:t>
                </w:r>
              </w:p>
            </w:tc>
          </w:tr>
          <w:tr w:rsidR="0012732B" w:rsidTr="00AA2A88">
            <w:sdt>
              <w:sdtPr>
                <w:tag w:val="_PLD_4440ead24311470fb4effe52a8f4ee2d"/>
                <w:id w:val="-24634156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200" w:firstLine="420"/>
                      <w:rPr>
                        <w:szCs w:val="21"/>
                      </w:rPr>
                    </w:pPr>
                    <w:r>
                      <w:rPr>
                        <w:rFonts w:hint="eastAsia"/>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2E4B7B" w:rsidP="0012732B">
                <w:pPr>
                  <w:jc w:val="right"/>
                  <w:rPr>
                    <w:rFonts w:cs="宋体"/>
                    <w:sz w:val="24"/>
                    <w:szCs w:val="24"/>
                  </w:rPr>
                </w:pPr>
                <w:r>
                  <w:t>3,265,180,855.54</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3,523,286,953.89</w:t>
                </w:r>
              </w:p>
            </w:tc>
          </w:tr>
          <w:tr w:rsidR="0012732B" w:rsidTr="00AA2A88">
            <w:sdt>
              <w:sdtPr>
                <w:tag w:val="_PLD_504d74bf0dd941da9facaa70384461d0"/>
                <w:id w:val="136494050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1,126,815,843.59</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1,813,502,488.11</w:t>
                </w:r>
              </w:p>
            </w:tc>
          </w:tr>
          <w:tr w:rsidR="0012732B" w:rsidTr="00AA2A88">
            <w:sdt>
              <w:sdtPr>
                <w:tag w:val="_PLD_73133dca417e4aabb00abeebf0e1f195"/>
                <w:id w:val="-161142935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客户贷款及垫款净增加额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aa0bdb371f86447e9dfd45d9b7228cad"/>
                <w:id w:val="156529942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存放中央银行和同业款项净增加额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1e719a082d0f4ea9b712c07112535fa5"/>
                <w:id w:val="-35011150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支付原保险合同赔付款项的现金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2139227590"/>
                  <w:lock w:val="sdtLocked"/>
                </w:sdtPr>
                <w:sdtEndPr/>
                <w:sdtContent>
                  <w:p w:rsidR="0012732B" w:rsidRDefault="0012732B" w:rsidP="002E4B7B">
                    <w:pPr>
                      <w:ind w:firstLineChars="100" w:firstLine="210"/>
                    </w:pPr>
                    <w:r>
                      <w:rPr>
                        <w:rFonts w:hint="eastAsia"/>
                      </w:rPr>
                      <w:t>拆出资金净增加额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3a4005becdc54e219c15a61e8a5ceac3"/>
                <w:id w:val="-95903160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支付利息、手续费及佣金的现金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92f3cd279eb4452093f90c200ac7bb49"/>
                <w:id w:val="168485911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支付保单红利的现金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7d45b9ce3aed471daec5994db71997c8"/>
                <w:id w:val="-26584901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529,328,046.24</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477,025,888.98</w:t>
                </w:r>
              </w:p>
            </w:tc>
          </w:tr>
          <w:tr w:rsidR="0012732B" w:rsidTr="00AA2A88">
            <w:sdt>
              <w:sdtPr>
                <w:tag w:val="_PLD_bcb9e9db31fa418dbf454c4edd157e0e"/>
                <w:id w:val="-55963437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315,727,156.56</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535,604,197.07</w:t>
                </w:r>
              </w:p>
            </w:tc>
          </w:tr>
          <w:tr w:rsidR="0012732B" w:rsidTr="00AA2A88">
            <w:sdt>
              <w:sdtPr>
                <w:tag w:val="_PLD_82c210f7059e42cc9f368d78b1b78d3d"/>
                <w:id w:val="-176143850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200,372,530.02</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326,007,529.03</w:t>
                </w:r>
              </w:p>
            </w:tc>
          </w:tr>
          <w:tr w:rsidR="0012732B" w:rsidTr="00AA2A88">
            <w:sdt>
              <w:sdtPr>
                <w:tag w:val="_PLD_3b631513f0d64fdba87174722f050a07"/>
                <w:id w:val="49808357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200" w:firstLine="420"/>
                      <w:rPr>
                        <w:szCs w:val="21"/>
                      </w:rPr>
                    </w:pPr>
                    <w:r>
                      <w:rPr>
                        <w:rFonts w:hint="eastAsia"/>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2,172,243,576.41</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3,152,140,103.19</w:t>
                </w:r>
              </w:p>
            </w:tc>
          </w:tr>
          <w:tr w:rsidR="0012732B" w:rsidTr="00AA2A88">
            <w:sdt>
              <w:sdtPr>
                <w:tag w:val="_PLD_5e288259fc7f40db91d03b3865c224de"/>
                <w:id w:val="20764671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300" w:firstLine="630"/>
                      <w:rPr>
                        <w:szCs w:val="21"/>
                      </w:rPr>
                    </w:pPr>
                    <w:r>
                      <w:rPr>
                        <w:rFonts w:hint="eastAsia"/>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2E4B7B" w:rsidP="0012732B">
                <w:pPr>
                  <w:jc w:val="right"/>
                  <w:rPr>
                    <w:rFonts w:cs="宋体"/>
                    <w:sz w:val="24"/>
                    <w:szCs w:val="24"/>
                  </w:rPr>
                </w:pPr>
                <w:r>
                  <w:t>1,092,937,279.13</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371,146,850.70</w:t>
                </w:r>
              </w:p>
            </w:tc>
          </w:tr>
          <w:tr w:rsidR="0012732B" w:rsidTr="00B86E66">
            <w:sdt>
              <w:sdtPr>
                <w:tag w:val="_PLD_526fd543d0ba4a37aa4ebd79b368dace"/>
                <w:id w:val="954445951"/>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rsidR="0012732B" w:rsidRDefault="0012732B">
                    <w:pPr>
                      <w:rPr>
                        <w:color w:val="008000"/>
                        <w:szCs w:val="21"/>
                      </w:rPr>
                    </w:pPr>
                    <w:r>
                      <w:rPr>
                        <w:rFonts w:hint="eastAsia"/>
                        <w:b/>
                        <w:bCs/>
                        <w:szCs w:val="21"/>
                      </w:rPr>
                      <w:t>二、投资活动产生的现金流量：</w:t>
                    </w:r>
                  </w:p>
                </w:tc>
              </w:sdtContent>
            </w:sdt>
          </w:tr>
          <w:tr w:rsidR="0012732B" w:rsidTr="00AA2A88">
            <w:sdt>
              <w:sdtPr>
                <w:tag w:val="_PLD_1ddff02918d64fc7808d1fac2ad6b89c"/>
                <w:id w:val="185769133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70,286,885.25</w:t>
                </w:r>
              </w:p>
            </w:tc>
          </w:tr>
          <w:tr w:rsidR="0012732B" w:rsidTr="00AA2A88">
            <w:sdt>
              <w:sdtPr>
                <w:tag w:val="_PLD_cb5dcb57602c47758eb9981cef363fc8"/>
                <w:id w:val="93347309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f46b211f99244f7e80143be41b2521a7"/>
                <w:id w:val="142823319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9,505,252.32</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283c6ccfde8245c8994c8b20c09722ed"/>
                <w:id w:val="-70232388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7ec450ec394e4c4ba21e9bddd2bb4a01"/>
                <w:id w:val="-15114428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02385fb6cbee4997ba3d1f5c31cc9ef7"/>
                <w:id w:val="-28026453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200" w:firstLine="420"/>
                      <w:rPr>
                        <w:szCs w:val="21"/>
                      </w:rPr>
                    </w:pPr>
                    <w:r>
                      <w:rPr>
                        <w:rFonts w:hint="eastAsia"/>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9,505,252.32</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70,286,885.25</w:t>
                </w:r>
              </w:p>
            </w:tc>
          </w:tr>
          <w:tr w:rsidR="0012732B" w:rsidTr="00AA2A88">
            <w:sdt>
              <w:sdtPr>
                <w:tag w:val="_PLD_8a2f66400198494ea94aa9ce0205b0af"/>
                <w:id w:val="-29036215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291,882,212.89</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149,162,362.43</w:t>
                </w:r>
              </w:p>
            </w:tc>
          </w:tr>
          <w:tr w:rsidR="0012732B" w:rsidTr="00AA2A88">
            <w:sdt>
              <w:sdtPr>
                <w:tag w:val="_PLD_1a44d28a52584a6fa7cd4d6eeda21d31"/>
                <w:id w:val="-55362162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30,000,000.00</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70,000,000.00</w:t>
                </w:r>
              </w:p>
            </w:tc>
          </w:tr>
          <w:tr w:rsidR="0012732B" w:rsidTr="00AA2A88">
            <w:sdt>
              <w:sdtPr>
                <w:tag w:val="_PLD_0f0efdc28def4b3da24ddb041a0797ae"/>
                <w:id w:val="85137447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质押贷款净增加额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1daf9a31e3ee437f89c7eb15f2784670"/>
                <w:id w:val="-36429137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1,305,776,576.11</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781a516afb444ceb93f221e7764121d2"/>
                <w:id w:val="-181008676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739a4b0388394ce9a05508eb31cdf37a"/>
                <w:id w:val="69273861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200" w:firstLine="420"/>
                      <w:rPr>
                        <w:szCs w:val="21"/>
                      </w:rPr>
                    </w:pPr>
                    <w:r>
                      <w:rPr>
                        <w:rFonts w:hint="eastAsia"/>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1,627,658,789.00</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219,162,362.43</w:t>
                </w:r>
              </w:p>
            </w:tc>
          </w:tr>
          <w:tr w:rsidR="0012732B" w:rsidTr="00AA2A88">
            <w:sdt>
              <w:sdtPr>
                <w:tag w:val="_PLD_b925efb21993493197746d3e87d80c20"/>
                <w:id w:val="-206231625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300" w:firstLine="630"/>
                      <w:rPr>
                        <w:szCs w:val="21"/>
                      </w:rPr>
                    </w:pPr>
                    <w:r>
                      <w:rPr>
                        <w:rFonts w:hint="eastAsia"/>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-1,618,153,536.68</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-148,875,477.18</w:t>
                </w:r>
              </w:p>
            </w:tc>
          </w:tr>
          <w:tr w:rsidR="0012732B" w:rsidTr="00B86E66">
            <w:sdt>
              <w:sdtPr>
                <w:tag w:val="_PLD_36767c200766400795eb24775c42ac92"/>
                <w:id w:val="304206320"/>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rsidR="0012732B" w:rsidRDefault="0012732B">
                    <w:pPr>
                      <w:rPr>
                        <w:color w:val="008000"/>
                        <w:szCs w:val="21"/>
                      </w:rPr>
                    </w:pPr>
                    <w:r>
                      <w:rPr>
                        <w:rFonts w:hint="eastAsia"/>
                        <w:b/>
                        <w:bCs/>
                        <w:szCs w:val="21"/>
                      </w:rPr>
                      <w:t>三、筹资活动产生的现金流量：</w:t>
                    </w:r>
                  </w:p>
                </w:tc>
              </w:sdtContent>
            </w:sdt>
          </w:tr>
          <w:tr w:rsidR="0012732B" w:rsidTr="00B86E66">
            <w:sdt>
              <w:sdtPr>
                <w:tag w:val="_PLD_c2b51146afe341e1b097f3ee17a52699"/>
                <w:id w:val="11246528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rsidR="0012732B" w:rsidRDefault="0012732B">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rsidR="0012732B" w:rsidRDefault="0012732B">
                <w:pPr>
                  <w:jc w:val="right"/>
                  <w:rPr>
                    <w:szCs w:val="21"/>
                  </w:rPr>
                </w:pPr>
              </w:p>
            </w:tc>
          </w:tr>
          <w:tr w:rsidR="0012732B" w:rsidTr="00B86E66">
            <w:sdt>
              <w:sdtPr>
                <w:tag w:val="_PLD_c7bc425056e543fcad97673a85078596"/>
                <w:id w:val="212580943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rsidR="0012732B" w:rsidRDefault="0012732B">
                <w:pPr>
                  <w:jc w:val="right"/>
                  <w:rPr>
                    <w:szCs w:val="21"/>
                  </w:rPr>
                </w:pPr>
              </w:p>
            </w:tc>
            <w:tc>
              <w:tcPr>
                <w:tcW w:w="1486" w:type="pct"/>
                <w:tcBorders>
                  <w:top w:val="outset" w:sz="4" w:space="0" w:color="auto"/>
                  <w:left w:val="outset" w:sz="4" w:space="0" w:color="auto"/>
                  <w:bottom w:val="outset" w:sz="4" w:space="0" w:color="auto"/>
                  <w:right w:val="outset" w:sz="4" w:space="0" w:color="auto"/>
                </w:tcBorders>
              </w:tcPr>
              <w:p w:rsidR="0012732B" w:rsidRDefault="0012732B">
                <w:pPr>
                  <w:jc w:val="right"/>
                  <w:rPr>
                    <w:szCs w:val="21"/>
                  </w:rPr>
                </w:pPr>
              </w:p>
            </w:tc>
          </w:tr>
          <w:tr w:rsidR="0012732B" w:rsidTr="00AA2A88">
            <w:sdt>
              <w:sdtPr>
                <w:tag w:val="_PLD_d9f2df8eef824c4da650e705c0c47692"/>
                <w:id w:val="-162391284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471,370,000.00</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1,040,000,000.00</w:t>
                </w:r>
              </w:p>
            </w:tc>
          </w:tr>
          <w:tr w:rsidR="0012732B" w:rsidTr="00AA2A88">
            <w:sdt>
              <w:sdtPr>
                <w:tag w:val="_PLD_6eeab554458744bcb378eef95b36d605"/>
                <w:id w:val="78523405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6ea4605e5cbf4d4191d0f4b1d231fb9d"/>
                <w:id w:val="-117656343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200" w:firstLine="420"/>
                      <w:rPr>
                        <w:szCs w:val="21"/>
                      </w:rPr>
                    </w:pPr>
                    <w:r>
                      <w:rPr>
                        <w:rFonts w:hint="eastAsia"/>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471,370,000.00</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1,040,000,000.00</w:t>
                </w:r>
              </w:p>
            </w:tc>
          </w:tr>
          <w:tr w:rsidR="0012732B" w:rsidTr="00AA2A88">
            <w:sdt>
              <w:sdtPr>
                <w:tag w:val="_PLD_f3207f95cedf473eae3501e73a17b8a1"/>
                <w:id w:val="1250601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770,000,000.00</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731,750,000.00</w:t>
                </w:r>
              </w:p>
            </w:tc>
          </w:tr>
          <w:tr w:rsidR="0012732B" w:rsidTr="00AA2A88">
            <w:sdt>
              <w:sdtPr>
                <w:tag w:val="_PLD_2d48d75e96fe4ca291228ceab02e0c79"/>
                <w:id w:val="28362311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037C48" w:rsidP="0012732B">
                <w:pPr>
                  <w:jc w:val="right"/>
                  <w:rPr>
                    <w:rFonts w:cs="宋体"/>
                    <w:sz w:val="24"/>
                    <w:szCs w:val="24"/>
                  </w:rPr>
                </w:pPr>
                <w:r>
                  <w:t>17,073,358.78</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21,891,091.39</w:t>
                </w:r>
              </w:p>
            </w:tc>
          </w:tr>
          <w:tr w:rsidR="0012732B" w:rsidTr="00AA2A88">
            <w:sdt>
              <w:sdtPr>
                <w:tag w:val="_PLD_924f1dfcf9244d468be1c69529d6a284"/>
                <w:id w:val="54287142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09d64e08c16f46dc9c73cb4cd9149d9f"/>
                <w:id w:val="-29021434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877939ef1d764da18ed42873c4624a8a"/>
                <w:id w:val="-173923801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200" w:firstLine="420"/>
                      <w:rPr>
                        <w:szCs w:val="21"/>
                      </w:rPr>
                    </w:pPr>
                    <w:r>
                      <w:rPr>
                        <w:rFonts w:hint="eastAsia"/>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2E4B7B" w:rsidP="0012732B">
                <w:pPr>
                  <w:jc w:val="right"/>
                  <w:rPr>
                    <w:rFonts w:cs="宋体"/>
                    <w:sz w:val="24"/>
                    <w:szCs w:val="24"/>
                  </w:rPr>
                </w:pPr>
                <w:r>
                  <w:t>787,073,358.78</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753,641,091.39</w:t>
                </w:r>
              </w:p>
            </w:tc>
          </w:tr>
          <w:tr w:rsidR="0012732B" w:rsidTr="00AA2A88">
            <w:sdt>
              <w:sdtPr>
                <w:tag w:val="_PLD_eb13475172be417686d02cc36612a863"/>
                <w:id w:val="99538546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300" w:firstLine="630"/>
                      <w:rPr>
                        <w:szCs w:val="21"/>
                      </w:rPr>
                    </w:pPr>
                    <w:r>
                      <w:rPr>
                        <w:rFonts w:hint="eastAsia"/>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2E4B7B" w:rsidP="002E4B7B">
                <w:pPr>
                  <w:jc w:val="right"/>
                  <w:rPr>
                    <w:rFonts w:cs="宋体"/>
                    <w:sz w:val="24"/>
                    <w:szCs w:val="24"/>
                  </w:rPr>
                </w:pPr>
                <w:r>
                  <w:rPr>
                    <w:rFonts w:hint="eastAsia"/>
                    <w:szCs w:val="21"/>
                  </w:rPr>
                  <w:t>-315,703,358.78</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286,358,908.61</w:t>
                </w:r>
              </w:p>
            </w:tc>
          </w:tr>
          <w:tr w:rsidR="0012732B" w:rsidTr="00AA2A88">
            <w:sdt>
              <w:sdtPr>
                <w:tag w:val="_PLD_5f5a0ae30d17443faa2984e4bc72a284"/>
                <w:id w:val="-39027641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pPr>
                      <w:rPr>
                        <w:szCs w:val="21"/>
                      </w:rPr>
                    </w:pPr>
                    <w:r>
                      <w:rPr>
                        <w:rFonts w:hint="eastAsia"/>
                        <w:b/>
                        <w:bCs/>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p>
            </w:tc>
          </w:tr>
          <w:tr w:rsidR="0012732B" w:rsidTr="00AA2A88">
            <w:sdt>
              <w:sdtPr>
                <w:tag w:val="_PLD_beeabdedd7634cc99ef144c9086994ac"/>
                <w:id w:val="3406742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pPr>
                      <w:rPr>
                        <w:szCs w:val="21"/>
                      </w:rPr>
                    </w:pPr>
                    <w:r>
                      <w:rPr>
                        <w:rFonts w:hint="eastAsia"/>
                        <w:b/>
                        <w:bCs/>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-840,919,616.33</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508,630,282.13</w:t>
                </w:r>
              </w:p>
            </w:tc>
          </w:tr>
          <w:tr w:rsidR="0012732B" w:rsidTr="00AA2A88">
            <w:sdt>
              <w:sdtPr>
                <w:tag w:val="_PLD_a633172f5e9941f9b010e9ffc541c223"/>
                <w:id w:val="197354762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rsidP="002E4B7B">
                    <w:pPr>
                      <w:ind w:firstLineChars="100" w:firstLine="210"/>
                      <w:rPr>
                        <w:szCs w:val="21"/>
                      </w:rPr>
                    </w:pPr>
                    <w:r>
                      <w:rPr>
                        <w:rFonts w:hint="eastAsia"/>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7,376,978,748.28</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6,220,941,255.47</w:t>
                </w:r>
              </w:p>
            </w:tc>
          </w:tr>
          <w:tr w:rsidR="0012732B" w:rsidTr="00AA2A88">
            <w:sdt>
              <w:sdtPr>
                <w:tag w:val="_PLD_08fc3da76f8946a7aeadce91cca4b503"/>
                <w:id w:val="115195030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rsidR="0012732B" w:rsidRDefault="0012732B">
                    <w:pPr>
                      <w:rPr>
                        <w:szCs w:val="21"/>
                      </w:rPr>
                    </w:pPr>
                    <w:r>
                      <w:rPr>
                        <w:rFonts w:hint="eastAsia"/>
                        <w:b/>
                        <w:bCs/>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6,536,059,131.95</w:t>
                </w:r>
              </w:p>
            </w:tc>
            <w:tc>
              <w:tcPr>
                <w:tcW w:w="1486" w:type="pct"/>
                <w:tcBorders>
                  <w:top w:val="outset" w:sz="4" w:space="0" w:color="auto"/>
                  <w:left w:val="outset" w:sz="4" w:space="0" w:color="auto"/>
                  <w:bottom w:val="outset" w:sz="4" w:space="0" w:color="auto"/>
                  <w:right w:val="outset" w:sz="4" w:space="0" w:color="auto"/>
                </w:tcBorders>
                <w:vAlign w:val="center"/>
              </w:tcPr>
              <w:p w:rsidR="0012732B" w:rsidRDefault="0012732B" w:rsidP="0012732B">
                <w:pPr>
                  <w:jc w:val="right"/>
                  <w:rPr>
                    <w:rFonts w:cs="宋体"/>
                    <w:sz w:val="24"/>
                    <w:szCs w:val="24"/>
                  </w:rPr>
                </w:pPr>
                <w:r>
                  <w:t>6,729,571,537.60</w:t>
                </w:r>
              </w:p>
            </w:tc>
          </w:tr>
        </w:tbl>
        <w:p w:rsidR="00F84A85" w:rsidRDefault="00F84A85"/>
        <w:p w:rsidR="00F84A85" w:rsidRDefault="005842C1" w:rsidP="002E4B7B">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164C60">
                <w:rPr>
                  <w:rFonts w:hint="eastAsia"/>
                </w:rPr>
                <w:t>杨林</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164C60">
                <w:rPr>
                  <w:rFonts w:hint="eastAsia"/>
                </w:rPr>
                <w:t>朱四一</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164C60">
                <w:rPr>
                  <w:rFonts w:hint="eastAsia"/>
                </w:rPr>
                <w:t>高建中</w:t>
              </w:r>
            </w:sdtContent>
          </w:sdt>
        </w:p>
        <w:p w:rsidR="00F84A85" w:rsidRDefault="00754A37"/>
      </w:sdtContent>
    </w:sdt>
    <w:bookmarkEnd w:id="29" w:displacedByCustomXml="prev"/>
    <w:p w:rsidR="00F84A85" w:rsidRDefault="005842C1">
      <w:pPr>
        <w:pStyle w:val="2"/>
        <w:numPr>
          <w:ilvl w:val="0"/>
          <w:numId w:val="29"/>
        </w:numPr>
        <w:tabs>
          <w:tab w:val="num" w:pos="360"/>
        </w:tabs>
        <w:ind w:left="0" w:firstLine="0"/>
      </w:pPr>
      <w:r>
        <w:t>2023年</w:t>
      </w:r>
      <w:r>
        <w:rPr>
          <w:rFonts w:hint="eastAsia"/>
        </w:rPr>
        <w:t>起首次执行新会计准则</w:t>
      </w:r>
      <w:r>
        <w:rPr>
          <w:rFonts w:hint="eastAsia"/>
          <w:bCs/>
        </w:rPr>
        <w:t>或准则解释等涉及调整首次执行当年年初的财务报表</w:t>
      </w:r>
    </w:p>
    <w:sdt>
      <w:sdtPr>
        <w:alias w:val="是否适用_首次执行新金融工具准则、新收入准则、新租赁准则调整首次执行当年年初财务报表相关项目情况[双击切换]"/>
        <w:tag w:val="_GBC_9bcb80ff110046599a55534c95edbb64"/>
        <w:id w:val="744218688"/>
        <w:lock w:val="sdtLocked"/>
        <w:placeholder>
          <w:docPart w:val="GBC22222222222222222222222222222"/>
        </w:placeholder>
      </w:sdtPr>
      <w:sdtEndPr/>
      <w:sdtContent>
        <w:p w:rsidR="00F84A85" w:rsidRDefault="009734E3">
          <w:r>
            <w:fldChar w:fldCharType="begin"/>
          </w:r>
          <w:r w:rsidR="00164C60">
            <w:instrText xml:space="preserve"> MACROBUTTON  SnrToggleCheckbox □适用 </w:instrText>
          </w:r>
          <w:r>
            <w:fldChar w:fldCharType="end"/>
          </w:r>
          <w:r>
            <w:fldChar w:fldCharType="begin"/>
          </w:r>
          <w:r w:rsidR="00164C60">
            <w:instrText xml:space="preserve"> MACROBUTTON  SnrToggleCheckbox √不适用 </w:instrText>
          </w:r>
          <w:r>
            <w:fldChar w:fldCharType="end"/>
          </w:r>
        </w:p>
      </w:sdtContent>
    </w:sdt>
    <w:p w:rsidR="00F84A85" w:rsidRDefault="00F84A85"/>
    <w:p w:rsidR="00F84A85" w:rsidRDefault="005842C1" w:rsidP="002E4B7B">
      <w:pPr>
        <w:ind w:firstLineChars="200" w:firstLine="420"/>
      </w:pPr>
      <w:r>
        <w:rPr>
          <w:rFonts w:hint="eastAsia"/>
        </w:rPr>
        <w:t>特此公告</w:t>
      </w:r>
    </w:p>
    <w:bookmarkStart w:id="30" w:name="_Hlk97035543"/>
    <w:p w:rsidR="00F84A85" w:rsidRDefault="00754A37" w:rsidP="002E4B7B">
      <w:pPr>
        <w:wordWrap w:val="0"/>
        <w:ind w:firstLineChars="300" w:firstLine="630"/>
        <w:jc w:val="right"/>
      </w:pPr>
      <w:sdt>
        <w:sdtPr>
          <w:alias w:val="公司法定中文名称"/>
          <w:tag w:val="_GBC_4346f05022184c31b6c2ee243fa01d58"/>
          <w:id w:val="943183196"/>
          <w:lock w:val="sdtLocked"/>
          <w:placeholder>
            <w:docPart w:val="GBC22222222222222222222222222222"/>
          </w:placeholder>
        </w:sdtPr>
        <w:sdtEndPr/>
        <w:sdtContent>
          <w:r w:rsidR="005842C1">
            <w:t>安徽恒源煤电股份有限公司</w:t>
          </w:r>
        </w:sdtContent>
      </w:sdt>
      <w:r w:rsidR="005842C1">
        <w:rPr>
          <w:rFonts w:hint="eastAsia"/>
        </w:rPr>
        <w:t>董事会</w:t>
      </w:r>
    </w:p>
    <w:p w:rsidR="00F84A85" w:rsidRDefault="00754A37" w:rsidP="002E4B7B">
      <w:pPr>
        <w:ind w:firstLineChars="300" w:firstLine="630"/>
        <w:jc w:val="right"/>
      </w:pPr>
      <w:sdt>
        <w:sdtPr>
          <w:alias w:val="报告董事会批准报送日期"/>
          <w:tag w:val="_GBC_486729f2b8f942c7bda3da8a2119eb24"/>
          <w:id w:val="882680911"/>
          <w:lock w:val="sdtLocked"/>
          <w:placeholder>
            <w:docPart w:val="GBC22222222222222222222222222222"/>
          </w:placeholder>
          <w:date w:fullDate="2023-04-21T00:00:00Z">
            <w:dateFormat w:val="yyyy'年'M'月'd'日'"/>
            <w:lid w:val="zh-CN"/>
            <w:storeMappedDataAs w:val="dateTime"/>
            <w:calendar w:val="gregorian"/>
          </w:date>
        </w:sdtPr>
        <w:sdtEndPr/>
        <w:sdtContent>
          <w:r w:rsidR="00BC41C4">
            <w:rPr>
              <w:rFonts w:hint="eastAsia"/>
            </w:rPr>
            <w:t>2023年4月21日</w:t>
          </w:r>
        </w:sdtContent>
      </w:sdt>
    </w:p>
    <w:bookmarkEnd w:id="30"/>
    <w:p w:rsidR="00F84A85" w:rsidRDefault="00F84A85" w:rsidP="002E4B7B">
      <w:pPr>
        <w:ind w:firstLineChars="200" w:firstLine="420"/>
      </w:pPr>
    </w:p>
    <w:sectPr w:rsidR="00F84A85" w:rsidSect="00F87FED">
      <w:headerReference w:type="default" r:id="rId13"/>
      <w:footerReference w:type="default" r:id="rId14"/>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37" w:rsidRDefault="00754A37">
      <w:r>
        <w:separator/>
      </w:r>
    </w:p>
  </w:endnote>
  <w:endnote w:type="continuationSeparator" w:id="0">
    <w:p w:rsidR="00754A37" w:rsidRDefault="0075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88" w:rsidRDefault="00AA2A88">
    <w:pPr>
      <w:pStyle w:val="a4"/>
      <w:jc w:val="center"/>
    </w:pPr>
    <w:r>
      <w:rPr>
        <w:b/>
        <w:sz w:val="24"/>
        <w:szCs w:val="24"/>
      </w:rPr>
      <w:fldChar w:fldCharType="begin"/>
    </w:r>
    <w:r>
      <w:rPr>
        <w:b/>
      </w:rPr>
      <w:instrText>PAGE</w:instrText>
    </w:r>
    <w:r>
      <w:rPr>
        <w:b/>
        <w:sz w:val="24"/>
        <w:szCs w:val="24"/>
      </w:rPr>
      <w:fldChar w:fldCharType="separate"/>
    </w:r>
    <w:r w:rsidR="00205681">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05681">
      <w:rPr>
        <w:b/>
        <w:noProof/>
      </w:rPr>
      <w:t>12</w:t>
    </w:r>
    <w:r>
      <w:rPr>
        <w:b/>
        <w:sz w:val="24"/>
        <w:szCs w:val="24"/>
      </w:rPr>
      <w:fldChar w:fldCharType="end"/>
    </w:r>
  </w:p>
  <w:p w:rsidR="00AA2A88" w:rsidRDefault="00AA2A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37" w:rsidRDefault="00754A37">
      <w:r>
        <w:separator/>
      </w:r>
    </w:p>
  </w:footnote>
  <w:footnote w:type="continuationSeparator" w:id="0">
    <w:p w:rsidR="00754A37" w:rsidRDefault="00754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88" w:rsidRPr="00910DBB" w:rsidRDefault="00AA2A88" w:rsidP="002E4B7B">
    <w:pPr>
      <w:pStyle w:val="a3"/>
      <w:tabs>
        <w:tab w:val="clear" w:pos="8306"/>
        <w:tab w:val="left" w:pos="8364"/>
        <w:tab w:val="left" w:pos="8505"/>
      </w:tabs>
      <w:ind w:rightChars="10" w:right="21"/>
      <w:rPr>
        <w:b/>
      </w:rPr>
    </w:pPr>
    <w:r>
      <w:rPr>
        <w:rFonts w:hint="eastAsia"/>
        <w:b/>
      </w:rPr>
      <w:t>2023年第一季度报告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4"/>
  </w:num>
  <w:num w:numId="4">
    <w:abstractNumId w:val="9"/>
  </w:num>
  <w:num w:numId="5">
    <w:abstractNumId w:val="6"/>
  </w:num>
  <w:num w:numId="6">
    <w:abstractNumId w:val="11"/>
  </w:num>
  <w:num w:numId="7">
    <w:abstractNumId w:val="9"/>
    <w:lvlOverride w:ilvl="0">
      <w:startOverride w:val="1"/>
    </w:lvlOverride>
  </w:num>
  <w:num w:numId="8">
    <w:abstractNumId w:val="8"/>
  </w:num>
  <w:num w:numId="9">
    <w:abstractNumId w:val="9"/>
  </w:num>
  <w:num w:numId="10">
    <w:abstractNumId w:val="9"/>
  </w:num>
  <w:num w:numId="11">
    <w:abstractNumId w:val="8"/>
  </w:num>
  <w:num w:numId="1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
  </w:num>
  <w:num w:numId="21">
    <w:abstractNumId w:val="10"/>
  </w:num>
  <w:num w:numId="22">
    <w:abstractNumId w:val="3"/>
  </w:num>
  <w:num w:numId="23">
    <w:abstractNumId w:val="1"/>
    <w:lvlOverride w:ilvl="0">
      <w:startOverride w:val="1"/>
    </w:lvlOverride>
  </w:num>
  <w:num w:numId="24">
    <w:abstractNumId w:val="1"/>
  </w:num>
  <w:num w:numId="25">
    <w:abstractNumId w:val="1"/>
  </w:num>
  <w:num w:numId="26">
    <w:abstractNumId w:val="1"/>
  </w:num>
  <w:num w:numId="27">
    <w:abstractNumId w:val="5"/>
  </w:num>
  <w:num w:numId="28">
    <w:abstractNumId w:val="5"/>
    <w:lvlOverride w:ilvl="0">
      <w:startOverride w:val="1"/>
    </w:lvlOverride>
  </w:num>
  <w:num w:numId="29">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2D67"/>
    <w:rsid w:val="00004EF0"/>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37C48"/>
    <w:rsid w:val="00040054"/>
    <w:rsid w:val="00042C29"/>
    <w:rsid w:val="0004675B"/>
    <w:rsid w:val="00047CE1"/>
    <w:rsid w:val="000515D2"/>
    <w:rsid w:val="00051D2C"/>
    <w:rsid w:val="00052070"/>
    <w:rsid w:val="00052D08"/>
    <w:rsid w:val="00055615"/>
    <w:rsid w:val="00055A9A"/>
    <w:rsid w:val="00057BAE"/>
    <w:rsid w:val="00060D83"/>
    <w:rsid w:val="00063153"/>
    <w:rsid w:val="0006502A"/>
    <w:rsid w:val="00070440"/>
    <w:rsid w:val="000722BD"/>
    <w:rsid w:val="00081155"/>
    <w:rsid w:val="000819F1"/>
    <w:rsid w:val="000837D1"/>
    <w:rsid w:val="00083BDE"/>
    <w:rsid w:val="00084763"/>
    <w:rsid w:val="00084775"/>
    <w:rsid w:val="000876EC"/>
    <w:rsid w:val="000876FF"/>
    <w:rsid w:val="0009072A"/>
    <w:rsid w:val="00091B40"/>
    <w:rsid w:val="00092CDB"/>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373F"/>
    <w:rsid w:val="001239D6"/>
    <w:rsid w:val="00125F24"/>
    <w:rsid w:val="0012732B"/>
    <w:rsid w:val="00130777"/>
    <w:rsid w:val="00130D65"/>
    <w:rsid w:val="0013264B"/>
    <w:rsid w:val="00132B45"/>
    <w:rsid w:val="001368E9"/>
    <w:rsid w:val="00137B51"/>
    <w:rsid w:val="00142DBD"/>
    <w:rsid w:val="0014310F"/>
    <w:rsid w:val="00143415"/>
    <w:rsid w:val="00144D01"/>
    <w:rsid w:val="00144D80"/>
    <w:rsid w:val="001468B0"/>
    <w:rsid w:val="00146CC2"/>
    <w:rsid w:val="001479F6"/>
    <w:rsid w:val="001506F5"/>
    <w:rsid w:val="00150CB9"/>
    <w:rsid w:val="001533AF"/>
    <w:rsid w:val="00154033"/>
    <w:rsid w:val="00157CA5"/>
    <w:rsid w:val="00157D86"/>
    <w:rsid w:val="00161225"/>
    <w:rsid w:val="00161298"/>
    <w:rsid w:val="001626E4"/>
    <w:rsid w:val="00164C60"/>
    <w:rsid w:val="00165B99"/>
    <w:rsid w:val="00170AAD"/>
    <w:rsid w:val="001710C4"/>
    <w:rsid w:val="00173183"/>
    <w:rsid w:val="00173E27"/>
    <w:rsid w:val="00173EA7"/>
    <w:rsid w:val="00174559"/>
    <w:rsid w:val="00174911"/>
    <w:rsid w:val="00176962"/>
    <w:rsid w:val="001806D5"/>
    <w:rsid w:val="00183162"/>
    <w:rsid w:val="0018525E"/>
    <w:rsid w:val="00185611"/>
    <w:rsid w:val="00186744"/>
    <w:rsid w:val="00186E77"/>
    <w:rsid w:val="0019189B"/>
    <w:rsid w:val="001934F4"/>
    <w:rsid w:val="0019376A"/>
    <w:rsid w:val="00193C6B"/>
    <w:rsid w:val="00194E3C"/>
    <w:rsid w:val="00195E4C"/>
    <w:rsid w:val="0019604A"/>
    <w:rsid w:val="00197A41"/>
    <w:rsid w:val="00197B14"/>
    <w:rsid w:val="00197D91"/>
    <w:rsid w:val="001A2150"/>
    <w:rsid w:val="001A2EE9"/>
    <w:rsid w:val="001A3EBB"/>
    <w:rsid w:val="001A498F"/>
    <w:rsid w:val="001B180E"/>
    <w:rsid w:val="001B2EB0"/>
    <w:rsid w:val="001B3B55"/>
    <w:rsid w:val="001B47DB"/>
    <w:rsid w:val="001B51D7"/>
    <w:rsid w:val="001B52B6"/>
    <w:rsid w:val="001C0C1E"/>
    <w:rsid w:val="001C0D8B"/>
    <w:rsid w:val="001C4960"/>
    <w:rsid w:val="001C4F33"/>
    <w:rsid w:val="001C524E"/>
    <w:rsid w:val="001C59BE"/>
    <w:rsid w:val="001C60DC"/>
    <w:rsid w:val="001C6614"/>
    <w:rsid w:val="001C762C"/>
    <w:rsid w:val="001C785E"/>
    <w:rsid w:val="001C7DA0"/>
    <w:rsid w:val="001D0568"/>
    <w:rsid w:val="001D3FB1"/>
    <w:rsid w:val="001D67D3"/>
    <w:rsid w:val="001D73AB"/>
    <w:rsid w:val="001E492C"/>
    <w:rsid w:val="001E54DB"/>
    <w:rsid w:val="001E65DC"/>
    <w:rsid w:val="001E6F57"/>
    <w:rsid w:val="001E7D8F"/>
    <w:rsid w:val="001F0139"/>
    <w:rsid w:val="00203AB0"/>
    <w:rsid w:val="00203C70"/>
    <w:rsid w:val="00203E56"/>
    <w:rsid w:val="00204937"/>
    <w:rsid w:val="00205681"/>
    <w:rsid w:val="00205B43"/>
    <w:rsid w:val="00210366"/>
    <w:rsid w:val="002138B6"/>
    <w:rsid w:val="00213E8C"/>
    <w:rsid w:val="00214A10"/>
    <w:rsid w:val="00215E8B"/>
    <w:rsid w:val="00221402"/>
    <w:rsid w:val="00221CBC"/>
    <w:rsid w:val="00222CEC"/>
    <w:rsid w:val="002230AC"/>
    <w:rsid w:val="00223C7D"/>
    <w:rsid w:val="00227479"/>
    <w:rsid w:val="00230707"/>
    <w:rsid w:val="0023187D"/>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5ACE"/>
    <w:rsid w:val="00286EB0"/>
    <w:rsid w:val="00287604"/>
    <w:rsid w:val="00287B50"/>
    <w:rsid w:val="00291CA4"/>
    <w:rsid w:val="00292F10"/>
    <w:rsid w:val="00295DF8"/>
    <w:rsid w:val="00295FAA"/>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18F6"/>
    <w:rsid w:val="002C1C7C"/>
    <w:rsid w:val="002C2063"/>
    <w:rsid w:val="002C297D"/>
    <w:rsid w:val="002C3C12"/>
    <w:rsid w:val="002C5353"/>
    <w:rsid w:val="002C7989"/>
    <w:rsid w:val="002D02E7"/>
    <w:rsid w:val="002D06C4"/>
    <w:rsid w:val="002D331C"/>
    <w:rsid w:val="002D5254"/>
    <w:rsid w:val="002D69C5"/>
    <w:rsid w:val="002E01E6"/>
    <w:rsid w:val="002E11BA"/>
    <w:rsid w:val="002E16D5"/>
    <w:rsid w:val="002E24E1"/>
    <w:rsid w:val="002E3D40"/>
    <w:rsid w:val="002E4B7B"/>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5199"/>
    <w:rsid w:val="00316F4D"/>
    <w:rsid w:val="003170CC"/>
    <w:rsid w:val="00321CDB"/>
    <w:rsid w:val="0032579C"/>
    <w:rsid w:val="00325804"/>
    <w:rsid w:val="00326143"/>
    <w:rsid w:val="00326CFE"/>
    <w:rsid w:val="003300A8"/>
    <w:rsid w:val="003311CF"/>
    <w:rsid w:val="00331B13"/>
    <w:rsid w:val="0033247F"/>
    <w:rsid w:val="00332A08"/>
    <w:rsid w:val="00333D6F"/>
    <w:rsid w:val="00334C74"/>
    <w:rsid w:val="003378C6"/>
    <w:rsid w:val="00340782"/>
    <w:rsid w:val="003410E7"/>
    <w:rsid w:val="003416AB"/>
    <w:rsid w:val="003473A9"/>
    <w:rsid w:val="0035114F"/>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4F27"/>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4C0D"/>
    <w:rsid w:val="00405F79"/>
    <w:rsid w:val="00406CEC"/>
    <w:rsid w:val="00407025"/>
    <w:rsid w:val="00411E20"/>
    <w:rsid w:val="004121F1"/>
    <w:rsid w:val="00413D7B"/>
    <w:rsid w:val="00415492"/>
    <w:rsid w:val="0041672C"/>
    <w:rsid w:val="00416D11"/>
    <w:rsid w:val="00420D52"/>
    <w:rsid w:val="00423760"/>
    <w:rsid w:val="0042392E"/>
    <w:rsid w:val="00425970"/>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6546"/>
    <w:rsid w:val="00456D9C"/>
    <w:rsid w:val="004605AB"/>
    <w:rsid w:val="0046099B"/>
    <w:rsid w:val="00460B80"/>
    <w:rsid w:val="004610A7"/>
    <w:rsid w:val="00461A2B"/>
    <w:rsid w:val="00463B6F"/>
    <w:rsid w:val="00466942"/>
    <w:rsid w:val="004713D5"/>
    <w:rsid w:val="004714A1"/>
    <w:rsid w:val="004723E1"/>
    <w:rsid w:val="00475617"/>
    <w:rsid w:val="00476411"/>
    <w:rsid w:val="00476A56"/>
    <w:rsid w:val="0048335B"/>
    <w:rsid w:val="004835E9"/>
    <w:rsid w:val="004836F6"/>
    <w:rsid w:val="00483AF9"/>
    <w:rsid w:val="0048408D"/>
    <w:rsid w:val="004847F5"/>
    <w:rsid w:val="00486D3F"/>
    <w:rsid w:val="0048710F"/>
    <w:rsid w:val="00491424"/>
    <w:rsid w:val="00491478"/>
    <w:rsid w:val="00494338"/>
    <w:rsid w:val="00496F75"/>
    <w:rsid w:val="00497F26"/>
    <w:rsid w:val="00497FD8"/>
    <w:rsid w:val="004A02D7"/>
    <w:rsid w:val="004A0C2E"/>
    <w:rsid w:val="004A19DE"/>
    <w:rsid w:val="004A1E0B"/>
    <w:rsid w:val="004A2B1C"/>
    <w:rsid w:val="004A6BD4"/>
    <w:rsid w:val="004A75A0"/>
    <w:rsid w:val="004A766C"/>
    <w:rsid w:val="004B02F0"/>
    <w:rsid w:val="004B0930"/>
    <w:rsid w:val="004B1182"/>
    <w:rsid w:val="004B52C5"/>
    <w:rsid w:val="004B56CF"/>
    <w:rsid w:val="004B5B8E"/>
    <w:rsid w:val="004B714C"/>
    <w:rsid w:val="004B74BD"/>
    <w:rsid w:val="004C2E94"/>
    <w:rsid w:val="004C3483"/>
    <w:rsid w:val="004C3D59"/>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35E0"/>
    <w:rsid w:val="00534B96"/>
    <w:rsid w:val="00534E38"/>
    <w:rsid w:val="00535098"/>
    <w:rsid w:val="005359E1"/>
    <w:rsid w:val="00540744"/>
    <w:rsid w:val="00540A5F"/>
    <w:rsid w:val="00541CF8"/>
    <w:rsid w:val="005464A9"/>
    <w:rsid w:val="00546E98"/>
    <w:rsid w:val="0054715C"/>
    <w:rsid w:val="005515A8"/>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42C1"/>
    <w:rsid w:val="00587015"/>
    <w:rsid w:val="00587111"/>
    <w:rsid w:val="00587CF2"/>
    <w:rsid w:val="00587DC8"/>
    <w:rsid w:val="0059344C"/>
    <w:rsid w:val="00593463"/>
    <w:rsid w:val="005941F8"/>
    <w:rsid w:val="00594F74"/>
    <w:rsid w:val="005968B0"/>
    <w:rsid w:val="005A006B"/>
    <w:rsid w:val="005A2C9C"/>
    <w:rsid w:val="005A3265"/>
    <w:rsid w:val="005A5BE6"/>
    <w:rsid w:val="005A613F"/>
    <w:rsid w:val="005A6B2D"/>
    <w:rsid w:val="005B05C3"/>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5A"/>
    <w:rsid w:val="005E42E5"/>
    <w:rsid w:val="005E77EE"/>
    <w:rsid w:val="005F0D77"/>
    <w:rsid w:val="005F1AA3"/>
    <w:rsid w:val="005F2C3A"/>
    <w:rsid w:val="005F63D9"/>
    <w:rsid w:val="005F698C"/>
    <w:rsid w:val="005F7E7D"/>
    <w:rsid w:val="00601E89"/>
    <w:rsid w:val="00602A7D"/>
    <w:rsid w:val="00602BF6"/>
    <w:rsid w:val="00603598"/>
    <w:rsid w:val="006053CC"/>
    <w:rsid w:val="006060C6"/>
    <w:rsid w:val="00606B52"/>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255"/>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48BD"/>
    <w:rsid w:val="00686269"/>
    <w:rsid w:val="00686704"/>
    <w:rsid w:val="00687834"/>
    <w:rsid w:val="006907CB"/>
    <w:rsid w:val="006938AB"/>
    <w:rsid w:val="00694D0D"/>
    <w:rsid w:val="006954C4"/>
    <w:rsid w:val="0069575B"/>
    <w:rsid w:val="00696938"/>
    <w:rsid w:val="0069703B"/>
    <w:rsid w:val="006972D0"/>
    <w:rsid w:val="00697AA4"/>
    <w:rsid w:val="00697D31"/>
    <w:rsid w:val="006A068A"/>
    <w:rsid w:val="006A229A"/>
    <w:rsid w:val="006A653B"/>
    <w:rsid w:val="006B023C"/>
    <w:rsid w:val="006B07D7"/>
    <w:rsid w:val="006B1CE3"/>
    <w:rsid w:val="006B378C"/>
    <w:rsid w:val="006B38D8"/>
    <w:rsid w:val="006B5105"/>
    <w:rsid w:val="006B5C36"/>
    <w:rsid w:val="006C01F7"/>
    <w:rsid w:val="006C0E98"/>
    <w:rsid w:val="006C0EC1"/>
    <w:rsid w:val="006C2BC7"/>
    <w:rsid w:val="006C2C50"/>
    <w:rsid w:val="006C3DC4"/>
    <w:rsid w:val="006C4088"/>
    <w:rsid w:val="006C44DB"/>
    <w:rsid w:val="006D047E"/>
    <w:rsid w:val="006D05BF"/>
    <w:rsid w:val="006D242C"/>
    <w:rsid w:val="006D2A39"/>
    <w:rsid w:val="006D2EF1"/>
    <w:rsid w:val="006D46F6"/>
    <w:rsid w:val="006D630B"/>
    <w:rsid w:val="006D69DD"/>
    <w:rsid w:val="006D6DDF"/>
    <w:rsid w:val="006D7E42"/>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30FE"/>
    <w:rsid w:val="00754A37"/>
    <w:rsid w:val="00755BBE"/>
    <w:rsid w:val="00756D2D"/>
    <w:rsid w:val="00760189"/>
    <w:rsid w:val="00760F69"/>
    <w:rsid w:val="007611F5"/>
    <w:rsid w:val="0076321E"/>
    <w:rsid w:val="00763365"/>
    <w:rsid w:val="007636EE"/>
    <w:rsid w:val="0076659C"/>
    <w:rsid w:val="00766616"/>
    <w:rsid w:val="00766A92"/>
    <w:rsid w:val="00767506"/>
    <w:rsid w:val="00767E68"/>
    <w:rsid w:val="00770883"/>
    <w:rsid w:val="007720B8"/>
    <w:rsid w:val="00773060"/>
    <w:rsid w:val="00775E4D"/>
    <w:rsid w:val="0077690B"/>
    <w:rsid w:val="00777B5C"/>
    <w:rsid w:val="007809F2"/>
    <w:rsid w:val="00780DFB"/>
    <w:rsid w:val="00784BA9"/>
    <w:rsid w:val="00786C93"/>
    <w:rsid w:val="00791BD6"/>
    <w:rsid w:val="0079703E"/>
    <w:rsid w:val="007971A5"/>
    <w:rsid w:val="00797A36"/>
    <w:rsid w:val="007A02E6"/>
    <w:rsid w:val="007A1A4C"/>
    <w:rsid w:val="007A2079"/>
    <w:rsid w:val="007A3141"/>
    <w:rsid w:val="007A512B"/>
    <w:rsid w:val="007B07FE"/>
    <w:rsid w:val="007B31A8"/>
    <w:rsid w:val="007B3AC1"/>
    <w:rsid w:val="007B791F"/>
    <w:rsid w:val="007B7A89"/>
    <w:rsid w:val="007C076B"/>
    <w:rsid w:val="007C194D"/>
    <w:rsid w:val="007C29DB"/>
    <w:rsid w:val="007C2EE0"/>
    <w:rsid w:val="007C66A1"/>
    <w:rsid w:val="007C712D"/>
    <w:rsid w:val="007D2571"/>
    <w:rsid w:val="007D6708"/>
    <w:rsid w:val="007E1E59"/>
    <w:rsid w:val="007E7592"/>
    <w:rsid w:val="007F05C9"/>
    <w:rsid w:val="007F0897"/>
    <w:rsid w:val="007F0E3C"/>
    <w:rsid w:val="007F152C"/>
    <w:rsid w:val="007F6E4C"/>
    <w:rsid w:val="008023DC"/>
    <w:rsid w:val="008063EB"/>
    <w:rsid w:val="00806B1F"/>
    <w:rsid w:val="008114DE"/>
    <w:rsid w:val="00811AFB"/>
    <w:rsid w:val="008127CB"/>
    <w:rsid w:val="00813D27"/>
    <w:rsid w:val="00815C02"/>
    <w:rsid w:val="00816F63"/>
    <w:rsid w:val="00817809"/>
    <w:rsid w:val="008213A2"/>
    <w:rsid w:val="00823245"/>
    <w:rsid w:val="0082447F"/>
    <w:rsid w:val="008260EE"/>
    <w:rsid w:val="0082794C"/>
    <w:rsid w:val="00827C6D"/>
    <w:rsid w:val="00831122"/>
    <w:rsid w:val="008345F1"/>
    <w:rsid w:val="008347BF"/>
    <w:rsid w:val="0083503C"/>
    <w:rsid w:val="00835769"/>
    <w:rsid w:val="008369FD"/>
    <w:rsid w:val="008408AB"/>
    <w:rsid w:val="00841A90"/>
    <w:rsid w:val="00841D65"/>
    <w:rsid w:val="008430B3"/>
    <w:rsid w:val="00843700"/>
    <w:rsid w:val="008447F7"/>
    <w:rsid w:val="0084495F"/>
    <w:rsid w:val="00845CDC"/>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67"/>
    <w:rsid w:val="008869E5"/>
    <w:rsid w:val="0088740C"/>
    <w:rsid w:val="00887C77"/>
    <w:rsid w:val="00892651"/>
    <w:rsid w:val="008959D7"/>
    <w:rsid w:val="008966FD"/>
    <w:rsid w:val="008A08A8"/>
    <w:rsid w:val="008A71BF"/>
    <w:rsid w:val="008A74B0"/>
    <w:rsid w:val="008B0056"/>
    <w:rsid w:val="008B235E"/>
    <w:rsid w:val="008B27F6"/>
    <w:rsid w:val="008B2D6A"/>
    <w:rsid w:val="008B4C14"/>
    <w:rsid w:val="008B6813"/>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245F9"/>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1FD6"/>
    <w:rsid w:val="009723EF"/>
    <w:rsid w:val="00972ADD"/>
    <w:rsid w:val="009734E3"/>
    <w:rsid w:val="0097356C"/>
    <w:rsid w:val="00973C89"/>
    <w:rsid w:val="00977C19"/>
    <w:rsid w:val="00977FF0"/>
    <w:rsid w:val="00982FAD"/>
    <w:rsid w:val="00983125"/>
    <w:rsid w:val="0098315C"/>
    <w:rsid w:val="009867C4"/>
    <w:rsid w:val="009937E8"/>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070"/>
    <w:rsid w:val="009C68B5"/>
    <w:rsid w:val="009C6C6F"/>
    <w:rsid w:val="009C7B31"/>
    <w:rsid w:val="009D1E8E"/>
    <w:rsid w:val="009D590F"/>
    <w:rsid w:val="009D6437"/>
    <w:rsid w:val="009D7A57"/>
    <w:rsid w:val="009E28A3"/>
    <w:rsid w:val="009E2C76"/>
    <w:rsid w:val="009E6C7F"/>
    <w:rsid w:val="009E7DF4"/>
    <w:rsid w:val="009F0F89"/>
    <w:rsid w:val="009F2987"/>
    <w:rsid w:val="009F3463"/>
    <w:rsid w:val="009F38AE"/>
    <w:rsid w:val="009F560B"/>
    <w:rsid w:val="00A0458C"/>
    <w:rsid w:val="00A13E68"/>
    <w:rsid w:val="00A170F4"/>
    <w:rsid w:val="00A173E7"/>
    <w:rsid w:val="00A17946"/>
    <w:rsid w:val="00A20270"/>
    <w:rsid w:val="00A23036"/>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A88"/>
    <w:rsid w:val="00AA2E06"/>
    <w:rsid w:val="00AA3283"/>
    <w:rsid w:val="00AA51AF"/>
    <w:rsid w:val="00AA61F5"/>
    <w:rsid w:val="00AB1BF0"/>
    <w:rsid w:val="00AB38D8"/>
    <w:rsid w:val="00AB3ED2"/>
    <w:rsid w:val="00AB44BF"/>
    <w:rsid w:val="00AB59F3"/>
    <w:rsid w:val="00AC036E"/>
    <w:rsid w:val="00AC2D55"/>
    <w:rsid w:val="00AC37CF"/>
    <w:rsid w:val="00AC49C9"/>
    <w:rsid w:val="00AC4ADA"/>
    <w:rsid w:val="00AC522F"/>
    <w:rsid w:val="00AC7C27"/>
    <w:rsid w:val="00AC7CB6"/>
    <w:rsid w:val="00AD2B5B"/>
    <w:rsid w:val="00AD71E9"/>
    <w:rsid w:val="00AD736A"/>
    <w:rsid w:val="00AD7EE4"/>
    <w:rsid w:val="00AE025B"/>
    <w:rsid w:val="00AE0D23"/>
    <w:rsid w:val="00AE0F78"/>
    <w:rsid w:val="00AE1A3F"/>
    <w:rsid w:val="00AE2985"/>
    <w:rsid w:val="00AE5B39"/>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86E66"/>
    <w:rsid w:val="00B903EC"/>
    <w:rsid w:val="00B91209"/>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345A"/>
    <w:rsid w:val="00BB45EF"/>
    <w:rsid w:val="00BB54EE"/>
    <w:rsid w:val="00BB578D"/>
    <w:rsid w:val="00BB7880"/>
    <w:rsid w:val="00BB7AF1"/>
    <w:rsid w:val="00BC1299"/>
    <w:rsid w:val="00BC158E"/>
    <w:rsid w:val="00BC264A"/>
    <w:rsid w:val="00BC37B0"/>
    <w:rsid w:val="00BC4193"/>
    <w:rsid w:val="00BC41C4"/>
    <w:rsid w:val="00BC429B"/>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B43"/>
    <w:rsid w:val="00BF5DC3"/>
    <w:rsid w:val="00C002BA"/>
    <w:rsid w:val="00C029B1"/>
    <w:rsid w:val="00C034A1"/>
    <w:rsid w:val="00C036A6"/>
    <w:rsid w:val="00C04EB2"/>
    <w:rsid w:val="00C04FB6"/>
    <w:rsid w:val="00C07FB1"/>
    <w:rsid w:val="00C1123C"/>
    <w:rsid w:val="00C11A7E"/>
    <w:rsid w:val="00C11AC4"/>
    <w:rsid w:val="00C121EE"/>
    <w:rsid w:val="00C12CAE"/>
    <w:rsid w:val="00C13C0A"/>
    <w:rsid w:val="00C165B1"/>
    <w:rsid w:val="00C168D5"/>
    <w:rsid w:val="00C17783"/>
    <w:rsid w:val="00C203F4"/>
    <w:rsid w:val="00C2449C"/>
    <w:rsid w:val="00C24FD0"/>
    <w:rsid w:val="00C2531C"/>
    <w:rsid w:val="00C25E50"/>
    <w:rsid w:val="00C27F50"/>
    <w:rsid w:val="00C306BD"/>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8D5"/>
    <w:rsid w:val="00C76A39"/>
    <w:rsid w:val="00C77D01"/>
    <w:rsid w:val="00C812AE"/>
    <w:rsid w:val="00C817BF"/>
    <w:rsid w:val="00C84230"/>
    <w:rsid w:val="00C84CB6"/>
    <w:rsid w:val="00C90725"/>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6682"/>
    <w:rsid w:val="00CB7B3E"/>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4A31"/>
    <w:rsid w:val="00CE5262"/>
    <w:rsid w:val="00CE530E"/>
    <w:rsid w:val="00CE6848"/>
    <w:rsid w:val="00CE71BD"/>
    <w:rsid w:val="00CE7A4B"/>
    <w:rsid w:val="00CE7E8F"/>
    <w:rsid w:val="00CF263C"/>
    <w:rsid w:val="00CF4056"/>
    <w:rsid w:val="00CF63CB"/>
    <w:rsid w:val="00D00F7E"/>
    <w:rsid w:val="00D0139D"/>
    <w:rsid w:val="00D01F4D"/>
    <w:rsid w:val="00D03274"/>
    <w:rsid w:val="00D03A98"/>
    <w:rsid w:val="00D03FB8"/>
    <w:rsid w:val="00D04F86"/>
    <w:rsid w:val="00D0643B"/>
    <w:rsid w:val="00D07AC0"/>
    <w:rsid w:val="00D10610"/>
    <w:rsid w:val="00D153EE"/>
    <w:rsid w:val="00D15F30"/>
    <w:rsid w:val="00D174AA"/>
    <w:rsid w:val="00D179A4"/>
    <w:rsid w:val="00D20E3C"/>
    <w:rsid w:val="00D216AB"/>
    <w:rsid w:val="00D22708"/>
    <w:rsid w:val="00D22CE0"/>
    <w:rsid w:val="00D25343"/>
    <w:rsid w:val="00D2609E"/>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205B"/>
    <w:rsid w:val="00D62525"/>
    <w:rsid w:val="00D63E42"/>
    <w:rsid w:val="00D6629A"/>
    <w:rsid w:val="00D662B7"/>
    <w:rsid w:val="00D70973"/>
    <w:rsid w:val="00D71606"/>
    <w:rsid w:val="00D7276B"/>
    <w:rsid w:val="00D736FF"/>
    <w:rsid w:val="00D74225"/>
    <w:rsid w:val="00D74BC4"/>
    <w:rsid w:val="00D75898"/>
    <w:rsid w:val="00D76783"/>
    <w:rsid w:val="00D76ED2"/>
    <w:rsid w:val="00D77151"/>
    <w:rsid w:val="00D820FB"/>
    <w:rsid w:val="00D823AD"/>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3F75"/>
    <w:rsid w:val="00DE4ED6"/>
    <w:rsid w:val="00DE79EE"/>
    <w:rsid w:val="00DE7E19"/>
    <w:rsid w:val="00DF12A2"/>
    <w:rsid w:val="00DF3F08"/>
    <w:rsid w:val="00DF6270"/>
    <w:rsid w:val="00DF6CEF"/>
    <w:rsid w:val="00DF7CF5"/>
    <w:rsid w:val="00DF7E87"/>
    <w:rsid w:val="00E00172"/>
    <w:rsid w:val="00E00A2C"/>
    <w:rsid w:val="00E00E14"/>
    <w:rsid w:val="00E01923"/>
    <w:rsid w:val="00E03D36"/>
    <w:rsid w:val="00E0479D"/>
    <w:rsid w:val="00E05409"/>
    <w:rsid w:val="00E05DF0"/>
    <w:rsid w:val="00E06BDF"/>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697"/>
    <w:rsid w:val="00E44C1B"/>
    <w:rsid w:val="00E44E78"/>
    <w:rsid w:val="00E52759"/>
    <w:rsid w:val="00E52966"/>
    <w:rsid w:val="00E536A3"/>
    <w:rsid w:val="00E54F7E"/>
    <w:rsid w:val="00E55746"/>
    <w:rsid w:val="00E57010"/>
    <w:rsid w:val="00E57611"/>
    <w:rsid w:val="00E606C3"/>
    <w:rsid w:val="00E63631"/>
    <w:rsid w:val="00E66ABC"/>
    <w:rsid w:val="00E7084F"/>
    <w:rsid w:val="00E72F51"/>
    <w:rsid w:val="00E74B3E"/>
    <w:rsid w:val="00E75A8B"/>
    <w:rsid w:val="00E764F7"/>
    <w:rsid w:val="00E77768"/>
    <w:rsid w:val="00E80551"/>
    <w:rsid w:val="00E820F9"/>
    <w:rsid w:val="00E82372"/>
    <w:rsid w:val="00E83124"/>
    <w:rsid w:val="00E843EC"/>
    <w:rsid w:val="00E85F43"/>
    <w:rsid w:val="00E86A8B"/>
    <w:rsid w:val="00E86BDA"/>
    <w:rsid w:val="00E87693"/>
    <w:rsid w:val="00E90BC1"/>
    <w:rsid w:val="00E912CE"/>
    <w:rsid w:val="00E91F78"/>
    <w:rsid w:val="00E926E1"/>
    <w:rsid w:val="00E9283C"/>
    <w:rsid w:val="00E931D1"/>
    <w:rsid w:val="00E938B4"/>
    <w:rsid w:val="00E953A2"/>
    <w:rsid w:val="00EA065A"/>
    <w:rsid w:val="00EA0AF3"/>
    <w:rsid w:val="00EA14B6"/>
    <w:rsid w:val="00EA174F"/>
    <w:rsid w:val="00EA4347"/>
    <w:rsid w:val="00EA4968"/>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F01CF3"/>
    <w:rsid w:val="00F04403"/>
    <w:rsid w:val="00F0700C"/>
    <w:rsid w:val="00F11829"/>
    <w:rsid w:val="00F11E45"/>
    <w:rsid w:val="00F127BB"/>
    <w:rsid w:val="00F12D07"/>
    <w:rsid w:val="00F165DF"/>
    <w:rsid w:val="00F16956"/>
    <w:rsid w:val="00F21049"/>
    <w:rsid w:val="00F256E6"/>
    <w:rsid w:val="00F27CAF"/>
    <w:rsid w:val="00F345A9"/>
    <w:rsid w:val="00F3492C"/>
    <w:rsid w:val="00F35BC8"/>
    <w:rsid w:val="00F35E5C"/>
    <w:rsid w:val="00F35FB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34C"/>
    <w:rsid w:val="00F67505"/>
    <w:rsid w:val="00F676EC"/>
    <w:rsid w:val="00F71EBF"/>
    <w:rsid w:val="00F7447F"/>
    <w:rsid w:val="00F7508F"/>
    <w:rsid w:val="00F751EF"/>
    <w:rsid w:val="00F8103A"/>
    <w:rsid w:val="00F81792"/>
    <w:rsid w:val="00F84378"/>
    <w:rsid w:val="00F8489C"/>
    <w:rsid w:val="00F848E5"/>
    <w:rsid w:val="00F84A85"/>
    <w:rsid w:val="00F853D7"/>
    <w:rsid w:val="00F863F5"/>
    <w:rsid w:val="00F86A9B"/>
    <w:rsid w:val="00F87FED"/>
    <w:rsid w:val="00F90DAE"/>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C79EF"/>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28"/>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Char"/>
    <w:autoRedefine/>
    <w:qFormat/>
    <w:rsid w:val="006A068A"/>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Char2"/>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Char2">
    <w:name w:val="标题 3 Char2"/>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qFormat/>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1">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0"/>
    <w:uiPriority w:val="99"/>
    <w:rsid w:val="002C2063"/>
    <w:pPr>
      <w:widowControl w:val="0"/>
      <w:jc w:val="both"/>
    </w:pPr>
    <w:rPr>
      <w:rFonts w:ascii="Times New Roman" w:hAnsi="Times New Roman"/>
      <w:color w:val="auto"/>
      <w:kern w:val="2"/>
      <w:szCs w:val="21"/>
    </w:rPr>
  </w:style>
  <w:style w:type="character" w:customStyle="1" w:styleId="Char10">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3"/>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8"/>
    <w:uiPriority w:val="99"/>
    <w:rsid w:val="005464A9"/>
    <w:pPr>
      <w:widowControl w:val="0"/>
      <w:spacing w:after="120"/>
      <w:jc w:val="both"/>
    </w:pPr>
    <w:rPr>
      <w:rFonts w:ascii="Times New Roman" w:hAnsi="Times New Roman"/>
      <w:color w:val="auto"/>
      <w:kern w:val="2"/>
      <w:szCs w:val="21"/>
    </w:rPr>
  </w:style>
  <w:style w:type="character" w:customStyle="1" w:styleId="Char8">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9">
    <w:name w:val="正文的样式 Char"/>
    <w:basedOn w:val="a0"/>
    <w:link w:val="af7"/>
    <w:rsid w:val="005464A9"/>
    <w:rPr>
      <w:kern w:val="2"/>
      <w:sz w:val="21"/>
      <w:szCs w:val="24"/>
    </w:rPr>
  </w:style>
  <w:style w:type="paragraph" w:customStyle="1" w:styleId="af7">
    <w:name w:val="正文的样式"/>
    <w:basedOn w:val="a"/>
    <w:link w:val="Char9"/>
    <w:qFormat/>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a"/>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a">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b"/>
    <w:uiPriority w:val="99"/>
    <w:semiHidden/>
    <w:unhideWhenUsed/>
    <w:rsid w:val="005464A9"/>
    <w:pPr>
      <w:snapToGrid w:val="0"/>
    </w:pPr>
    <w:rPr>
      <w:rFonts w:cs="宋体"/>
      <w:color w:val="auto"/>
      <w:szCs w:val="24"/>
    </w:rPr>
  </w:style>
  <w:style w:type="character" w:customStyle="1" w:styleId="Charb">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1">
    <w:name w:val="批注主题 Char1"/>
    <w:basedOn w:val="Char3"/>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3"/>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rsid w:val="008347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c">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Char">
    <w:name w:val="标题 2 Char"/>
    <w:aliases w:val="标题 2 Char Char Char Char"/>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d">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2">
    <w:name w:val="批注文字 Char1"/>
    <w:uiPriority w:val="99"/>
    <w:qFormat/>
    <w:rsid w:val="006A068A"/>
    <w:rPr>
      <w:rFonts w:ascii="宋体" w:hAnsi="宋体"/>
      <w:color w:val="000000"/>
      <w:sz w:val="21"/>
    </w:rPr>
  </w:style>
  <w:style w:type="character" w:customStyle="1" w:styleId="Char20">
    <w:name w:val="批注文字 Char2"/>
    <w:rsid w:val="00D74225"/>
    <w:rPr>
      <w:rFonts w:ascii="宋体" w:hAnsi="宋体"/>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9733">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95887383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474465">
      <w:bodyDiv w:val="1"/>
      <w:marLeft w:val="0"/>
      <w:marRight w:val="0"/>
      <w:marTop w:val="0"/>
      <w:marBottom w:val="0"/>
      <w:divBdr>
        <w:top w:val="none" w:sz="0" w:space="0" w:color="auto"/>
        <w:left w:val="none" w:sz="0" w:space="0" w:color="auto"/>
        <w:bottom w:val="none" w:sz="0" w:space="0" w:color="auto"/>
        <w:right w:val="none" w:sz="0" w:space="0" w:color="auto"/>
      </w:divBdr>
    </w:div>
    <w:div w:id="1553807398">
      <w:bodyDiv w:val="1"/>
      <w:marLeft w:val="0"/>
      <w:marRight w:val="0"/>
      <w:marTop w:val="0"/>
      <w:marBottom w:val="0"/>
      <w:divBdr>
        <w:top w:val="none" w:sz="0" w:space="0" w:color="auto"/>
        <w:left w:val="none" w:sz="0" w:space="0" w:color="auto"/>
        <w:bottom w:val="none" w:sz="0" w:space="0" w:color="auto"/>
        <w:right w:val="none" w:sz="0" w:space="0" w:color="auto"/>
      </w:divBdr>
    </w:div>
    <w:div w:id="1613901432">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81FB199-06FC-4081-AF3A-025CA18523C6}"/>
      </w:docPartPr>
      <w:docPartBody>
        <w:p w:rsidR="008C6989" w:rsidRDefault="00AC60FB" w:rsidP="00AC60FB">
          <w:pPr>
            <w:pStyle w:val="65F0234BA07340C7B214593896C00392"/>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微软雅黑"/>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B76ED"/>
    <w:rsid w:val="000C5C5A"/>
    <w:rsid w:val="000D270C"/>
    <w:rsid w:val="00113194"/>
    <w:rsid w:val="00130CD1"/>
    <w:rsid w:val="00131C75"/>
    <w:rsid w:val="001353AB"/>
    <w:rsid w:val="00143AFC"/>
    <w:rsid w:val="0015243C"/>
    <w:rsid w:val="00156503"/>
    <w:rsid w:val="001566DA"/>
    <w:rsid w:val="0018174C"/>
    <w:rsid w:val="001B430B"/>
    <w:rsid w:val="001C48F7"/>
    <w:rsid w:val="001E5EE6"/>
    <w:rsid w:val="001E6E92"/>
    <w:rsid w:val="00216A1B"/>
    <w:rsid w:val="00240D54"/>
    <w:rsid w:val="0025604C"/>
    <w:rsid w:val="00263AD5"/>
    <w:rsid w:val="002735C0"/>
    <w:rsid w:val="00273D67"/>
    <w:rsid w:val="00276B2B"/>
    <w:rsid w:val="00291953"/>
    <w:rsid w:val="00294992"/>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E27F6"/>
    <w:rsid w:val="003E494D"/>
    <w:rsid w:val="003F67D0"/>
    <w:rsid w:val="00404CE0"/>
    <w:rsid w:val="0040537A"/>
    <w:rsid w:val="004122C3"/>
    <w:rsid w:val="00427DDA"/>
    <w:rsid w:val="00441E2E"/>
    <w:rsid w:val="00451122"/>
    <w:rsid w:val="0045246B"/>
    <w:rsid w:val="00471DA3"/>
    <w:rsid w:val="0048435C"/>
    <w:rsid w:val="00484D4A"/>
    <w:rsid w:val="004925D3"/>
    <w:rsid w:val="004A3EBE"/>
    <w:rsid w:val="004A4076"/>
    <w:rsid w:val="004A6EC9"/>
    <w:rsid w:val="004B19FF"/>
    <w:rsid w:val="004B4DB9"/>
    <w:rsid w:val="004D4BFC"/>
    <w:rsid w:val="004E313E"/>
    <w:rsid w:val="004F4406"/>
    <w:rsid w:val="004F510A"/>
    <w:rsid w:val="005043DB"/>
    <w:rsid w:val="00504F17"/>
    <w:rsid w:val="005275EE"/>
    <w:rsid w:val="00554A33"/>
    <w:rsid w:val="00562373"/>
    <w:rsid w:val="00573E5E"/>
    <w:rsid w:val="005A34BB"/>
    <w:rsid w:val="005A382A"/>
    <w:rsid w:val="005D5963"/>
    <w:rsid w:val="005E6CE8"/>
    <w:rsid w:val="00613661"/>
    <w:rsid w:val="00613DB1"/>
    <w:rsid w:val="006175D2"/>
    <w:rsid w:val="00626AB4"/>
    <w:rsid w:val="0065290F"/>
    <w:rsid w:val="00654CAD"/>
    <w:rsid w:val="00657292"/>
    <w:rsid w:val="00662558"/>
    <w:rsid w:val="006638DA"/>
    <w:rsid w:val="00664067"/>
    <w:rsid w:val="006650AD"/>
    <w:rsid w:val="00667F07"/>
    <w:rsid w:val="00671842"/>
    <w:rsid w:val="00682979"/>
    <w:rsid w:val="00692C15"/>
    <w:rsid w:val="00695875"/>
    <w:rsid w:val="006B57A6"/>
    <w:rsid w:val="006B6C29"/>
    <w:rsid w:val="006C4635"/>
    <w:rsid w:val="007010B3"/>
    <w:rsid w:val="007236B4"/>
    <w:rsid w:val="0074441C"/>
    <w:rsid w:val="00752D9E"/>
    <w:rsid w:val="00764BD7"/>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1890"/>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C6989"/>
    <w:rsid w:val="008D4B53"/>
    <w:rsid w:val="008E036F"/>
    <w:rsid w:val="008E77E9"/>
    <w:rsid w:val="008F4DB6"/>
    <w:rsid w:val="009134B3"/>
    <w:rsid w:val="00917B90"/>
    <w:rsid w:val="0092556B"/>
    <w:rsid w:val="00934494"/>
    <w:rsid w:val="0094131C"/>
    <w:rsid w:val="00941D83"/>
    <w:rsid w:val="00942403"/>
    <w:rsid w:val="00947F1B"/>
    <w:rsid w:val="009613D8"/>
    <w:rsid w:val="0097399F"/>
    <w:rsid w:val="00973CFD"/>
    <w:rsid w:val="0098058A"/>
    <w:rsid w:val="00990390"/>
    <w:rsid w:val="009A6181"/>
    <w:rsid w:val="009A7E54"/>
    <w:rsid w:val="009B52A2"/>
    <w:rsid w:val="009C6739"/>
    <w:rsid w:val="009D4643"/>
    <w:rsid w:val="009E3EDA"/>
    <w:rsid w:val="009F424B"/>
    <w:rsid w:val="009F4456"/>
    <w:rsid w:val="00A15B6D"/>
    <w:rsid w:val="00A27483"/>
    <w:rsid w:val="00A33502"/>
    <w:rsid w:val="00A47582"/>
    <w:rsid w:val="00A57EA1"/>
    <w:rsid w:val="00A604A2"/>
    <w:rsid w:val="00A62041"/>
    <w:rsid w:val="00A70917"/>
    <w:rsid w:val="00A73E7E"/>
    <w:rsid w:val="00A74305"/>
    <w:rsid w:val="00A756D6"/>
    <w:rsid w:val="00A960D7"/>
    <w:rsid w:val="00AB74C0"/>
    <w:rsid w:val="00AC60FB"/>
    <w:rsid w:val="00AD4A16"/>
    <w:rsid w:val="00AE7AFA"/>
    <w:rsid w:val="00AF0794"/>
    <w:rsid w:val="00B00173"/>
    <w:rsid w:val="00B02F13"/>
    <w:rsid w:val="00B47851"/>
    <w:rsid w:val="00B549C9"/>
    <w:rsid w:val="00B8352C"/>
    <w:rsid w:val="00B86C43"/>
    <w:rsid w:val="00B92702"/>
    <w:rsid w:val="00BA5BBD"/>
    <w:rsid w:val="00BA7BC6"/>
    <w:rsid w:val="00BB4B0D"/>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3836"/>
    <w:rsid w:val="00CF460D"/>
    <w:rsid w:val="00D01B4A"/>
    <w:rsid w:val="00D10176"/>
    <w:rsid w:val="00D136DE"/>
    <w:rsid w:val="00D2251B"/>
    <w:rsid w:val="00D3175E"/>
    <w:rsid w:val="00D3591C"/>
    <w:rsid w:val="00D53377"/>
    <w:rsid w:val="00D549DE"/>
    <w:rsid w:val="00D55BB2"/>
    <w:rsid w:val="00D806E3"/>
    <w:rsid w:val="00D84EC0"/>
    <w:rsid w:val="00D973BF"/>
    <w:rsid w:val="00DA626A"/>
    <w:rsid w:val="00DA7C79"/>
    <w:rsid w:val="00DB2F16"/>
    <w:rsid w:val="00DB79AC"/>
    <w:rsid w:val="00DD5693"/>
    <w:rsid w:val="00DE635D"/>
    <w:rsid w:val="00DF2953"/>
    <w:rsid w:val="00E05D31"/>
    <w:rsid w:val="00E10FED"/>
    <w:rsid w:val="00E1400F"/>
    <w:rsid w:val="00E21DFF"/>
    <w:rsid w:val="00E244E0"/>
    <w:rsid w:val="00E27A92"/>
    <w:rsid w:val="00E31D44"/>
    <w:rsid w:val="00E56574"/>
    <w:rsid w:val="00E802FB"/>
    <w:rsid w:val="00E90E85"/>
    <w:rsid w:val="00E93D52"/>
    <w:rsid w:val="00EA5654"/>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B1C92"/>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290F"/>
    <w:rPr>
      <w:color w:val="auto"/>
    </w:rPr>
  </w:style>
  <w:style w:type="paragraph" w:customStyle="1" w:styleId="65F0234BA07340C7B214593896C00392">
    <w:name w:val="65F0234BA07340C7B214593896C00392"/>
    <w:rsid w:val="00AC60F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]]></m:sse>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杨林</clcid-mr:GongSiFuZeRenXingMing>
  <clcid-mr:ZhuGuanKuaiJiGongZuoFuZeRenXingMing>朱四一</clcid-mr:ZhuGuanKuaiJiGongZuoFuZeRenXingMing>
  <clcid-mr:KuaiJiJiGouFuZeRenXingMing>高建中</clcid-mr:KuaiJiJiGouFuZeRenXingMing>
  <clcid-cgi:GongSiFaDingZhongWenMingCheng>安徽恒源煤电股份有限公司</clcid-cgi:GongSiFaDingZhongWenMingCheng>
  <clcid-cgi:GongSiFaDingDaiBiaoRen/>
  <clcid-ar:ShenJiYiJianLeiXing>带强调事项段、其他事项段或与持续经营相关的重大不确定性段的无保留意见</clcid-ar:ShenJiYiJianLeiXing>
</b:bind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]]></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BF68-C1FA-48D5-AEEE-0449B12806E0}">
  <ds:schemaRefs>
    <ds:schemaRef ds:uri="http://mapping.word.org/2012/mapping"/>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3F0E6D4D-DB21-40E9-8FA9-154E6E18B29B}">
  <ds:schemaRefs>
    <ds:schemaRef ds:uri="http://mapping.word.org/2012/template"/>
  </ds:schemaRefs>
</ds:datastoreItem>
</file>

<file path=customXml/itemProps5.xml><?xml version="1.0" encoding="utf-8"?>
<ds:datastoreItem xmlns:ds="http://schemas.openxmlformats.org/officeDocument/2006/customXml" ds:itemID="{6D7425D7-A19F-4069-B58E-4EBF6F53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607</TotalTime>
  <Pages>1</Pages>
  <Words>1694</Words>
  <Characters>9657</Characters>
  <Application>Microsoft Office Word</Application>
  <DocSecurity>0</DocSecurity>
  <Lines>80</Lines>
  <Paragraphs>22</Paragraphs>
  <ScaleCrop>false</ScaleCrop>
  <Company>微软中国</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赵海波</cp:lastModifiedBy>
  <cp:revision>67</cp:revision>
  <cp:lastPrinted>2023-04-17T00:34:00Z</cp:lastPrinted>
  <dcterms:created xsi:type="dcterms:W3CDTF">2023-04-03T03:07:00Z</dcterms:created>
  <dcterms:modified xsi:type="dcterms:W3CDTF">2023-04-17T00:42:00Z</dcterms:modified>
</cp:coreProperties>
</file>